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6638" w14:textId="77777777" w:rsidR="009D6052" w:rsidRPr="002A29BA" w:rsidRDefault="009D6052" w:rsidP="00043F8D">
      <w:pPr>
        <w:widowControl w:val="0"/>
        <w:tabs>
          <w:tab w:val="center" w:pos="567"/>
        </w:tabs>
        <w:jc w:val="both"/>
        <w:rPr>
          <w:color w:val="333333"/>
          <w:sz w:val="20"/>
          <w:szCs w:val="20"/>
          <w:lang w:val="en-US"/>
        </w:rPr>
      </w:pPr>
    </w:p>
    <w:p w14:paraId="1F2F42BE" w14:textId="77777777" w:rsidR="009D6052" w:rsidRPr="002A29BA" w:rsidRDefault="009D6052" w:rsidP="00043F8D">
      <w:pPr>
        <w:widowControl w:val="0"/>
        <w:tabs>
          <w:tab w:val="center" w:pos="567"/>
        </w:tabs>
        <w:jc w:val="both"/>
        <w:rPr>
          <w:color w:val="333333"/>
          <w:sz w:val="20"/>
          <w:szCs w:val="20"/>
          <w:lang w:val="en-US"/>
        </w:rPr>
      </w:pPr>
    </w:p>
    <w:p w14:paraId="7320490A" w14:textId="77777777" w:rsidR="009D6052" w:rsidRPr="002A29BA" w:rsidRDefault="009D6052" w:rsidP="00043F8D">
      <w:pPr>
        <w:widowControl w:val="0"/>
        <w:tabs>
          <w:tab w:val="center" w:pos="567"/>
        </w:tabs>
        <w:jc w:val="both"/>
        <w:rPr>
          <w:color w:val="333333"/>
          <w:sz w:val="20"/>
          <w:szCs w:val="20"/>
          <w:lang w:val="en-US"/>
        </w:rPr>
      </w:pPr>
    </w:p>
    <w:p w14:paraId="389EF28E" w14:textId="77777777" w:rsidR="009D6052" w:rsidRPr="002A29BA" w:rsidRDefault="009D6052" w:rsidP="00043F8D">
      <w:pPr>
        <w:widowControl w:val="0"/>
        <w:tabs>
          <w:tab w:val="center" w:pos="567"/>
        </w:tabs>
        <w:jc w:val="both"/>
        <w:rPr>
          <w:color w:val="333333"/>
          <w:sz w:val="20"/>
          <w:szCs w:val="20"/>
          <w:lang w:val="en-US"/>
        </w:rPr>
      </w:pPr>
    </w:p>
    <w:p w14:paraId="44CBF70B" w14:textId="77777777" w:rsidR="009D6052" w:rsidRPr="002A29BA" w:rsidRDefault="009D6052" w:rsidP="00043F8D">
      <w:pPr>
        <w:widowControl w:val="0"/>
        <w:tabs>
          <w:tab w:val="center" w:pos="567"/>
        </w:tabs>
        <w:jc w:val="both"/>
        <w:rPr>
          <w:color w:val="333333"/>
          <w:sz w:val="20"/>
          <w:szCs w:val="20"/>
          <w:lang w:val="en-US"/>
        </w:rPr>
      </w:pPr>
    </w:p>
    <w:p w14:paraId="5FD14972" w14:textId="77777777" w:rsidR="009D6052" w:rsidRPr="002A29BA" w:rsidRDefault="009D6052" w:rsidP="00043F8D">
      <w:pPr>
        <w:widowControl w:val="0"/>
        <w:tabs>
          <w:tab w:val="center" w:pos="567"/>
        </w:tabs>
        <w:jc w:val="both"/>
        <w:rPr>
          <w:color w:val="333333"/>
          <w:sz w:val="20"/>
          <w:szCs w:val="20"/>
          <w:lang w:val="en-US"/>
        </w:rPr>
      </w:pPr>
    </w:p>
    <w:p w14:paraId="7AFB7C31" w14:textId="77777777" w:rsidR="009D6052" w:rsidRPr="002A29BA" w:rsidRDefault="009D6052" w:rsidP="00043F8D">
      <w:pPr>
        <w:widowControl w:val="0"/>
        <w:tabs>
          <w:tab w:val="center" w:pos="567"/>
        </w:tabs>
        <w:jc w:val="both"/>
        <w:rPr>
          <w:color w:val="333333"/>
          <w:sz w:val="20"/>
          <w:szCs w:val="20"/>
          <w:lang w:val="en-US"/>
        </w:rPr>
      </w:pPr>
    </w:p>
    <w:p w14:paraId="1CD86594" w14:textId="77777777" w:rsidR="009D6052" w:rsidRPr="002A29BA" w:rsidRDefault="009D6052" w:rsidP="00043F8D">
      <w:pPr>
        <w:widowControl w:val="0"/>
        <w:tabs>
          <w:tab w:val="center" w:pos="567"/>
        </w:tabs>
        <w:jc w:val="both"/>
        <w:rPr>
          <w:color w:val="333333"/>
          <w:sz w:val="20"/>
          <w:szCs w:val="20"/>
          <w:lang w:val="en-US"/>
        </w:rPr>
      </w:pPr>
    </w:p>
    <w:p w14:paraId="34BDA952" w14:textId="77777777" w:rsidR="009D6052" w:rsidRPr="002A29BA" w:rsidRDefault="009D6052" w:rsidP="00043F8D">
      <w:pPr>
        <w:widowControl w:val="0"/>
        <w:tabs>
          <w:tab w:val="center" w:pos="567"/>
        </w:tabs>
        <w:jc w:val="both"/>
        <w:rPr>
          <w:color w:val="333333"/>
          <w:sz w:val="20"/>
          <w:szCs w:val="20"/>
          <w:lang w:val="en-US"/>
        </w:rPr>
      </w:pPr>
    </w:p>
    <w:p w14:paraId="6B157E5C" w14:textId="77777777" w:rsidR="009D6052" w:rsidRPr="002A29BA" w:rsidRDefault="009D6052" w:rsidP="00043F8D">
      <w:pPr>
        <w:widowControl w:val="0"/>
        <w:tabs>
          <w:tab w:val="center" w:pos="567"/>
        </w:tabs>
        <w:jc w:val="both"/>
        <w:rPr>
          <w:color w:val="333333"/>
          <w:sz w:val="20"/>
          <w:szCs w:val="20"/>
        </w:rPr>
      </w:pPr>
    </w:p>
    <w:p w14:paraId="329D8BE1" w14:textId="77777777" w:rsidR="00845261" w:rsidRPr="002A29BA" w:rsidRDefault="00845261" w:rsidP="00043F8D">
      <w:pPr>
        <w:widowControl w:val="0"/>
        <w:tabs>
          <w:tab w:val="center" w:pos="567"/>
        </w:tabs>
        <w:jc w:val="both"/>
        <w:rPr>
          <w:color w:val="333333"/>
          <w:sz w:val="20"/>
          <w:szCs w:val="20"/>
        </w:rPr>
      </w:pPr>
    </w:p>
    <w:p w14:paraId="610C0556" w14:textId="77777777" w:rsidR="00845261" w:rsidRPr="002A29BA" w:rsidRDefault="00845261" w:rsidP="00043F8D">
      <w:pPr>
        <w:widowControl w:val="0"/>
        <w:tabs>
          <w:tab w:val="center" w:pos="567"/>
        </w:tabs>
        <w:jc w:val="both"/>
        <w:rPr>
          <w:color w:val="333333"/>
          <w:sz w:val="20"/>
          <w:szCs w:val="20"/>
        </w:rPr>
      </w:pPr>
    </w:p>
    <w:p w14:paraId="2535A2D7" w14:textId="77777777" w:rsidR="009D6052" w:rsidRPr="002A29BA" w:rsidRDefault="009D6052" w:rsidP="00043F8D">
      <w:pPr>
        <w:widowControl w:val="0"/>
        <w:tabs>
          <w:tab w:val="center" w:pos="567"/>
        </w:tabs>
        <w:jc w:val="both"/>
        <w:rPr>
          <w:color w:val="333333"/>
          <w:sz w:val="20"/>
          <w:szCs w:val="20"/>
        </w:rPr>
      </w:pPr>
    </w:p>
    <w:p w14:paraId="15B4C97B" w14:textId="77777777" w:rsidR="009D6052" w:rsidRPr="002A29BA" w:rsidRDefault="009D6052" w:rsidP="00043F8D">
      <w:pPr>
        <w:widowControl w:val="0"/>
        <w:tabs>
          <w:tab w:val="center" w:pos="567"/>
        </w:tabs>
        <w:jc w:val="both"/>
        <w:rPr>
          <w:color w:val="333333"/>
          <w:sz w:val="20"/>
          <w:szCs w:val="20"/>
          <w:lang w:val="en-US"/>
        </w:rPr>
      </w:pPr>
    </w:p>
    <w:p w14:paraId="53A23013" w14:textId="77777777" w:rsidR="009D6052" w:rsidRPr="006F1B05" w:rsidRDefault="00653808" w:rsidP="00043F8D">
      <w:pPr>
        <w:widowControl w:val="0"/>
        <w:tabs>
          <w:tab w:val="center" w:pos="567"/>
        </w:tabs>
        <w:jc w:val="center"/>
        <w:rPr>
          <w:color w:val="333333"/>
          <w:sz w:val="22"/>
          <w:szCs w:val="22"/>
        </w:rPr>
      </w:pPr>
      <w:r w:rsidRPr="006F1B05">
        <w:rPr>
          <w:noProof/>
          <w:color w:val="333333"/>
          <w:sz w:val="22"/>
          <w:szCs w:val="22"/>
        </w:rPr>
        <w:drawing>
          <wp:inline distT="0" distB="0" distL="0" distR="0" wp14:anchorId="42AC226D" wp14:editId="60B18C0F">
            <wp:extent cx="914400" cy="81915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srcRect/>
                    <a:stretch>
                      <a:fillRect/>
                    </a:stretch>
                  </pic:blipFill>
                  <pic:spPr bwMode="auto">
                    <a:xfrm>
                      <a:off x="0" y="0"/>
                      <a:ext cx="914400" cy="819150"/>
                    </a:xfrm>
                    <a:prstGeom prst="rect">
                      <a:avLst/>
                    </a:prstGeom>
                    <a:noFill/>
                    <a:ln w="9525">
                      <a:noFill/>
                      <a:miter lim="800000"/>
                      <a:headEnd/>
                      <a:tailEnd/>
                    </a:ln>
                  </pic:spPr>
                </pic:pic>
              </a:graphicData>
            </a:graphic>
          </wp:inline>
        </w:drawing>
      </w:r>
    </w:p>
    <w:p w14:paraId="101B322E" w14:textId="77777777" w:rsidR="006F1B05" w:rsidRPr="006F1B05" w:rsidRDefault="006F1B05" w:rsidP="006F1B05">
      <w:pPr>
        <w:tabs>
          <w:tab w:val="center" w:pos="567"/>
        </w:tabs>
        <w:jc w:val="both"/>
        <w:rPr>
          <w:rStyle w:val="FontStyle58"/>
          <w:sz w:val="22"/>
          <w:szCs w:val="22"/>
        </w:rPr>
      </w:pPr>
      <w:r>
        <w:rPr>
          <w:rStyle w:val="FontStyle58"/>
          <w:sz w:val="22"/>
          <w:szCs w:val="22"/>
        </w:rPr>
        <w:t xml:space="preserve">                        </w:t>
      </w:r>
      <w:r w:rsidRPr="006F1B05">
        <w:rPr>
          <w:rStyle w:val="FontStyle58"/>
          <w:sz w:val="22"/>
          <w:szCs w:val="22"/>
        </w:rPr>
        <w:t>660004        Российская федерация,</w:t>
      </w:r>
    </w:p>
    <w:p w14:paraId="7E60CA0D" w14:textId="65B3232D" w:rsidR="006F1B05" w:rsidRPr="006F1B05" w:rsidRDefault="006F1B05" w:rsidP="006F1B05">
      <w:pPr>
        <w:pStyle w:val="Style1"/>
        <w:widowControl/>
        <w:rPr>
          <w:rStyle w:val="FontStyle58"/>
          <w:sz w:val="22"/>
          <w:szCs w:val="22"/>
        </w:rPr>
      </w:pPr>
      <w:r w:rsidRPr="006F1B05">
        <w:rPr>
          <w:rStyle w:val="FontStyle58"/>
          <w:sz w:val="22"/>
          <w:szCs w:val="22"/>
        </w:rPr>
        <w:t xml:space="preserve">                  </w:t>
      </w:r>
      <w:r>
        <w:rPr>
          <w:rStyle w:val="FontStyle58"/>
          <w:sz w:val="22"/>
          <w:szCs w:val="22"/>
        </w:rPr>
        <w:t xml:space="preserve">   </w:t>
      </w:r>
      <w:r w:rsidRPr="006F1B05">
        <w:rPr>
          <w:rStyle w:val="FontStyle58"/>
          <w:sz w:val="22"/>
          <w:szCs w:val="22"/>
        </w:rPr>
        <w:t xml:space="preserve"> Красноярский край</w:t>
      </w:r>
      <w:r w:rsidR="00C17EF1">
        <w:rPr>
          <w:rStyle w:val="FontStyle58"/>
          <w:sz w:val="22"/>
          <w:szCs w:val="22"/>
        </w:rPr>
        <w:t xml:space="preserve"> </w:t>
      </w:r>
      <w:r w:rsidRPr="006F1B05">
        <w:rPr>
          <w:rStyle w:val="FontStyle58"/>
          <w:sz w:val="22"/>
          <w:szCs w:val="22"/>
        </w:rPr>
        <w:t xml:space="preserve">,   г. Красноярск </w:t>
      </w:r>
    </w:p>
    <w:p w14:paraId="62344F87" w14:textId="77777777" w:rsidR="006F1B05" w:rsidRPr="006F1B05" w:rsidRDefault="006F1B05" w:rsidP="006F1B05">
      <w:pPr>
        <w:pStyle w:val="Style1"/>
        <w:widowControl/>
        <w:rPr>
          <w:rStyle w:val="FontStyle58"/>
          <w:sz w:val="22"/>
          <w:szCs w:val="22"/>
        </w:rPr>
      </w:pPr>
      <w:r w:rsidRPr="006F1B05">
        <w:rPr>
          <w:rStyle w:val="FontStyle58"/>
          <w:sz w:val="22"/>
          <w:szCs w:val="22"/>
        </w:rPr>
        <w:t xml:space="preserve">          </w:t>
      </w:r>
      <w:r>
        <w:rPr>
          <w:rStyle w:val="FontStyle58"/>
          <w:sz w:val="22"/>
          <w:szCs w:val="22"/>
        </w:rPr>
        <w:t xml:space="preserve">    </w:t>
      </w:r>
      <w:r w:rsidRPr="006F1B05">
        <w:rPr>
          <w:rStyle w:val="FontStyle58"/>
          <w:sz w:val="22"/>
          <w:szCs w:val="22"/>
        </w:rPr>
        <w:t xml:space="preserve"> проспект имени газеты Красноярский рабочий </w:t>
      </w:r>
    </w:p>
    <w:p w14:paraId="0BDBE329" w14:textId="2459612C" w:rsidR="006F1B05" w:rsidRPr="006F1B05" w:rsidRDefault="006F1B05" w:rsidP="006F1B05">
      <w:pPr>
        <w:pStyle w:val="Style1"/>
        <w:widowControl/>
        <w:rPr>
          <w:rStyle w:val="FontStyle58"/>
          <w:sz w:val="22"/>
          <w:szCs w:val="22"/>
        </w:rPr>
      </w:pPr>
      <w:r w:rsidRPr="006F1B05">
        <w:rPr>
          <w:rStyle w:val="FontStyle58"/>
          <w:sz w:val="22"/>
          <w:szCs w:val="22"/>
        </w:rPr>
        <w:t xml:space="preserve">        </w:t>
      </w:r>
      <w:r>
        <w:rPr>
          <w:rStyle w:val="FontStyle58"/>
          <w:sz w:val="22"/>
          <w:szCs w:val="22"/>
        </w:rPr>
        <w:t xml:space="preserve">                         </w:t>
      </w:r>
      <w:r w:rsidRPr="006F1B05">
        <w:rPr>
          <w:rStyle w:val="FontStyle58"/>
          <w:sz w:val="22"/>
          <w:szCs w:val="22"/>
        </w:rPr>
        <w:t xml:space="preserve">   дом 30А стр.</w:t>
      </w:r>
      <w:r w:rsidR="00C17EF1">
        <w:rPr>
          <w:rStyle w:val="FontStyle58"/>
          <w:sz w:val="22"/>
          <w:szCs w:val="22"/>
        </w:rPr>
        <w:t xml:space="preserve"> </w:t>
      </w:r>
      <w:r w:rsidRPr="006F1B05">
        <w:rPr>
          <w:rStyle w:val="FontStyle58"/>
          <w:sz w:val="22"/>
          <w:szCs w:val="22"/>
        </w:rPr>
        <w:t>39 помещение 3</w:t>
      </w:r>
    </w:p>
    <w:p w14:paraId="0DA64BB4" w14:textId="77777777" w:rsidR="006F1B05" w:rsidRDefault="006F1B05" w:rsidP="006F1B05">
      <w:pPr>
        <w:pStyle w:val="Style1"/>
        <w:widowControl/>
        <w:jc w:val="center"/>
        <w:rPr>
          <w:rStyle w:val="FontStyle58"/>
        </w:rPr>
      </w:pPr>
      <w:r>
        <w:rPr>
          <w:rStyle w:val="FontStyle58"/>
        </w:rPr>
        <w:t>Телефоны:</w:t>
      </w:r>
    </w:p>
    <w:p w14:paraId="3FB2E785" w14:textId="440B2189" w:rsidR="006F1B05" w:rsidRDefault="00724489" w:rsidP="006F1B05">
      <w:pPr>
        <w:pStyle w:val="Style1"/>
        <w:widowControl/>
        <w:jc w:val="center"/>
        <w:rPr>
          <w:rStyle w:val="FontStyle58"/>
        </w:rPr>
      </w:pPr>
      <w:r>
        <w:rPr>
          <w:rStyle w:val="FontStyle58"/>
        </w:rPr>
        <w:t>8-905-088-77-55</w:t>
      </w:r>
    </w:p>
    <w:p w14:paraId="4D68BCD2" w14:textId="77777777" w:rsidR="009D6052" w:rsidRPr="00BA468B" w:rsidRDefault="006F1B05" w:rsidP="006F1B05">
      <w:pPr>
        <w:widowControl w:val="0"/>
        <w:tabs>
          <w:tab w:val="center" w:pos="567"/>
        </w:tabs>
        <w:jc w:val="center"/>
        <w:rPr>
          <w:rFonts w:ascii="Days" w:hAnsi="Days"/>
          <w:color w:val="333333"/>
        </w:rPr>
      </w:pPr>
      <w:r>
        <w:rPr>
          <w:rStyle w:val="FontStyle58"/>
        </w:rPr>
        <w:t xml:space="preserve">8-902-957-87-77                                                                  </w:t>
      </w:r>
      <w:r>
        <w:rPr>
          <w:rStyle w:val="FontStyle58"/>
          <w:sz w:val="18"/>
          <w:szCs w:val="18"/>
        </w:rPr>
        <w:t xml:space="preserve">          </w:t>
      </w:r>
    </w:p>
    <w:p w14:paraId="4620A685" w14:textId="77777777" w:rsidR="009D6052" w:rsidRPr="00845261" w:rsidRDefault="009D6052" w:rsidP="00043F8D">
      <w:pPr>
        <w:widowControl w:val="0"/>
        <w:tabs>
          <w:tab w:val="center" w:pos="567"/>
        </w:tabs>
        <w:jc w:val="center"/>
        <w:rPr>
          <w:rFonts w:ascii="Days" w:hAnsi="Days"/>
          <w:color w:val="333333"/>
          <w:sz w:val="20"/>
          <w:szCs w:val="20"/>
        </w:rPr>
      </w:pPr>
    </w:p>
    <w:p w14:paraId="6DA11B2C" w14:textId="69086429" w:rsidR="00ED6DC4" w:rsidRPr="00DA62D7" w:rsidRDefault="00ED6DC4" w:rsidP="00043F8D">
      <w:pPr>
        <w:widowControl w:val="0"/>
        <w:tabs>
          <w:tab w:val="center" w:pos="567"/>
        </w:tabs>
        <w:jc w:val="center"/>
        <w:rPr>
          <w:rFonts w:ascii="Days" w:hAnsi="Days"/>
          <w:b/>
          <w:color w:val="333333"/>
          <w:sz w:val="32"/>
          <w:szCs w:val="32"/>
          <w:lang w:val="en-US"/>
        </w:rPr>
      </w:pPr>
      <w:r w:rsidRPr="00E23F28">
        <w:rPr>
          <w:rFonts w:ascii="Days" w:hAnsi="Days"/>
          <w:b/>
          <w:color w:val="333333"/>
          <w:sz w:val="32"/>
          <w:szCs w:val="32"/>
          <w:lang w:val="en-US"/>
        </w:rPr>
        <w:t>WWW</w:t>
      </w:r>
      <w:r w:rsidRPr="00E23F28">
        <w:rPr>
          <w:rFonts w:ascii="Days" w:hAnsi="Days"/>
          <w:b/>
          <w:color w:val="333333"/>
          <w:sz w:val="32"/>
          <w:szCs w:val="32"/>
        </w:rPr>
        <w:t>.</w:t>
      </w:r>
      <w:r w:rsidR="00DA62D7">
        <w:rPr>
          <w:rFonts w:ascii="Days" w:hAnsi="Days"/>
          <w:b/>
          <w:color w:val="333333"/>
          <w:sz w:val="32"/>
          <w:szCs w:val="32"/>
          <w:lang w:val="en-US"/>
        </w:rPr>
        <w:t>ZAVOD-ANGARA.RU</w:t>
      </w:r>
    </w:p>
    <w:p w14:paraId="589C6589" w14:textId="77777777" w:rsidR="00ED6DC4" w:rsidRPr="00845261" w:rsidRDefault="00ED6DC4" w:rsidP="00043F8D">
      <w:pPr>
        <w:widowControl w:val="0"/>
        <w:tabs>
          <w:tab w:val="center" w:pos="567"/>
        </w:tabs>
        <w:jc w:val="both"/>
        <w:rPr>
          <w:rFonts w:ascii="Days" w:hAnsi="Days"/>
          <w:b/>
          <w:color w:val="333333"/>
          <w:sz w:val="20"/>
          <w:szCs w:val="20"/>
        </w:rPr>
      </w:pPr>
    </w:p>
    <w:p w14:paraId="02F03109" w14:textId="77777777" w:rsidR="00ED6DC4" w:rsidRPr="00845261" w:rsidRDefault="00ED6DC4" w:rsidP="00043F8D">
      <w:pPr>
        <w:widowControl w:val="0"/>
        <w:tabs>
          <w:tab w:val="center" w:pos="567"/>
        </w:tabs>
        <w:jc w:val="both"/>
        <w:rPr>
          <w:rFonts w:ascii="Days" w:hAnsi="Days"/>
          <w:b/>
          <w:color w:val="333333"/>
          <w:sz w:val="20"/>
          <w:szCs w:val="20"/>
        </w:rPr>
      </w:pPr>
    </w:p>
    <w:p w14:paraId="5395C7D6" w14:textId="77777777" w:rsidR="00E23F28" w:rsidRPr="00845261" w:rsidRDefault="00E23F28" w:rsidP="00043F8D">
      <w:pPr>
        <w:widowControl w:val="0"/>
        <w:tabs>
          <w:tab w:val="center" w:pos="567"/>
        </w:tabs>
        <w:jc w:val="both"/>
        <w:rPr>
          <w:rFonts w:ascii="Days" w:hAnsi="Days"/>
          <w:b/>
          <w:color w:val="333333"/>
          <w:sz w:val="20"/>
          <w:szCs w:val="20"/>
        </w:rPr>
      </w:pPr>
    </w:p>
    <w:p w14:paraId="342044F9" w14:textId="77777777" w:rsidR="00ED6DC4" w:rsidRPr="00845261" w:rsidRDefault="00ED6DC4" w:rsidP="00043F8D">
      <w:pPr>
        <w:widowControl w:val="0"/>
        <w:tabs>
          <w:tab w:val="center" w:pos="567"/>
        </w:tabs>
        <w:jc w:val="both"/>
        <w:rPr>
          <w:rFonts w:ascii="Days" w:hAnsi="Days"/>
          <w:b/>
          <w:color w:val="333333"/>
          <w:sz w:val="20"/>
          <w:szCs w:val="20"/>
        </w:rPr>
      </w:pPr>
    </w:p>
    <w:p w14:paraId="5502C1F9" w14:textId="77777777" w:rsidR="009D6052" w:rsidRPr="00AF3F0B" w:rsidRDefault="009D6052" w:rsidP="00043F8D">
      <w:pPr>
        <w:widowControl w:val="0"/>
        <w:tabs>
          <w:tab w:val="center" w:pos="567"/>
        </w:tabs>
        <w:jc w:val="both"/>
        <w:rPr>
          <w:rFonts w:ascii="Days" w:hAnsi="Days"/>
          <w:b/>
          <w:color w:val="333333"/>
          <w:sz w:val="20"/>
          <w:szCs w:val="20"/>
        </w:rPr>
      </w:pPr>
    </w:p>
    <w:p w14:paraId="65D84C2A" w14:textId="77777777" w:rsidR="00C42B06" w:rsidRPr="00AF3F0B" w:rsidRDefault="00C42B06" w:rsidP="00043F8D">
      <w:pPr>
        <w:widowControl w:val="0"/>
        <w:tabs>
          <w:tab w:val="center" w:pos="567"/>
        </w:tabs>
        <w:jc w:val="both"/>
        <w:rPr>
          <w:rFonts w:ascii="Days" w:hAnsi="Days"/>
          <w:b/>
          <w:color w:val="333333"/>
          <w:sz w:val="20"/>
          <w:szCs w:val="20"/>
        </w:rPr>
      </w:pPr>
    </w:p>
    <w:p w14:paraId="35EED7E0" w14:textId="77777777" w:rsidR="00C42B06" w:rsidRPr="00AF3F0B" w:rsidRDefault="00C42B06" w:rsidP="00043F8D">
      <w:pPr>
        <w:widowControl w:val="0"/>
        <w:tabs>
          <w:tab w:val="center" w:pos="567"/>
        </w:tabs>
        <w:jc w:val="both"/>
        <w:rPr>
          <w:rFonts w:ascii="Days" w:hAnsi="Days"/>
          <w:b/>
          <w:color w:val="333333"/>
          <w:sz w:val="20"/>
          <w:szCs w:val="20"/>
        </w:rPr>
      </w:pPr>
    </w:p>
    <w:p w14:paraId="26DC8671" w14:textId="77777777" w:rsidR="00C42B06" w:rsidRPr="00AF3F0B" w:rsidRDefault="00C42B06" w:rsidP="00043F8D">
      <w:pPr>
        <w:widowControl w:val="0"/>
        <w:tabs>
          <w:tab w:val="center" w:pos="567"/>
        </w:tabs>
        <w:jc w:val="both"/>
        <w:rPr>
          <w:rFonts w:ascii="Days" w:hAnsi="Days"/>
          <w:b/>
          <w:color w:val="333333"/>
          <w:sz w:val="20"/>
          <w:szCs w:val="20"/>
        </w:rPr>
      </w:pPr>
    </w:p>
    <w:p w14:paraId="751E5D43" w14:textId="77777777" w:rsidR="00C42B06" w:rsidRPr="00AF3F0B" w:rsidRDefault="00C42B06" w:rsidP="00043F8D">
      <w:pPr>
        <w:widowControl w:val="0"/>
        <w:tabs>
          <w:tab w:val="center" w:pos="567"/>
        </w:tabs>
        <w:jc w:val="both"/>
        <w:rPr>
          <w:rFonts w:ascii="Days" w:hAnsi="Days"/>
          <w:b/>
          <w:color w:val="333333"/>
          <w:sz w:val="20"/>
          <w:szCs w:val="20"/>
        </w:rPr>
      </w:pPr>
    </w:p>
    <w:p w14:paraId="28ECC6BB" w14:textId="77777777" w:rsidR="00C42B06" w:rsidRPr="00AF3F0B" w:rsidRDefault="00C42B06" w:rsidP="00043F8D">
      <w:pPr>
        <w:widowControl w:val="0"/>
        <w:tabs>
          <w:tab w:val="center" w:pos="567"/>
        </w:tabs>
        <w:jc w:val="both"/>
        <w:rPr>
          <w:rFonts w:ascii="Days" w:hAnsi="Days"/>
          <w:b/>
          <w:color w:val="333333"/>
          <w:sz w:val="20"/>
          <w:szCs w:val="20"/>
        </w:rPr>
      </w:pPr>
    </w:p>
    <w:p w14:paraId="1E90C349" w14:textId="77777777" w:rsidR="00C42B06" w:rsidRPr="00AF3F0B" w:rsidRDefault="00C42B06" w:rsidP="00043F8D">
      <w:pPr>
        <w:widowControl w:val="0"/>
        <w:tabs>
          <w:tab w:val="center" w:pos="567"/>
        </w:tabs>
        <w:jc w:val="both"/>
        <w:rPr>
          <w:rFonts w:ascii="Days" w:hAnsi="Days"/>
          <w:b/>
          <w:color w:val="333333"/>
          <w:sz w:val="20"/>
          <w:szCs w:val="20"/>
        </w:rPr>
      </w:pPr>
    </w:p>
    <w:p w14:paraId="32A088B5" w14:textId="77777777" w:rsidR="00C42B06" w:rsidRPr="00AF3F0B" w:rsidRDefault="00C42B06" w:rsidP="00043F8D">
      <w:pPr>
        <w:widowControl w:val="0"/>
        <w:tabs>
          <w:tab w:val="center" w:pos="567"/>
        </w:tabs>
        <w:jc w:val="both"/>
        <w:rPr>
          <w:rFonts w:ascii="Days" w:hAnsi="Days"/>
          <w:b/>
          <w:color w:val="333333"/>
          <w:sz w:val="20"/>
          <w:szCs w:val="20"/>
        </w:rPr>
      </w:pPr>
    </w:p>
    <w:p w14:paraId="53A962A4" w14:textId="77777777" w:rsidR="00C42B06" w:rsidRPr="00AF3F0B" w:rsidRDefault="00C42B06" w:rsidP="00043F8D">
      <w:pPr>
        <w:widowControl w:val="0"/>
        <w:tabs>
          <w:tab w:val="center" w:pos="567"/>
        </w:tabs>
        <w:jc w:val="both"/>
        <w:rPr>
          <w:rFonts w:ascii="Days" w:hAnsi="Days"/>
          <w:b/>
          <w:color w:val="333333"/>
          <w:sz w:val="20"/>
          <w:szCs w:val="20"/>
        </w:rPr>
      </w:pPr>
    </w:p>
    <w:p w14:paraId="243A1415" w14:textId="77777777" w:rsidR="00BA468B" w:rsidRPr="00AF3F0B" w:rsidRDefault="00BA468B" w:rsidP="00043F8D">
      <w:pPr>
        <w:widowControl w:val="0"/>
        <w:tabs>
          <w:tab w:val="center" w:pos="567"/>
        </w:tabs>
        <w:jc w:val="both"/>
        <w:rPr>
          <w:rFonts w:ascii="Days" w:hAnsi="Days"/>
          <w:b/>
          <w:color w:val="333333"/>
          <w:sz w:val="20"/>
          <w:szCs w:val="20"/>
        </w:rPr>
      </w:pPr>
    </w:p>
    <w:p w14:paraId="63212FAF" w14:textId="77777777" w:rsidR="00C42B06" w:rsidRPr="00AF3F0B" w:rsidRDefault="00C42B06" w:rsidP="00043F8D">
      <w:pPr>
        <w:widowControl w:val="0"/>
        <w:tabs>
          <w:tab w:val="center" w:pos="567"/>
        </w:tabs>
        <w:jc w:val="both"/>
        <w:rPr>
          <w:rFonts w:ascii="Days" w:hAnsi="Days"/>
          <w:b/>
          <w:color w:val="333333"/>
          <w:sz w:val="20"/>
          <w:szCs w:val="20"/>
        </w:rPr>
      </w:pPr>
    </w:p>
    <w:p w14:paraId="0B2F4669" w14:textId="77777777" w:rsidR="00C42B06" w:rsidRPr="00AF3F0B" w:rsidRDefault="00C42B06" w:rsidP="00043F8D">
      <w:pPr>
        <w:widowControl w:val="0"/>
        <w:tabs>
          <w:tab w:val="center" w:pos="567"/>
        </w:tabs>
        <w:jc w:val="both"/>
        <w:rPr>
          <w:rFonts w:ascii="Days" w:hAnsi="Days"/>
          <w:b/>
          <w:color w:val="333333"/>
          <w:sz w:val="20"/>
          <w:szCs w:val="20"/>
        </w:rPr>
      </w:pPr>
    </w:p>
    <w:p w14:paraId="2FACEAF5" w14:textId="77777777" w:rsidR="007F0785" w:rsidRDefault="007F0785" w:rsidP="00043F8D">
      <w:pPr>
        <w:widowControl w:val="0"/>
        <w:tabs>
          <w:tab w:val="center" w:pos="567"/>
        </w:tabs>
        <w:jc w:val="both"/>
        <w:rPr>
          <w:rFonts w:ascii="Days" w:hAnsi="Days"/>
          <w:b/>
          <w:color w:val="333333"/>
          <w:sz w:val="32"/>
          <w:szCs w:val="32"/>
        </w:rPr>
      </w:pPr>
    </w:p>
    <w:p w14:paraId="17BE976B" w14:textId="77777777" w:rsidR="009D6052" w:rsidRPr="00AF3F0B" w:rsidRDefault="00653808"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r>
        <w:rPr>
          <w:rFonts w:ascii="Days" w:hAnsi="Days"/>
          <w:b/>
          <w:i/>
          <w:noProof/>
          <w:color w:val="333333"/>
          <w:sz w:val="20"/>
          <w:szCs w:val="20"/>
        </w:rPr>
        <w:drawing>
          <wp:anchor distT="0" distB="0" distL="114300" distR="114300" simplePos="0" relativeHeight="251658752" behindDoc="0" locked="0" layoutInCell="1" allowOverlap="1" wp14:anchorId="1656FAD6" wp14:editId="21E19FFD">
            <wp:simplePos x="0" y="0"/>
            <wp:positionH relativeFrom="column">
              <wp:posOffset>3889375</wp:posOffset>
            </wp:positionH>
            <wp:positionV relativeFrom="paragraph">
              <wp:posOffset>85725</wp:posOffset>
            </wp:positionV>
            <wp:extent cx="1123315" cy="997585"/>
            <wp:effectExtent l="0" t="0" r="0" b="0"/>
            <wp:wrapNone/>
            <wp:docPr id="7"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6" cstate="print"/>
                    <a:srcRect/>
                    <a:stretch>
                      <a:fillRect/>
                    </a:stretch>
                  </pic:blipFill>
                  <pic:spPr bwMode="auto">
                    <a:xfrm>
                      <a:off x="0" y="0"/>
                      <a:ext cx="1123315" cy="997585"/>
                    </a:xfrm>
                    <a:prstGeom prst="rect">
                      <a:avLst/>
                    </a:prstGeom>
                    <a:noFill/>
                    <a:ln w="9525">
                      <a:noFill/>
                      <a:miter lim="800000"/>
                      <a:headEnd/>
                      <a:tailEnd/>
                    </a:ln>
                  </pic:spPr>
                </pic:pic>
              </a:graphicData>
            </a:graphic>
          </wp:anchor>
        </w:drawing>
      </w:r>
      <w:r>
        <w:rPr>
          <w:rFonts w:ascii="Days" w:hAnsi="Days"/>
          <w:b/>
          <w:noProof/>
          <w:color w:val="333333"/>
          <w:sz w:val="32"/>
          <w:szCs w:val="32"/>
        </w:rPr>
        <w:drawing>
          <wp:anchor distT="0" distB="0" distL="114300" distR="114300" simplePos="0" relativeHeight="251656704" behindDoc="0" locked="0" layoutInCell="1" allowOverlap="0" wp14:anchorId="67C361E2" wp14:editId="4D8F050D">
            <wp:simplePos x="0" y="0"/>
            <wp:positionH relativeFrom="column">
              <wp:align>center</wp:align>
            </wp:positionH>
            <wp:positionV relativeFrom="line">
              <wp:align>inside</wp:align>
            </wp:positionV>
            <wp:extent cx="4888865" cy="6571615"/>
            <wp:effectExtent l="19050" t="0" r="6985" b="0"/>
            <wp:wrapNone/>
            <wp:docPr id="6" name="Рисунок 2"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
                    <pic:cNvPicPr preferRelativeResize="0">
                      <a:picLocks noChangeArrowheads="1"/>
                    </pic:cNvPicPr>
                  </pic:nvPicPr>
                  <pic:blipFill>
                    <a:blip r:embed="rId7"/>
                    <a:srcRect/>
                    <a:stretch>
                      <a:fillRect/>
                    </a:stretch>
                  </pic:blipFill>
                  <pic:spPr bwMode="auto">
                    <a:xfrm>
                      <a:off x="0" y="0"/>
                      <a:ext cx="4888865" cy="6571615"/>
                    </a:xfrm>
                    <a:prstGeom prst="rect">
                      <a:avLst/>
                    </a:prstGeom>
                    <a:noFill/>
                    <a:ln w="9525">
                      <a:noFill/>
                      <a:miter lim="800000"/>
                      <a:headEnd/>
                      <a:tailEnd/>
                    </a:ln>
                  </pic:spPr>
                </pic:pic>
              </a:graphicData>
            </a:graphic>
          </wp:anchor>
        </w:drawing>
      </w:r>
    </w:p>
    <w:p w14:paraId="05C39241" w14:textId="77777777" w:rsidR="009D6052" w:rsidRPr="00AF3F0B" w:rsidRDefault="00653808"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r>
        <w:rPr>
          <w:rFonts w:ascii="Days" w:hAnsi="Days"/>
          <w:b/>
          <w:noProof/>
          <w:color w:val="333333"/>
          <w:sz w:val="20"/>
          <w:szCs w:val="20"/>
        </w:rPr>
        <w:drawing>
          <wp:anchor distT="0" distB="0" distL="114300" distR="114300" simplePos="0" relativeHeight="251657728" behindDoc="0" locked="0" layoutInCell="1" allowOverlap="1" wp14:anchorId="02C1976C" wp14:editId="57DAB997">
            <wp:simplePos x="0" y="0"/>
            <wp:positionH relativeFrom="column">
              <wp:posOffset>5715000</wp:posOffset>
            </wp:positionH>
            <wp:positionV relativeFrom="paragraph">
              <wp:posOffset>-228600</wp:posOffset>
            </wp:positionV>
            <wp:extent cx="1123315" cy="997585"/>
            <wp:effectExtent l="0" t="0" r="0" b="0"/>
            <wp:wrapNone/>
            <wp:docPr id="5"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cstate="print"/>
                    <a:srcRect/>
                    <a:stretch>
                      <a:fillRect/>
                    </a:stretch>
                  </pic:blipFill>
                  <pic:spPr bwMode="auto">
                    <a:xfrm>
                      <a:off x="0" y="0"/>
                      <a:ext cx="1123315" cy="997585"/>
                    </a:xfrm>
                    <a:prstGeom prst="rect">
                      <a:avLst/>
                    </a:prstGeom>
                    <a:noFill/>
                    <a:ln w="9525">
                      <a:noFill/>
                      <a:miter lim="800000"/>
                      <a:headEnd/>
                      <a:tailEnd/>
                    </a:ln>
                  </pic:spPr>
                </pic:pic>
              </a:graphicData>
            </a:graphic>
          </wp:anchor>
        </w:drawing>
      </w:r>
    </w:p>
    <w:p w14:paraId="3ACE8BCC" w14:textId="77777777" w:rsidR="009D6052" w:rsidRPr="00AF3F0B" w:rsidRDefault="009D6052"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20D5F631" w14:textId="77777777" w:rsidR="009D6052" w:rsidRPr="00AF3F0B" w:rsidRDefault="009D6052"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4B526A8D" w14:textId="77777777" w:rsidR="002A29BA" w:rsidRPr="00AF3F0B" w:rsidRDefault="002A29BA"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33CE7844" w14:textId="77777777" w:rsidR="00BA468B" w:rsidRPr="00AF3F0B" w:rsidRDefault="00BA468B"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12E8A8C4" w14:textId="77777777" w:rsidR="007F0785" w:rsidRPr="002A29BA" w:rsidRDefault="007F0785"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029F1570" w14:textId="77777777" w:rsidR="007F0785" w:rsidRPr="002A29BA" w:rsidRDefault="007F0785"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2C061FF0" w14:textId="77777777" w:rsidR="009D6052" w:rsidRPr="007F0785" w:rsidRDefault="00653808" w:rsidP="00202D4F">
      <w:pPr>
        <w:widowControl w:val="0"/>
        <w:pBdr>
          <w:top w:val="single" w:sz="2" w:space="1" w:color="auto"/>
          <w:left w:val="single" w:sz="2" w:space="0" w:color="auto"/>
          <w:bottom w:val="single" w:sz="2" w:space="1" w:color="auto"/>
          <w:right w:val="single" w:sz="2" w:space="0" w:color="auto"/>
        </w:pBdr>
        <w:tabs>
          <w:tab w:val="center" w:pos="567"/>
        </w:tabs>
        <w:jc w:val="center"/>
        <w:rPr>
          <w:rFonts w:ascii="Days" w:hAnsi="Days"/>
          <w:b/>
          <w:color w:val="333333"/>
          <w:sz w:val="20"/>
          <w:szCs w:val="20"/>
        </w:rPr>
      </w:pPr>
      <w:r>
        <w:rPr>
          <w:rFonts w:ascii="Days" w:hAnsi="Days"/>
          <w:b/>
          <w:noProof/>
          <w:color w:val="333333"/>
          <w:sz w:val="20"/>
          <w:szCs w:val="20"/>
        </w:rPr>
        <w:drawing>
          <wp:inline distT="0" distB="0" distL="0" distR="0" wp14:anchorId="7D0EA7E7" wp14:editId="364C35CA">
            <wp:extent cx="4531360" cy="2552065"/>
            <wp:effectExtent l="19050" t="0" r="254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a:srcRect/>
                    <a:stretch>
                      <a:fillRect/>
                    </a:stretch>
                  </pic:blipFill>
                  <pic:spPr bwMode="auto">
                    <a:xfrm>
                      <a:off x="0" y="0"/>
                      <a:ext cx="4531360" cy="2552065"/>
                    </a:xfrm>
                    <a:prstGeom prst="rect">
                      <a:avLst/>
                    </a:prstGeom>
                    <a:noFill/>
                    <a:ln w="9525">
                      <a:noFill/>
                      <a:miter lim="800000"/>
                      <a:headEnd/>
                      <a:tailEnd/>
                    </a:ln>
                  </pic:spPr>
                </pic:pic>
              </a:graphicData>
            </a:graphic>
          </wp:inline>
        </w:drawing>
      </w:r>
    </w:p>
    <w:p w14:paraId="02040127" w14:textId="77777777" w:rsidR="00F527CF" w:rsidRPr="00AF3F0B" w:rsidRDefault="00F527CF"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2"/>
          <w:szCs w:val="22"/>
        </w:rPr>
      </w:pPr>
    </w:p>
    <w:p w14:paraId="6EACD9CE" w14:textId="77777777" w:rsidR="009D6052" w:rsidRPr="003A2A6D" w:rsidRDefault="009D6052" w:rsidP="00202D4F">
      <w:pPr>
        <w:widowControl w:val="0"/>
        <w:pBdr>
          <w:top w:val="single" w:sz="2" w:space="1" w:color="auto"/>
          <w:left w:val="single" w:sz="2" w:space="0" w:color="auto"/>
          <w:bottom w:val="single" w:sz="2" w:space="1" w:color="auto"/>
          <w:right w:val="single" w:sz="2" w:space="0" w:color="auto"/>
        </w:pBdr>
        <w:tabs>
          <w:tab w:val="center" w:pos="567"/>
        </w:tabs>
        <w:jc w:val="center"/>
        <w:rPr>
          <w:rFonts w:ascii="Days" w:hAnsi="Days"/>
          <w:b/>
          <w:color w:val="333333"/>
          <w:sz w:val="32"/>
          <w:szCs w:val="32"/>
        </w:rPr>
      </w:pPr>
      <w:r w:rsidRPr="007F0785">
        <w:rPr>
          <w:rFonts w:ascii="Days" w:hAnsi="Days"/>
          <w:b/>
          <w:color w:val="333333"/>
          <w:sz w:val="32"/>
          <w:szCs w:val="32"/>
        </w:rPr>
        <w:t>РУКОВОДСТВО ПО</w:t>
      </w:r>
      <w:r w:rsidRPr="003A2A6D">
        <w:rPr>
          <w:rFonts w:ascii="Days" w:hAnsi="Days"/>
          <w:b/>
          <w:color w:val="333333"/>
          <w:sz w:val="32"/>
          <w:szCs w:val="32"/>
        </w:rPr>
        <w:t xml:space="preserve"> </w:t>
      </w:r>
      <w:r w:rsidRPr="007F0785">
        <w:rPr>
          <w:rFonts w:ascii="Days" w:hAnsi="Days"/>
          <w:b/>
          <w:color w:val="333333"/>
          <w:sz w:val="32"/>
          <w:szCs w:val="32"/>
        </w:rPr>
        <w:t>ЭКСПЛУАТАЦИИ</w:t>
      </w:r>
    </w:p>
    <w:p w14:paraId="782CAD38" w14:textId="77777777" w:rsidR="009D6052" w:rsidRPr="003A2A6D" w:rsidRDefault="009D6052"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64FE3826" w14:textId="77777777" w:rsidR="009D6052" w:rsidRPr="003A2A6D" w:rsidRDefault="009D6052"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07BCFEEC" w14:textId="77777777" w:rsidR="009D6052" w:rsidRPr="003A2A6D" w:rsidRDefault="009D6052"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788C5389" w14:textId="77777777" w:rsidR="009D6052" w:rsidRPr="003A2A6D" w:rsidRDefault="009D6052"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3A6DAAA0" w14:textId="77777777" w:rsidR="00F527CF" w:rsidRPr="003A2A6D" w:rsidRDefault="00F527CF"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1C379FB5" w14:textId="77777777" w:rsidR="009D6052" w:rsidRPr="003A2A6D" w:rsidRDefault="009D6052"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1CF6A598" w14:textId="77777777" w:rsidR="009D6052" w:rsidRPr="00202D4F" w:rsidRDefault="009D6052"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3D3B6C98" w14:textId="77777777" w:rsidR="007F0785" w:rsidRPr="00202D4F" w:rsidRDefault="007F0785"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2BC1DBC9" w14:textId="77777777" w:rsidR="007F0785" w:rsidRPr="00202D4F" w:rsidRDefault="007F0785"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18"/>
          <w:szCs w:val="18"/>
        </w:rPr>
      </w:pPr>
    </w:p>
    <w:p w14:paraId="47197C52" w14:textId="77777777" w:rsidR="007F0785" w:rsidRPr="003A2A6D" w:rsidRDefault="007F0785"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18"/>
          <w:szCs w:val="18"/>
        </w:rPr>
      </w:pPr>
    </w:p>
    <w:p w14:paraId="37C32883" w14:textId="77777777" w:rsidR="00202D4F" w:rsidRPr="003A2A6D" w:rsidRDefault="00202D4F"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18"/>
          <w:szCs w:val="18"/>
        </w:rPr>
      </w:pPr>
    </w:p>
    <w:p w14:paraId="54F5F172" w14:textId="77777777" w:rsidR="007F0785" w:rsidRPr="00202D4F" w:rsidRDefault="007F0785"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18"/>
          <w:szCs w:val="18"/>
        </w:rPr>
      </w:pPr>
    </w:p>
    <w:p w14:paraId="7A3C83AB" w14:textId="77777777" w:rsidR="007F0785" w:rsidRPr="00202D4F" w:rsidRDefault="007F0785"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7E942E7A" w14:textId="77777777" w:rsidR="007F0785" w:rsidRPr="00202D4F" w:rsidRDefault="007F0785"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15C80C2A" w14:textId="77777777" w:rsidR="00845261" w:rsidRPr="003A2A6D" w:rsidRDefault="00845261"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368754E4" w14:textId="77777777" w:rsidR="00F527CF" w:rsidRPr="003A2A6D" w:rsidRDefault="00F527CF"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00D07A0F" w14:textId="77777777" w:rsidR="00F527CF" w:rsidRPr="003A2A6D" w:rsidRDefault="00F527CF" w:rsidP="00202D4F">
      <w:pPr>
        <w:widowControl w:val="0"/>
        <w:pBdr>
          <w:top w:val="single" w:sz="2" w:space="1" w:color="auto"/>
          <w:left w:val="single" w:sz="2" w:space="0" w:color="auto"/>
          <w:bottom w:val="single" w:sz="2" w:space="1" w:color="auto"/>
          <w:right w:val="single" w:sz="2" w:space="0" w:color="auto"/>
        </w:pBdr>
        <w:tabs>
          <w:tab w:val="center" w:pos="567"/>
        </w:tabs>
        <w:jc w:val="both"/>
        <w:rPr>
          <w:rFonts w:ascii="Days" w:hAnsi="Days"/>
          <w:b/>
          <w:color w:val="333333"/>
          <w:sz w:val="20"/>
          <w:szCs w:val="20"/>
        </w:rPr>
      </w:pPr>
    </w:p>
    <w:p w14:paraId="58E75303" w14:textId="77777777" w:rsidR="00F527CF" w:rsidRPr="003A2A6D" w:rsidRDefault="00F527CF" w:rsidP="00043F8D">
      <w:pPr>
        <w:widowControl w:val="0"/>
        <w:tabs>
          <w:tab w:val="center" w:pos="567"/>
        </w:tabs>
        <w:jc w:val="both"/>
        <w:rPr>
          <w:rFonts w:ascii="Days" w:hAnsi="Days"/>
          <w:color w:val="333333"/>
          <w:sz w:val="20"/>
          <w:szCs w:val="20"/>
        </w:rPr>
      </w:pPr>
    </w:p>
    <w:p w14:paraId="3D687175" w14:textId="77777777" w:rsidR="009D6052" w:rsidRPr="003A2A6D" w:rsidRDefault="009D6052" w:rsidP="00043F8D">
      <w:pPr>
        <w:widowControl w:val="0"/>
        <w:tabs>
          <w:tab w:val="center" w:pos="567"/>
        </w:tabs>
        <w:jc w:val="both"/>
        <w:rPr>
          <w:rFonts w:ascii="Days" w:hAnsi="Days"/>
          <w:color w:val="333333"/>
          <w:sz w:val="20"/>
          <w:szCs w:val="20"/>
        </w:rPr>
      </w:pPr>
    </w:p>
    <w:p w14:paraId="6AD572DD" w14:textId="77777777" w:rsidR="009D6052" w:rsidRPr="003A2A6D" w:rsidRDefault="009D6052" w:rsidP="00043F8D">
      <w:pPr>
        <w:widowControl w:val="0"/>
        <w:tabs>
          <w:tab w:val="center" w:pos="567"/>
        </w:tabs>
        <w:jc w:val="both"/>
        <w:rPr>
          <w:rFonts w:ascii="Days" w:hAnsi="Days"/>
          <w:color w:val="333333"/>
          <w:sz w:val="20"/>
          <w:szCs w:val="20"/>
        </w:rPr>
      </w:pPr>
    </w:p>
    <w:p w14:paraId="19A46E91" w14:textId="77777777" w:rsidR="009D6052" w:rsidRPr="003A2A6D" w:rsidRDefault="009D6052" w:rsidP="00043F8D">
      <w:pPr>
        <w:widowControl w:val="0"/>
        <w:tabs>
          <w:tab w:val="center" w:pos="567"/>
        </w:tabs>
        <w:jc w:val="both"/>
        <w:rPr>
          <w:rFonts w:ascii="Days" w:hAnsi="Days"/>
          <w:color w:val="333333"/>
          <w:sz w:val="20"/>
          <w:szCs w:val="20"/>
        </w:rPr>
      </w:pPr>
    </w:p>
    <w:p w14:paraId="543261E7" w14:textId="77777777" w:rsidR="0001374D" w:rsidRPr="000C1D2F" w:rsidRDefault="0001374D" w:rsidP="0001374D">
      <w:pPr>
        <w:widowControl w:val="0"/>
        <w:tabs>
          <w:tab w:val="center" w:pos="567"/>
        </w:tabs>
        <w:jc w:val="center"/>
        <w:rPr>
          <w:rFonts w:ascii="Days" w:hAnsi="Days"/>
          <w:i/>
          <w:color w:val="333333"/>
        </w:rPr>
      </w:pPr>
      <w:r w:rsidRPr="0001374D">
        <w:rPr>
          <w:rFonts w:ascii="Days" w:hAnsi="Days"/>
          <w:noProof/>
          <w:color w:val="333333"/>
          <w:sz w:val="20"/>
          <w:szCs w:val="20"/>
        </w:rPr>
        <w:drawing>
          <wp:inline distT="0" distB="0" distL="0" distR="0" wp14:anchorId="24B85D60" wp14:editId="4FE3014B">
            <wp:extent cx="914400" cy="819150"/>
            <wp:effectExtent l="0" t="0" r="0" b="0"/>
            <wp:docPr id="8"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5" cstate="print"/>
                    <a:srcRect/>
                    <a:stretch>
                      <a:fillRect/>
                    </a:stretch>
                  </pic:blipFill>
                  <pic:spPr bwMode="auto">
                    <a:xfrm>
                      <a:off x="0" y="0"/>
                      <a:ext cx="914400" cy="819150"/>
                    </a:xfrm>
                    <a:prstGeom prst="rect">
                      <a:avLst/>
                    </a:prstGeom>
                    <a:noFill/>
                    <a:ln w="9525">
                      <a:noFill/>
                      <a:miter lim="800000"/>
                      <a:headEnd/>
                      <a:tailEnd/>
                    </a:ln>
                  </pic:spPr>
                </pic:pic>
              </a:graphicData>
            </a:graphic>
          </wp:inline>
        </w:drawing>
      </w:r>
      <w:r w:rsidRPr="0001374D">
        <w:rPr>
          <w:rFonts w:ascii="Days" w:hAnsi="Days"/>
          <w:color w:val="333333"/>
          <w:sz w:val="20"/>
          <w:szCs w:val="20"/>
        </w:rPr>
        <w:t xml:space="preserve"> </w:t>
      </w:r>
      <w:r w:rsidRPr="000C1D2F">
        <w:rPr>
          <w:rFonts w:ascii="Days" w:hAnsi="Days"/>
          <w:i/>
          <w:color w:val="333333"/>
        </w:rPr>
        <w:t xml:space="preserve">Морозильники горизонтальные </w:t>
      </w:r>
      <w:r w:rsidRPr="000C1D2F">
        <w:rPr>
          <w:rFonts w:ascii="Days" w:hAnsi="Days"/>
          <w:color w:val="333333"/>
        </w:rPr>
        <w:t>«АНГАРА»</w:t>
      </w:r>
    </w:p>
    <w:p w14:paraId="2BE2C1B9" w14:textId="77777777" w:rsidR="0001374D" w:rsidRPr="000C1D2F" w:rsidRDefault="0001374D" w:rsidP="0001374D">
      <w:pPr>
        <w:widowControl w:val="0"/>
        <w:tabs>
          <w:tab w:val="center" w:pos="567"/>
        </w:tabs>
        <w:jc w:val="center"/>
        <w:rPr>
          <w:rFonts w:ascii="Days" w:hAnsi="Days"/>
          <w:i/>
          <w:color w:val="333333"/>
        </w:rPr>
      </w:pPr>
      <w:r w:rsidRPr="000C1D2F">
        <w:rPr>
          <w:rFonts w:ascii="Days" w:hAnsi="Days"/>
          <w:i/>
          <w:color w:val="333333"/>
        </w:rPr>
        <w:t>изготовляются с учетом лучших достижений</w:t>
      </w:r>
    </w:p>
    <w:p w14:paraId="352E91C7" w14:textId="77777777" w:rsidR="0001374D" w:rsidRPr="000C1D2F" w:rsidRDefault="0001374D" w:rsidP="0001374D">
      <w:pPr>
        <w:widowControl w:val="0"/>
        <w:tabs>
          <w:tab w:val="center" w:pos="567"/>
        </w:tabs>
        <w:jc w:val="center"/>
        <w:rPr>
          <w:rFonts w:ascii="Days" w:hAnsi="Days"/>
          <w:i/>
          <w:color w:val="333333"/>
        </w:rPr>
      </w:pPr>
      <w:r w:rsidRPr="000C1D2F">
        <w:rPr>
          <w:rFonts w:ascii="Days" w:hAnsi="Days"/>
          <w:i/>
          <w:color w:val="333333"/>
        </w:rPr>
        <w:t>мировых производителей и собственных</w:t>
      </w:r>
    </w:p>
    <w:p w14:paraId="569B4247" w14:textId="77777777" w:rsidR="0001374D" w:rsidRPr="002A29BA" w:rsidRDefault="0001374D" w:rsidP="0001374D">
      <w:pPr>
        <w:widowControl w:val="0"/>
        <w:tabs>
          <w:tab w:val="center" w:pos="567"/>
        </w:tabs>
        <w:jc w:val="center"/>
        <w:rPr>
          <w:rFonts w:ascii="Days" w:hAnsi="Days"/>
          <w:i/>
          <w:color w:val="333333"/>
          <w:sz w:val="20"/>
          <w:szCs w:val="20"/>
        </w:rPr>
      </w:pPr>
      <w:r w:rsidRPr="000C1D2F">
        <w:rPr>
          <w:rFonts w:ascii="Days" w:hAnsi="Days"/>
          <w:i/>
          <w:color w:val="333333"/>
        </w:rPr>
        <w:t>разработок специалистов Компании.</w:t>
      </w:r>
    </w:p>
    <w:p w14:paraId="1D4A8678" w14:textId="77777777" w:rsidR="0001374D" w:rsidRPr="003A2A6D" w:rsidRDefault="0001374D" w:rsidP="0001374D">
      <w:pPr>
        <w:widowControl w:val="0"/>
        <w:tabs>
          <w:tab w:val="center" w:pos="567"/>
        </w:tabs>
        <w:jc w:val="both"/>
        <w:rPr>
          <w:rFonts w:ascii="Days" w:hAnsi="Days"/>
          <w:color w:val="333333"/>
          <w:sz w:val="20"/>
          <w:szCs w:val="20"/>
        </w:rPr>
      </w:pPr>
    </w:p>
    <w:p w14:paraId="4F1579EB" w14:textId="77777777" w:rsidR="0001374D" w:rsidRPr="002A29BA" w:rsidRDefault="0001374D" w:rsidP="0001374D">
      <w:pPr>
        <w:widowControl w:val="0"/>
        <w:tabs>
          <w:tab w:val="center" w:pos="567"/>
        </w:tabs>
        <w:jc w:val="both"/>
        <w:rPr>
          <w:rFonts w:ascii="Days" w:hAnsi="Days"/>
          <w:color w:val="333333"/>
          <w:sz w:val="20"/>
          <w:szCs w:val="20"/>
        </w:rPr>
      </w:pPr>
    </w:p>
    <w:p w14:paraId="05F2FB6D" w14:textId="77777777" w:rsidR="007F0785" w:rsidRPr="002A29BA" w:rsidRDefault="007F0785" w:rsidP="00043F8D">
      <w:pPr>
        <w:widowControl w:val="0"/>
        <w:tabs>
          <w:tab w:val="center" w:pos="567"/>
        </w:tabs>
        <w:jc w:val="both"/>
        <w:rPr>
          <w:rFonts w:ascii="Days" w:hAnsi="Days"/>
          <w:color w:val="333333"/>
          <w:sz w:val="20"/>
          <w:szCs w:val="20"/>
        </w:rPr>
      </w:pPr>
    </w:p>
    <w:p w14:paraId="55A429E9" w14:textId="77777777" w:rsidR="009D6052" w:rsidRPr="00ED6DC4" w:rsidRDefault="009D6052" w:rsidP="00043F8D">
      <w:pPr>
        <w:widowControl w:val="0"/>
        <w:tabs>
          <w:tab w:val="center" w:pos="567"/>
        </w:tabs>
        <w:jc w:val="center"/>
        <w:rPr>
          <w:rFonts w:ascii="Days" w:hAnsi="Days"/>
          <w:i/>
          <w:color w:val="333333"/>
        </w:rPr>
      </w:pPr>
      <w:r w:rsidRPr="00ED6DC4">
        <w:rPr>
          <w:rFonts w:ascii="Days" w:hAnsi="Days"/>
          <w:i/>
          <w:color w:val="333333"/>
        </w:rPr>
        <w:t xml:space="preserve">Компания </w:t>
      </w:r>
      <w:r w:rsidRPr="00ED6DC4">
        <w:rPr>
          <w:rFonts w:ascii="Days" w:hAnsi="Days"/>
          <w:b/>
          <w:color w:val="333333"/>
        </w:rPr>
        <w:t>«АНГАРА»</w:t>
      </w:r>
      <w:r w:rsidRPr="00ED6DC4">
        <w:rPr>
          <w:rFonts w:ascii="Days" w:hAnsi="Days"/>
          <w:i/>
          <w:color w:val="333333"/>
        </w:rPr>
        <w:t xml:space="preserve"> поздравляет Вас с приобретением нашего морозильника горизонтального и выражает глубокую признательность за Ваш выбор.</w:t>
      </w:r>
    </w:p>
    <w:p w14:paraId="15E8BB05" w14:textId="77777777" w:rsidR="009D6052" w:rsidRPr="002A29BA" w:rsidRDefault="009D6052" w:rsidP="00043F8D">
      <w:pPr>
        <w:widowControl w:val="0"/>
        <w:tabs>
          <w:tab w:val="center" w:pos="567"/>
        </w:tabs>
        <w:jc w:val="both"/>
        <w:rPr>
          <w:rFonts w:ascii="Days" w:hAnsi="Days"/>
          <w:i/>
          <w:color w:val="333333"/>
          <w:sz w:val="20"/>
          <w:szCs w:val="20"/>
        </w:rPr>
      </w:pPr>
    </w:p>
    <w:p w14:paraId="1C5B6D75" w14:textId="77777777" w:rsidR="009D6052" w:rsidRPr="002A29BA" w:rsidRDefault="009D6052" w:rsidP="00043F8D">
      <w:pPr>
        <w:widowControl w:val="0"/>
        <w:tabs>
          <w:tab w:val="center" w:pos="567"/>
        </w:tabs>
        <w:jc w:val="both"/>
        <w:rPr>
          <w:rFonts w:ascii="Days" w:hAnsi="Days"/>
          <w:i/>
          <w:color w:val="333333"/>
          <w:sz w:val="20"/>
          <w:szCs w:val="20"/>
        </w:rPr>
      </w:pPr>
    </w:p>
    <w:p w14:paraId="7A82F5A5" w14:textId="77777777" w:rsidR="009D6052" w:rsidRPr="002A29BA" w:rsidRDefault="009D6052" w:rsidP="00043F8D">
      <w:pPr>
        <w:widowControl w:val="0"/>
        <w:tabs>
          <w:tab w:val="center" w:pos="567"/>
        </w:tabs>
        <w:jc w:val="both"/>
        <w:rPr>
          <w:rFonts w:ascii="Days" w:hAnsi="Days"/>
          <w:i/>
          <w:color w:val="333333"/>
          <w:sz w:val="20"/>
          <w:szCs w:val="20"/>
        </w:rPr>
      </w:pPr>
    </w:p>
    <w:p w14:paraId="0D16BA79" w14:textId="77777777" w:rsidR="0001374D" w:rsidRPr="00ED6DC4" w:rsidRDefault="0001374D" w:rsidP="0001374D">
      <w:pPr>
        <w:widowControl w:val="0"/>
        <w:tabs>
          <w:tab w:val="center" w:pos="567"/>
        </w:tabs>
        <w:jc w:val="both"/>
        <w:rPr>
          <w:rFonts w:ascii="Days" w:hAnsi="Days"/>
          <w:b/>
          <w:color w:val="000000"/>
        </w:rPr>
      </w:pPr>
      <w:r w:rsidRPr="00ED6DC4">
        <w:rPr>
          <w:rFonts w:ascii="Days" w:hAnsi="Days"/>
          <w:b/>
          <w:color w:val="333333"/>
        </w:rPr>
        <w:t xml:space="preserve">СОДЕРЖАНИЕ: </w:t>
      </w:r>
    </w:p>
    <w:p w14:paraId="3BFC6D6D" w14:textId="77777777" w:rsidR="0001374D" w:rsidRPr="00283A83" w:rsidRDefault="0001374D" w:rsidP="0001374D">
      <w:pPr>
        <w:widowControl w:val="0"/>
        <w:tabs>
          <w:tab w:val="center" w:pos="567"/>
        </w:tabs>
        <w:jc w:val="both"/>
        <w:rPr>
          <w:rFonts w:ascii="Days" w:hAnsi="Days"/>
          <w:i/>
          <w:color w:val="333333"/>
        </w:rPr>
      </w:pPr>
    </w:p>
    <w:p w14:paraId="5DFED4A6" w14:textId="77777777" w:rsidR="0001374D" w:rsidRPr="00283A83" w:rsidRDefault="0001374D" w:rsidP="0001374D">
      <w:pPr>
        <w:widowControl w:val="0"/>
        <w:tabs>
          <w:tab w:val="center" w:pos="567"/>
        </w:tabs>
        <w:jc w:val="both"/>
        <w:rPr>
          <w:rFonts w:ascii="Days" w:hAnsi="Days"/>
          <w:i/>
          <w:color w:val="333333"/>
        </w:rPr>
      </w:pPr>
    </w:p>
    <w:p w14:paraId="1430CD48" w14:textId="77777777" w:rsidR="0001374D" w:rsidRPr="00ED6DC4" w:rsidRDefault="0001374D" w:rsidP="0001374D">
      <w:pPr>
        <w:widowControl w:val="0"/>
        <w:tabs>
          <w:tab w:val="center" w:pos="567"/>
        </w:tabs>
        <w:jc w:val="both"/>
        <w:rPr>
          <w:rFonts w:ascii="Days" w:hAnsi="Days"/>
          <w:b/>
          <w:i/>
          <w:color w:val="333333"/>
        </w:rPr>
      </w:pPr>
      <w:r w:rsidRPr="00ED6DC4">
        <w:rPr>
          <w:rFonts w:ascii="Days" w:hAnsi="Days"/>
          <w:b/>
          <w:i/>
          <w:color w:val="333333"/>
        </w:rPr>
        <w:t xml:space="preserve">Инструкция по эксплуатации: </w:t>
      </w:r>
    </w:p>
    <w:p w14:paraId="2F4008FE" w14:textId="77777777" w:rsidR="0001374D" w:rsidRPr="009D6052" w:rsidRDefault="0001374D" w:rsidP="0001374D">
      <w:pPr>
        <w:widowControl w:val="0"/>
        <w:tabs>
          <w:tab w:val="center" w:pos="567"/>
        </w:tabs>
        <w:jc w:val="both"/>
        <w:rPr>
          <w:rFonts w:ascii="Days" w:hAnsi="Days"/>
          <w:i/>
          <w:color w:val="333333"/>
          <w:sz w:val="32"/>
          <w:szCs w:val="32"/>
        </w:rPr>
      </w:pPr>
    </w:p>
    <w:p w14:paraId="46A5B6D7" w14:textId="77777777" w:rsidR="0001374D" w:rsidRPr="00ED6DC4" w:rsidRDefault="00351618" w:rsidP="0001374D">
      <w:pPr>
        <w:widowControl w:val="0"/>
        <w:tabs>
          <w:tab w:val="center" w:pos="567"/>
        </w:tabs>
        <w:jc w:val="both"/>
        <w:rPr>
          <w:rFonts w:ascii="Days" w:hAnsi="Days"/>
          <w:i/>
          <w:color w:val="333333"/>
          <w:sz w:val="20"/>
          <w:szCs w:val="20"/>
        </w:rPr>
      </w:pPr>
      <w:r>
        <w:rPr>
          <w:rFonts w:ascii="Days" w:hAnsi="Days"/>
          <w:i/>
          <w:color w:val="333333"/>
          <w:sz w:val="20"/>
          <w:szCs w:val="20"/>
        </w:rPr>
        <w:t xml:space="preserve">Технические параметры </w:t>
      </w:r>
    </w:p>
    <w:p w14:paraId="5E642348" w14:textId="77777777" w:rsidR="0001374D" w:rsidRPr="00ED6DC4" w:rsidRDefault="0001374D" w:rsidP="0001374D">
      <w:pPr>
        <w:widowControl w:val="0"/>
        <w:tabs>
          <w:tab w:val="center" w:pos="567"/>
        </w:tabs>
        <w:jc w:val="both"/>
        <w:rPr>
          <w:rFonts w:ascii="Days" w:hAnsi="Days"/>
          <w:i/>
          <w:color w:val="333333"/>
          <w:sz w:val="20"/>
          <w:szCs w:val="20"/>
        </w:rPr>
      </w:pPr>
    </w:p>
    <w:p w14:paraId="42AA5E71" w14:textId="77777777" w:rsidR="0001374D" w:rsidRPr="00ED6DC4" w:rsidRDefault="0001374D" w:rsidP="0001374D">
      <w:pPr>
        <w:widowControl w:val="0"/>
        <w:tabs>
          <w:tab w:val="center" w:pos="567"/>
        </w:tabs>
        <w:jc w:val="both"/>
        <w:rPr>
          <w:rFonts w:ascii="Days" w:hAnsi="Days"/>
          <w:i/>
          <w:color w:val="333333"/>
          <w:sz w:val="20"/>
          <w:szCs w:val="20"/>
        </w:rPr>
      </w:pPr>
      <w:r w:rsidRPr="00ED6DC4">
        <w:rPr>
          <w:rFonts w:ascii="Days" w:hAnsi="Days"/>
          <w:i/>
          <w:color w:val="333333"/>
          <w:sz w:val="20"/>
          <w:szCs w:val="20"/>
        </w:rPr>
        <w:t>Э</w:t>
      </w:r>
      <w:r w:rsidR="00351618">
        <w:rPr>
          <w:rFonts w:ascii="Days" w:hAnsi="Days"/>
          <w:i/>
          <w:color w:val="333333"/>
          <w:sz w:val="20"/>
          <w:szCs w:val="20"/>
        </w:rPr>
        <w:t xml:space="preserve">ксплуатация и порядок работы </w:t>
      </w:r>
    </w:p>
    <w:p w14:paraId="1CF5F45D" w14:textId="77777777" w:rsidR="0001374D" w:rsidRPr="00ED6DC4" w:rsidRDefault="0001374D" w:rsidP="0001374D">
      <w:pPr>
        <w:widowControl w:val="0"/>
        <w:tabs>
          <w:tab w:val="center" w:pos="567"/>
        </w:tabs>
        <w:jc w:val="both"/>
        <w:rPr>
          <w:rFonts w:ascii="Days" w:hAnsi="Days"/>
          <w:i/>
          <w:color w:val="333333"/>
          <w:sz w:val="20"/>
          <w:szCs w:val="20"/>
        </w:rPr>
      </w:pPr>
    </w:p>
    <w:p w14:paraId="22AC4910" w14:textId="77777777" w:rsidR="0001374D" w:rsidRPr="00ED6DC4" w:rsidRDefault="00351618" w:rsidP="0001374D">
      <w:pPr>
        <w:widowControl w:val="0"/>
        <w:tabs>
          <w:tab w:val="center" w:pos="567"/>
        </w:tabs>
        <w:jc w:val="both"/>
        <w:rPr>
          <w:rFonts w:ascii="Days" w:hAnsi="Days"/>
          <w:i/>
          <w:color w:val="333333"/>
          <w:sz w:val="20"/>
          <w:szCs w:val="20"/>
        </w:rPr>
      </w:pPr>
      <w:r>
        <w:rPr>
          <w:rFonts w:ascii="Days" w:hAnsi="Days"/>
          <w:i/>
          <w:color w:val="333333"/>
          <w:sz w:val="20"/>
          <w:szCs w:val="20"/>
        </w:rPr>
        <w:t xml:space="preserve">Меры безопасности </w:t>
      </w:r>
    </w:p>
    <w:p w14:paraId="467BA3E8" w14:textId="77777777" w:rsidR="0001374D" w:rsidRPr="00ED6DC4" w:rsidRDefault="0001374D" w:rsidP="0001374D">
      <w:pPr>
        <w:widowControl w:val="0"/>
        <w:tabs>
          <w:tab w:val="center" w:pos="567"/>
        </w:tabs>
        <w:jc w:val="both"/>
        <w:rPr>
          <w:rFonts w:ascii="Days" w:hAnsi="Days"/>
          <w:i/>
          <w:color w:val="333333"/>
          <w:sz w:val="20"/>
          <w:szCs w:val="20"/>
        </w:rPr>
      </w:pPr>
    </w:p>
    <w:p w14:paraId="104BE4DC" w14:textId="77777777" w:rsidR="0001374D" w:rsidRPr="00ED6DC4" w:rsidRDefault="00351618" w:rsidP="0001374D">
      <w:pPr>
        <w:widowControl w:val="0"/>
        <w:tabs>
          <w:tab w:val="center" w:pos="567"/>
        </w:tabs>
        <w:jc w:val="both"/>
        <w:rPr>
          <w:rFonts w:ascii="Days" w:hAnsi="Days"/>
          <w:i/>
          <w:color w:val="333333"/>
          <w:sz w:val="20"/>
          <w:szCs w:val="20"/>
        </w:rPr>
      </w:pPr>
      <w:r>
        <w:rPr>
          <w:rFonts w:ascii="Days" w:hAnsi="Days"/>
          <w:i/>
          <w:color w:val="333333"/>
          <w:sz w:val="20"/>
          <w:szCs w:val="20"/>
        </w:rPr>
        <w:t xml:space="preserve">Неисправности и их устранение </w:t>
      </w:r>
    </w:p>
    <w:p w14:paraId="4A977CC6" w14:textId="77777777" w:rsidR="0001374D" w:rsidRPr="00ED6DC4" w:rsidRDefault="0001374D" w:rsidP="0001374D">
      <w:pPr>
        <w:widowControl w:val="0"/>
        <w:tabs>
          <w:tab w:val="center" w:pos="567"/>
        </w:tabs>
        <w:jc w:val="both"/>
        <w:rPr>
          <w:rFonts w:ascii="Days" w:hAnsi="Days"/>
          <w:i/>
          <w:color w:val="333333"/>
          <w:sz w:val="20"/>
          <w:szCs w:val="20"/>
        </w:rPr>
      </w:pPr>
    </w:p>
    <w:p w14:paraId="309AA241" w14:textId="77777777" w:rsidR="0001374D" w:rsidRPr="00ED6DC4" w:rsidRDefault="00351618" w:rsidP="0001374D">
      <w:pPr>
        <w:widowControl w:val="0"/>
        <w:tabs>
          <w:tab w:val="center" w:pos="567"/>
        </w:tabs>
        <w:jc w:val="both"/>
        <w:rPr>
          <w:rFonts w:ascii="Days" w:hAnsi="Days"/>
          <w:i/>
          <w:color w:val="333333"/>
          <w:sz w:val="20"/>
          <w:szCs w:val="20"/>
        </w:rPr>
      </w:pPr>
      <w:r>
        <w:rPr>
          <w:rFonts w:ascii="Days" w:hAnsi="Days"/>
          <w:i/>
          <w:color w:val="333333"/>
          <w:sz w:val="20"/>
          <w:szCs w:val="20"/>
        </w:rPr>
        <w:t xml:space="preserve">Документация </w:t>
      </w:r>
    </w:p>
    <w:p w14:paraId="374F67CA" w14:textId="77777777" w:rsidR="0001374D" w:rsidRPr="00ED6DC4" w:rsidRDefault="0001374D" w:rsidP="0001374D">
      <w:pPr>
        <w:widowControl w:val="0"/>
        <w:tabs>
          <w:tab w:val="center" w:pos="567"/>
        </w:tabs>
        <w:jc w:val="both"/>
        <w:rPr>
          <w:rFonts w:ascii="Days" w:hAnsi="Days"/>
          <w:i/>
          <w:color w:val="333333"/>
          <w:sz w:val="20"/>
          <w:szCs w:val="20"/>
        </w:rPr>
      </w:pPr>
    </w:p>
    <w:p w14:paraId="7C4D717E" w14:textId="77777777" w:rsidR="0001374D" w:rsidRPr="003A2A6D" w:rsidRDefault="0001374D" w:rsidP="0001374D">
      <w:pPr>
        <w:widowControl w:val="0"/>
        <w:tabs>
          <w:tab w:val="center" w:pos="567"/>
        </w:tabs>
        <w:jc w:val="both"/>
        <w:rPr>
          <w:rFonts w:ascii="Days" w:hAnsi="Days"/>
          <w:b/>
          <w:color w:val="333333"/>
        </w:rPr>
      </w:pPr>
      <w:r w:rsidRPr="00ED6DC4">
        <w:rPr>
          <w:rFonts w:ascii="Days" w:hAnsi="Days"/>
          <w:i/>
          <w:color w:val="333333"/>
          <w:sz w:val="20"/>
          <w:szCs w:val="20"/>
        </w:rPr>
        <w:t xml:space="preserve">Гарантийный талон </w:t>
      </w:r>
    </w:p>
    <w:p w14:paraId="4207E90E" w14:textId="77777777" w:rsidR="0001374D" w:rsidRPr="003A2A6D" w:rsidRDefault="0001374D" w:rsidP="0001374D">
      <w:pPr>
        <w:widowControl w:val="0"/>
        <w:tabs>
          <w:tab w:val="center" w:pos="567"/>
        </w:tabs>
        <w:jc w:val="both"/>
        <w:rPr>
          <w:rFonts w:ascii="Days" w:hAnsi="Days"/>
          <w:b/>
          <w:color w:val="333333"/>
          <w:sz w:val="20"/>
          <w:szCs w:val="20"/>
        </w:rPr>
      </w:pPr>
    </w:p>
    <w:p w14:paraId="4484A8B5" w14:textId="77777777" w:rsidR="009D6052" w:rsidRPr="002A29BA" w:rsidRDefault="009D6052" w:rsidP="00043F8D">
      <w:pPr>
        <w:widowControl w:val="0"/>
        <w:tabs>
          <w:tab w:val="center" w:pos="567"/>
        </w:tabs>
        <w:jc w:val="both"/>
        <w:rPr>
          <w:rFonts w:ascii="Days" w:hAnsi="Days"/>
          <w:i/>
          <w:color w:val="333333"/>
          <w:sz w:val="20"/>
          <w:szCs w:val="20"/>
        </w:rPr>
      </w:pPr>
    </w:p>
    <w:p w14:paraId="304913CD" w14:textId="77777777" w:rsidR="009D6052" w:rsidRPr="002A29BA" w:rsidRDefault="009D6052" w:rsidP="00043F8D">
      <w:pPr>
        <w:widowControl w:val="0"/>
        <w:tabs>
          <w:tab w:val="center" w:pos="567"/>
        </w:tabs>
        <w:jc w:val="both"/>
        <w:rPr>
          <w:rFonts w:ascii="Days" w:hAnsi="Days"/>
          <w:i/>
          <w:color w:val="333333"/>
          <w:sz w:val="20"/>
          <w:szCs w:val="20"/>
        </w:rPr>
      </w:pPr>
    </w:p>
    <w:p w14:paraId="7E897676" w14:textId="77777777" w:rsidR="009D6052" w:rsidRPr="002A29BA" w:rsidRDefault="009D6052" w:rsidP="00043F8D">
      <w:pPr>
        <w:widowControl w:val="0"/>
        <w:tabs>
          <w:tab w:val="center" w:pos="567"/>
        </w:tabs>
        <w:jc w:val="both"/>
        <w:rPr>
          <w:rFonts w:ascii="Days" w:hAnsi="Days"/>
          <w:i/>
          <w:color w:val="333333"/>
          <w:sz w:val="20"/>
          <w:szCs w:val="20"/>
        </w:rPr>
      </w:pPr>
    </w:p>
    <w:p w14:paraId="7A9288A5" w14:textId="77777777" w:rsidR="009D6052" w:rsidRPr="002A29BA" w:rsidRDefault="009D6052" w:rsidP="00043F8D">
      <w:pPr>
        <w:widowControl w:val="0"/>
        <w:tabs>
          <w:tab w:val="center" w:pos="567"/>
        </w:tabs>
        <w:jc w:val="both"/>
        <w:rPr>
          <w:rFonts w:ascii="Days" w:hAnsi="Days"/>
          <w:i/>
          <w:color w:val="333333"/>
          <w:sz w:val="20"/>
          <w:szCs w:val="20"/>
        </w:rPr>
      </w:pPr>
    </w:p>
    <w:p w14:paraId="629124D7" w14:textId="77777777" w:rsidR="009D6052" w:rsidRPr="002A29BA" w:rsidRDefault="009D6052" w:rsidP="00043F8D">
      <w:pPr>
        <w:widowControl w:val="0"/>
        <w:tabs>
          <w:tab w:val="center" w:pos="567"/>
        </w:tabs>
        <w:jc w:val="both"/>
        <w:rPr>
          <w:rFonts w:ascii="Days" w:hAnsi="Days"/>
          <w:i/>
          <w:color w:val="333333"/>
          <w:sz w:val="20"/>
          <w:szCs w:val="20"/>
        </w:rPr>
      </w:pPr>
    </w:p>
    <w:p w14:paraId="753F3288" w14:textId="77777777" w:rsidR="009D6052" w:rsidRPr="002A29BA" w:rsidRDefault="009D6052" w:rsidP="00043F8D">
      <w:pPr>
        <w:widowControl w:val="0"/>
        <w:tabs>
          <w:tab w:val="center" w:pos="567"/>
        </w:tabs>
        <w:jc w:val="both"/>
        <w:rPr>
          <w:rFonts w:ascii="Days" w:hAnsi="Days"/>
          <w:i/>
          <w:color w:val="333333"/>
          <w:sz w:val="20"/>
          <w:szCs w:val="20"/>
        </w:rPr>
      </w:pPr>
    </w:p>
    <w:p w14:paraId="148270DD" w14:textId="77777777" w:rsidR="00F527CF" w:rsidRPr="003A2A6D" w:rsidRDefault="00F527CF" w:rsidP="00043F8D">
      <w:pPr>
        <w:widowControl w:val="0"/>
        <w:tabs>
          <w:tab w:val="center" w:pos="567"/>
        </w:tabs>
        <w:jc w:val="both"/>
        <w:rPr>
          <w:rFonts w:ascii="Days" w:hAnsi="Days"/>
          <w:b/>
          <w:i/>
          <w:color w:val="333333"/>
          <w:sz w:val="20"/>
          <w:szCs w:val="20"/>
        </w:rPr>
      </w:pPr>
    </w:p>
    <w:p w14:paraId="6B307FA9" w14:textId="77777777" w:rsidR="00F527CF" w:rsidRPr="003A2A6D" w:rsidRDefault="00F527CF" w:rsidP="00043F8D">
      <w:pPr>
        <w:widowControl w:val="0"/>
        <w:tabs>
          <w:tab w:val="center" w:pos="567"/>
        </w:tabs>
        <w:jc w:val="both"/>
        <w:rPr>
          <w:rFonts w:ascii="Days" w:hAnsi="Days"/>
          <w:b/>
          <w:i/>
          <w:color w:val="333333"/>
          <w:sz w:val="20"/>
          <w:szCs w:val="20"/>
        </w:rPr>
      </w:pPr>
    </w:p>
    <w:p w14:paraId="3E9E6B22" w14:textId="77777777" w:rsidR="00C9432E" w:rsidRPr="00ED6DC4" w:rsidRDefault="00C9432E" w:rsidP="00C9432E">
      <w:pPr>
        <w:widowControl w:val="0"/>
        <w:tabs>
          <w:tab w:val="center" w:pos="567"/>
        </w:tabs>
        <w:jc w:val="center"/>
        <w:rPr>
          <w:rFonts w:ascii="Days" w:hAnsi="Days"/>
          <w:b/>
          <w:i/>
          <w:color w:val="333333"/>
          <w:sz w:val="22"/>
          <w:szCs w:val="22"/>
        </w:rPr>
      </w:pPr>
      <w:r w:rsidRPr="00ED6DC4">
        <w:rPr>
          <w:rFonts w:ascii="Days" w:hAnsi="Days"/>
          <w:b/>
          <w:i/>
          <w:color w:val="333333"/>
          <w:sz w:val="22"/>
          <w:szCs w:val="22"/>
        </w:rPr>
        <w:t>Телефон горячей линии по гарантийному обслуживанию</w:t>
      </w:r>
      <w:r w:rsidR="006F1B05">
        <w:rPr>
          <w:rFonts w:ascii="Days" w:hAnsi="Days"/>
          <w:b/>
          <w:i/>
          <w:color w:val="333333"/>
          <w:sz w:val="22"/>
          <w:szCs w:val="22"/>
        </w:rPr>
        <w:t>:</w:t>
      </w:r>
    </w:p>
    <w:p w14:paraId="5E80D130" w14:textId="363270C9" w:rsidR="0001374D" w:rsidRDefault="006F1B05" w:rsidP="006F1B05">
      <w:pPr>
        <w:widowControl w:val="0"/>
        <w:tabs>
          <w:tab w:val="center" w:pos="567"/>
        </w:tabs>
        <w:rPr>
          <w:rFonts w:ascii="Days" w:hAnsi="Days"/>
          <w:b/>
          <w:color w:val="333333"/>
          <w:sz w:val="22"/>
          <w:szCs w:val="22"/>
        </w:rPr>
      </w:pPr>
      <w:r>
        <w:rPr>
          <w:rFonts w:ascii="Days" w:hAnsi="Days"/>
          <w:b/>
          <w:color w:val="333333"/>
          <w:sz w:val="22"/>
          <w:szCs w:val="22"/>
        </w:rPr>
        <w:t xml:space="preserve">        </w:t>
      </w:r>
      <w:r w:rsidR="0001374D">
        <w:rPr>
          <w:rFonts w:ascii="Days" w:hAnsi="Days"/>
          <w:b/>
          <w:color w:val="333333"/>
          <w:sz w:val="22"/>
          <w:szCs w:val="22"/>
        </w:rPr>
        <w:t>8</w:t>
      </w:r>
      <w:r w:rsidR="00724489">
        <w:rPr>
          <w:rFonts w:ascii="Days" w:hAnsi="Days"/>
          <w:b/>
          <w:color w:val="333333"/>
          <w:sz w:val="22"/>
          <w:szCs w:val="22"/>
        </w:rPr>
        <w:t>-905-088-77-55</w:t>
      </w:r>
    </w:p>
    <w:p w14:paraId="0EE6167A" w14:textId="77777777" w:rsidR="00C9432E" w:rsidRDefault="006F1B05" w:rsidP="00C9432E">
      <w:pPr>
        <w:widowControl w:val="0"/>
        <w:tabs>
          <w:tab w:val="center" w:pos="567"/>
        </w:tabs>
        <w:jc w:val="both"/>
        <w:rPr>
          <w:rFonts w:ascii="Days" w:hAnsi="Days"/>
          <w:b/>
          <w:color w:val="333333"/>
          <w:sz w:val="22"/>
          <w:szCs w:val="22"/>
        </w:rPr>
      </w:pPr>
      <w:r>
        <w:rPr>
          <w:rFonts w:ascii="Days" w:hAnsi="Days"/>
          <w:b/>
          <w:color w:val="333333"/>
          <w:sz w:val="22"/>
          <w:szCs w:val="22"/>
        </w:rPr>
        <w:t xml:space="preserve">        8-902-957-87-77</w:t>
      </w:r>
    </w:p>
    <w:p w14:paraId="2BF8F959" w14:textId="77777777" w:rsidR="00C9432E" w:rsidRPr="00C9432E" w:rsidRDefault="00C9432E" w:rsidP="00C9432E">
      <w:pPr>
        <w:widowControl w:val="0"/>
        <w:tabs>
          <w:tab w:val="center" w:pos="567"/>
        </w:tabs>
        <w:jc w:val="both"/>
        <w:rPr>
          <w:rFonts w:ascii="Days" w:hAnsi="Days"/>
          <w:i/>
          <w:color w:val="333333"/>
          <w:sz w:val="18"/>
          <w:szCs w:val="18"/>
        </w:rPr>
      </w:pPr>
      <w:r>
        <w:rPr>
          <w:rFonts w:ascii="Days" w:hAnsi="Days"/>
          <w:b/>
          <w:color w:val="333333"/>
          <w:sz w:val="22"/>
          <w:szCs w:val="22"/>
        </w:rPr>
        <w:t xml:space="preserve">    </w:t>
      </w:r>
      <w:r w:rsidRPr="00C9432E">
        <w:rPr>
          <w:rFonts w:ascii="Days" w:hAnsi="Days"/>
          <w:i/>
          <w:color w:val="333333"/>
          <w:sz w:val="18"/>
          <w:szCs w:val="18"/>
        </w:rPr>
        <w:t>Срок гарантии 12 месяцев со дня его продажи через розничную торговую сеть, но не более 18 месяцев со дня выпуска!</w:t>
      </w:r>
    </w:p>
    <w:p w14:paraId="09829990" w14:textId="77777777" w:rsidR="00C9432E" w:rsidRDefault="00C9432E" w:rsidP="00C9432E">
      <w:pPr>
        <w:widowControl w:val="0"/>
        <w:tabs>
          <w:tab w:val="center" w:pos="567"/>
        </w:tabs>
        <w:jc w:val="both"/>
        <w:rPr>
          <w:rFonts w:ascii="Days" w:hAnsi="Days"/>
          <w:i/>
          <w:color w:val="333333"/>
          <w:sz w:val="18"/>
          <w:szCs w:val="18"/>
        </w:rPr>
      </w:pPr>
    </w:p>
    <w:p w14:paraId="7249CEB3" w14:textId="77777777" w:rsidR="00C9432E" w:rsidRPr="00C9432E" w:rsidRDefault="00C9432E" w:rsidP="00C9432E">
      <w:pPr>
        <w:widowControl w:val="0"/>
        <w:tabs>
          <w:tab w:val="center" w:pos="567"/>
        </w:tabs>
        <w:jc w:val="both"/>
        <w:rPr>
          <w:rFonts w:ascii="Days" w:hAnsi="Days"/>
          <w:i/>
          <w:color w:val="333333"/>
          <w:sz w:val="18"/>
          <w:szCs w:val="18"/>
        </w:rPr>
      </w:pPr>
      <w:r>
        <w:rPr>
          <w:rFonts w:ascii="Days" w:hAnsi="Days"/>
          <w:i/>
          <w:color w:val="333333"/>
          <w:sz w:val="18"/>
          <w:szCs w:val="18"/>
        </w:rPr>
        <w:t xml:space="preserve">     </w:t>
      </w:r>
      <w:r w:rsidRPr="00C9432E">
        <w:rPr>
          <w:rFonts w:ascii="Days" w:hAnsi="Days"/>
          <w:i/>
          <w:color w:val="333333"/>
          <w:sz w:val="18"/>
          <w:szCs w:val="18"/>
        </w:rPr>
        <w:t>В течении гарантийного срока изготовитель обязуется безвозмездно устранять выявленные дефекты и заменять вышедшие из строя детали при соблюдении условий транспортировки, хранения и эксплуатации</w:t>
      </w:r>
      <w:r w:rsidRPr="00D701E5">
        <w:rPr>
          <w:rFonts w:ascii="Days" w:hAnsi="Days"/>
          <w:b/>
          <w:i/>
          <w:color w:val="333333"/>
          <w:sz w:val="18"/>
          <w:szCs w:val="18"/>
        </w:rPr>
        <w:t>, кроме механических повреждений</w:t>
      </w:r>
      <w:r w:rsidRPr="00C9432E">
        <w:rPr>
          <w:rFonts w:ascii="Days" w:hAnsi="Days"/>
          <w:i/>
          <w:color w:val="333333"/>
          <w:sz w:val="18"/>
          <w:szCs w:val="18"/>
        </w:rPr>
        <w:t>.</w:t>
      </w:r>
    </w:p>
    <w:p w14:paraId="148B9B5F" w14:textId="77777777" w:rsidR="00C9432E" w:rsidRPr="00C9432E" w:rsidRDefault="00C9432E" w:rsidP="00C9432E">
      <w:pPr>
        <w:widowControl w:val="0"/>
        <w:tabs>
          <w:tab w:val="center" w:pos="567"/>
        </w:tabs>
        <w:jc w:val="both"/>
        <w:rPr>
          <w:rFonts w:ascii="Days" w:hAnsi="Days"/>
          <w:i/>
          <w:color w:val="333333"/>
          <w:sz w:val="18"/>
          <w:szCs w:val="18"/>
        </w:rPr>
      </w:pPr>
      <w:r w:rsidRPr="00C9432E">
        <w:rPr>
          <w:rFonts w:ascii="Days" w:hAnsi="Days"/>
          <w:i/>
          <w:color w:val="333333"/>
          <w:sz w:val="18"/>
          <w:szCs w:val="18"/>
        </w:rPr>
        <w:t xml:space="preserve">     Гарантия осуществляется сервисной службой при наличии гарантийного талона и согласно ПРАВИЛАМ ГАРАНТИЙНОГО ОБСЛУЖИВАНИЯ, указаных в нем.</w:t>
      </w:r>
    </w:p>
    <w:p w14:paraId="4AD4462E" w14:textId="77777777" w:rsidR="00C9432E" w:rsidRPr="00C9432E" w:rsidRDefault="00C9432E" w:rsidP="00C9432E">
      <w:pPr>
        <w:widowControl w:val="0"/>
        <w:tabs>
          <w:tab w:val="center" w:pos="567"/>
        </w:tabs>
        <w:jc w:val="both"/>
        <w:rPr>
          <w:rFonts w:ascii="Days" w:hAnsi="Days"/>
          <w:i/>
          <w:color w:val="333333"/>
          <w:sz w:val="18"/>
          <w:szCs w:val="18"/>
        </w:rPr>
      </w:pPr>
      <w:r w:rsidRPr="00C9432E">
        <w:rPr>
          <w:rFonts w:ascii="Days" w:hAnsi="Days"/>
          <w:i/>
          <w:color w:val="333333"/>
          <w:sz w:val="18"/>
          <w:szCs w:val="18"/>
        </w:rPr>
        <w:t xml:space="preserve">     Гарантия действительна при наличии гарантийного талона с указанием даты продажи, штампа магазина, номера компрессора (агрегата) и заводского номера ларя.</w:t>
      </w:r>
    </w:p>
    <w:p w14:paraId="4C95352B" w14:textId="77777777" w:rsidR="00C9432E" w:rsidRPr="00C9432E" w:rsidRDefault="00C9432E" w:rsidP="00C9432E">
      <w:pPr>
        <w:widowControl w:val="0"/>
        <w:tabs>
          <w:tab w:val="center" w:pos="567"/>
        </w:tabs>
        <w:jc w:val="both"/>
        <w:rPr>
          <w:rFonts w:ascii="Days" w:hAnsi="Days"/>
          <w:i/>
          <w:color w:val="333333"/>
          <w:sz w:val="18"/>
          <w:szCs w:val="18"/>
        </w:rPr>
      </w:pPr>
    </w:p>
    <w:p w14:paraId="13258006" w14:textId="77777777" w:rsidR="00C9432E" w:rsidRPr="00C9432E" w:rsidRDefault="00C9432E" w:rsidP="00C9432E">
      <w:pPr>
        <w:widowControl w:val="0"/>
        <w:tabs>
          <w:tab w:val="center" w:pos="567"/>
        </w:tabs>
        <w:jc w:val="both"/>
        <w:rPr>
          <w:rFonts w:ascii="Days" w:hAnsi="Days"/>
          <w:i/>
          <w:color w:val="333333"/>
          <w:sz w:val="18"/>
          <w:szCs w:val="18"/>
        </w:rPr>
      </w:pPr>
      <w:r w:rsidRPr="00C9432E">
        <w:rPr>
          <w:rFonts w:ascii="Days" w:hAnsi="Days"/>
          <w:i/>
          <w:color w:val="333333"/>
          <w:sz w:val="18"/>
          <w:szCs w:val="18"/>
        </w:rPr>
        <w:t xml:space="preserve">     Гарантия прекращается в случаях:</w:t>
      </w:r>
    </w:p>
    <w:p w14:paraId="20AD3202" w14:textId="77777777" w:rsidR="00C9432E" w:rsidRPr="00C9432E" w:rsidRDefault="00C9432E" w:rsidP="00C9432E">
      <w:pPr>
        <w:widowControl w:val="0"/>
        <w:numPr>
          <w:ilvl w:val="0"/>
          <w:numId w:val="2"/>
        </w:numPr>
        <w:tabs>
          <w:tab w:val="center" w:pos="567"/>
        </w:tabs>
        <w:ind w:left="0" w:firstLine="0"/>
        <w:jc w:val="both"/>
        <w:rPr>
          <w:rFonts w:ascii="Days" w:hAnsi="Days"/>
          <w:i/>
          <w:color w:val="333333"/>
          <w:sz w:val="18"/>
          <w:szCs w:val="18"/>
        </w:rPr>
      </w:pPr>
      <w:r w:rsidRPr="00C9432E">
        <w:rPr>
          <w:rFonts w:ascii="Days" w:hAnsi="Days"/>
          <w:i/>
          <w:color w:val="333333"/>
          <w:sz w:val="18"/>
          <w:szCs w:val="18"/>
        </w:rPr>
        <w:t>длительной эксплуатации морозильника в экстремальных условиях при те</w:t>
      </w:r>
      <w:r w:rsidR="00D701E5">
        <w:rPr>
          <w:rFonts w:ascii="Days" w:hAnsi="Days"/>
          <w:i/>
          <w:color w:val="333333"/>
          <w:sz w:val="18"/>
          <w:szCs w:val="18"/>
        </w:rPr>
        <w:t>мпературе выше +32С или ниже +5</w:t>
      </w:r>
      <w:r w:rsidRPr="00C9432E">
        <w:rPr>
          <w:rFonts w:ascii="Days" w:hAnsi="Days"/>
          <w:i/>
          <w:color w:val="333333"/>
          <w:sz w:val="18"/>
          <w:szCs w:val="18"/>
        </w:rPr>
        <w:t>С и относительной влажности 70%;</w:t>
      </w:r>
    </w:p>
    <w:p w14:paraId="2F6449AC" w14:textId="77777777" w:rsidR="00C9432E" w:rsidRPr="00C9432E" w:rsidRDefault="00C9432E" w:rsidP="00C9432E">
      <w:pPr>
        <w:widowControl w:val="0"/>
        <w:numPr>
          <w:ilvl w:val="0"/>
          <w:numId w:val="2"/>
        </w:numPr>
        <w:tabs>
          <w:tab w:val="center" w:pos="567"/>
        </w:tabs>
        <w:ind w:left="0" w:firstLine="0"/>
        <w:jc w:val="both"/>
        <w:rPr>
          <w:rFonts w:ascii="Days" w:hAnsi="Days"/>
          <w:i/>
          <w:color w:val="333333"/>
          <w:sz w:val="18"/>
          <w:szCs w:val="18"/>
        </w:rPr>
      </w:pPr>
      <w:r w:rsidRPr="00C9432E">
        <w:rPr>
          <w:rFonts w:ascii="Days" w:hAnsi="Days"/>
          <w:i/>
          <w:color w:val="333333"/>
          <w:sz w:val="18"/>
          <w:szCs w:val="18"/>
        </w:rPr>
        <w:t>подключения к электросети без заземления и защиты линии подачи напряжения от перегрузок;</w:t>
      </w:r>
    </w:p>
    <w:p w14:paraId="356B283F" w14:textId="77777777" w:rsidR="00C9432E" w:rsidRPr="00C9432E" w:rsidRDefault="00C9432E" w:rsidP="00C9432E">
      <w:pPr>
        <w:widowControl w:val="0"/>
        <w:numPr>
          <w:ilvl w:val="0"/>
          <w:numId w:val="2"/>
        </w:numPr>
        <w:tabs>
          <w:tab w:val="center" w:pos="567"/>
        </w:tabs>
        <w:ind w:left="0" w:firstLine="0"/>
        <w:jc w:val="both"/>
        <w:rPr>
          <w:rFonts w:ascii="Days" w:hAnsi="Days"/>
          <w:i/>
          <w:color w:val="333333"/>
          <w:sz w:val="18"/>
          <w:szCs w:val="18"/>
        </w:rPr>
      </w:pPr>
      <w:r w:rsidRPr="00C9432E">
        <w:rPr>
          <w:rFonts w:ascii="Days" w:hAnsi="Days"/>
          <w:i/>
          <w:color w:val="333333"/>
          <w:sz w:val="18"/>
          <w:szCs w:val="18"/>
        </w:rPr>
        <w:t>наличия на внутренних электрических частях следов жидкости, пыли, насекомых, являющихся причиной поломки;</w:t>
      </w:r>
    </w:p>
    <w:p w14:paraId="6AF3CDC7" w14:textId="77777777" w:rsidR="00C9432E" w:rsidRPr="00C9432E" w:rsidRDefault="00C9432E" w:rsidP="00C9432E">
      <w:pPr>
        <w:widowControl w:val="0"/>
        <w:numPr>
          <w:ilvl w:val="0"/>
          <w:numId w:val="1"/>
        </w:numPr>
        <w:tabs>
          <w:tab w:val="center" w:pos="567"/>
        </w:tabs>
        <w:ind w:left="0" w:firstLine="0"/>
        <w:jc w:val="both"/>
        <w:rPr>
          <w:rFonts w:ascii="Days" w:hAnsi="Days"/>
          <w:i/>
          <w:color w:val="333333"/>
          <w:sz w:val="18"/>
          <w:szCs w:val="18"/>
        </w:rPr>
      </w:pPr>
      <w:r w:rsidRPr="00C9432E">
        <w:rPr>
          <w:rFonts w:ascii="Days" w:hAnsi="Days"/>
          <w:i/>
          <w:color w:val="333333"/>
          <w:sz w:val="18"/>
          <w:szCs w:val="18"/>
        </w:rPr>
        <w:t>эксплуатации морозильника, находящегося в неисправном состоянии, самостоятельного ремонта;</w:t>
      </w:r>
    </w:p>
    <w:p w14:paraId="262A43C8" w14:textId="77777777" w:rsidR="00C9432E" w:rsidRPr="00C9432E" w:rsidRDefault="00C9432E" w:rsidP="00C9432E">
      <w:pPr>
        <w:widowControl w:val="0"/>
        <w:numPr>
          <w:ilvl w:val="0"/>
          <w:numId w:val="1"/>
        </w:numPr>
        <w:tabs>
          <w:tab w:val="center" w:pos="567"/>
        </w:tabs>
        <w:ind w:left="0" w:firstLine="0"/>
        <w:jc w:val="both"/>
        <w:rPr>
          <w:rFonts w:ascii="Days" w:hAnsi="Days"/>
          <w:i/>
          <w:color w:val="333333"/>
          <w:sz w:val="18"/>
          <w:szCs w:val="18"/>
        </w:rPr>
      </w:pPr>
      <w:r w:rsidRPr="00C9432E">
        <w:rPr>
          <w:rFonts w:ascii="Days" w:hAnsi="Days"/>
          <w:i/>
          <w:color w:val="333333"/>
          <w:sz w:val="18"/>
          <w:szCs w:val="18"/>
        </w:rPr>
        <w:t>невыполнения всех правил монтажа и эксплуатации в соответствии с требованиями завода изготовителя и техническими характеристиками изделия;</w:t>
      </w:r>
    </w:p>
    <w:p w14:paraId="3E770621" w14:textId="77777777" w:rsidR="00C9432E" w:rsidRPr="00C9432E" w:rsidRDefault="00C9432E" w:rsidP="00C9432E">
      <w:pPr>
        <w:widowControl w:val="0"/>
        <w:numPr>
          <w:ilvl w:val="0"/>
          <w:numId w:val="1"/>
        </w:numPr>
        <w:tabs>
          <w:tab w:val="center" w:pos="567"/>
        </w:tabs>
        <w:ind w:left="0" w:firstLine="0"/>
        <w:jc w:val="both"/>
        <w:rPr>
          <w:rFonts w:ascii="Days" w:hAnsi="Days"/>
          <w:i/>
          <w:color w:val="333333"/>
          <w:sz w:val="18"/>
          <w:szCs w:val="18"/>
        </w:rPr>
      </w:pPr>
      <w:r w:rsidRPr="00C9432E">
        <w:rPr>
          <w:rFonts w:ascii="Days" w:hAnsi="Days"/>
          <w:i/>
          <w:color w:val="333333"/>
          <w:sz w:val="18"/>
          <w:szCs w:val="18"/>
        </w:rPr>
        <w:t>внесения изменений на комплектацию оборудования без письменного согласия поставщика;</w:t>
      </w:r>
    </w:p>
    <w:p w14:paraId="7732FBD9" w14:textId="77777777" w:rsidR="00C9432E" w:rsidRPr="00C9432E" w:rsidRDefault="00C9432E" w:rsidP="00C9432E">
      <w:pPr>
        <w:widowControl w:val="0"/>
        <w:numPr>
          <w:ilvl w:val="0"/>
          <w:numId w:val="1"/>
        </w:numPr>
        <w:tabs>
          <w:tab w:val="center" w:pos="567"/>
        </w:tabs>
        <w:ind w:left="0" w:firstLine="0"/>
        <w:jc w:val="both"/>
        <w:rPr>
          <w:rFonts w:ascii="Days" w:hAnsi="Days"/>
          <w:i/>
          <w:color w:val="333333"/>
          <w:sz w:val="18"/>
          <w:szCs w:val="18"/>
        </w:rPr>
      </w:pPr>
      <w:r w:rsidRPr="00C9432E">
        <w:rPr>
          <w:rFonts w:ascii="Days" w:hAnsi="Days"/>
          <w:i/>
          <w:color w:val="333333"/>
          <w:sz w:val="18"/>
          <w:szCs w:val="18"/>
        </w:rPr>
        <w:t xml:space="preserve">механических повреждений деталей, возникших вследствие ошибок при монтаже и эксплуатации, небрежности, ненадлежащего содержания и хранения. </w:t>
      </w:r>
    </w:p>
    <w:p w14:paraId="79F4A831" w14:textId="77777777" w:rsidR="00C9432E" w:rsidRPr="00C9432E" w:rsidRDefault="00C9432E" w:rsidP="00C9432E">
      <w:pPr>
        <w:widowControl w:val="0"/>
        <w:tabs>
          <w:tab w:val="center" w:pos="567"/>
        </w:tabs>
        <w:jc w:val="both"/>
        <w:rPr>
          <w:rFonts w:ascii="Days" w:hAnsi="Days"/>
          <w:i/>
          <w:color w:val="333333"/>
          <w:sz w:val="18"/>
          <w:szCs w:val="18"/>
        </w:rPr>
      </w:pPr>
    </w:p>
    <w:p w14:paraId="39E56373" w14:textId="77777777" w:rsidR="00C9432E" w:rsidRPr="00C9432E" w:rsidRDefault="00C9432E" w:rsidP="00C9432E">
      <w:pPr>
        <w:widowControl w:val="0"/>
        <w:tabs>
          <w:tab w:val="center" w:pos="567"/>
        </w:tabs>
        <w:jc w:val="both"/>
        <w:rPr>
          <w:rFonts w:ascii="Days" w:hAnsi="Days"/>
          <w:i/>
          <w:color w:val="333333"/>
          <w:sz w:val="18"/>
          <w:szCs w:val="18"/>
        </w:rPr>
      </w:pPr>
      <w:r w:rsidRPr="00C9432E">
        <w:rPr>
          <w:rFonts w:ascii="Days" w:hAnsi="Days"/>
          <w:i/>
          <w:color w:val="333333"/>
          <w:sz w:val="18"/>
          <w:szCs w:val="18"/>
        </w:rPr>
        <w:t xml:space="preserve">     Гарантия на изделие не включает в себя технического обслуживания оборудования в течение гарантийного срока. Поставщик не несет ответственности за прямой, или косвенный ущерб, причиненный вследствие выходов оборудования из строя. В случае неисправности оборудования владелец самостоятельно обеспечивает сохранность товара. В случае утери руководства по эксплуатации и талонов, дубликаты не выдаются, и владелец лишается права на гарантийный ремонт.</w:t>
      </w:r>
    </w:p>
    <w:p w14:paraId="3025122A" w14:textId="77777777" w:rsidR="00C9432E" w:rsidRPr="00C9432E" w:rsidRDefault="00C9432E" w:rsidP="00C9432E">
      <w:pPr>
        <w:widowControl w:val="0"/>
        <w:tabs>
          <w:tab w:val="center" w:pos="567"/>
        </w:tabs>
        <w:jc w:val="both"/>
        <w:rPr>
          <w:rFonts w:ascii="Days" w:hAnsi="Days"/>
          <w:i/>
          <w:color w:val="333333"/>
          <w:sz w:val="18"/>
          <w:szCs w:val="18"/>
        </w:rPr>
      </w:pPr>
    </w:p>
    <w:p w14:paraId="19369181" w14:textId="77777777" w:rsidR="00C9432E" w:rsidRPr="00C9432E" w:rsidRDefault="00C9432E" w:rsidP="00C9432E">
      <w:pPr>
        <w:widowControl w:val="0"/>
        <w:tabs>
          <w:tab w:val="center" w:pos="567"/>
        </w:tabs>
        <w:jc w:val="both"/>
        <w:rPr>
          <w:rFonts w:ascii="Days" w:hAnsi="Days"/>
          <w:i/>
          <w:color w:val="333333"/>
          <w:sz w:val="18"/>
          <w:szCs w:val="18"/>
        </w:rPr>
      </w:pPr>
      <w:r w:rsidRPr="00C9432E">
        <w:rPr>
          <w:rFonts w:ascii="Days" w:hAnsi="Days"/>
          <w:i/>
          <w:color w:val="333333"/>
          <w:sz w:val="18"/>
          <w:szCs w:val="18"/>
        </w:rPr>
        <w:t xml:space="preserve">     В случае не соблюдения правил, находящихся в настоящей инструкции и касающихся подключения и эксплуатации изделия, покупатель теряет право на гарантийное обслуживание!</w:t>
      </w:r>
    </w:p>
    <w:p w14:paraId="5D78B6D6" w14:textId="77777777" w:rsidR="00F527CF" w:rsidRPr="00C9432E" w:rsidRDefault="00F527CF" w:rsidP="00043F8D">
      <w:pPr>
        <w:widowControl w:val="0"/>
        <w:tabs>
          <w:tab w:val="center" w:pos="567"/>
        </w:tabs>
        <w:jc w:val="both"/>
        <w:rPr>
          <w:rFonts w:ascii="Days" w:hAnsi="Days"/>
          <w:b/>
          <w:i/>
          <w:color w:val="333333"/>
          <w:sz w:val="20"/>
          <w:szCs w:val="20"/>
        </w:rPr>
      </w:pPr>
    </w:p>
    <w:p w14:paraId="7B0B19B0" w14:textId="77777777" w:rsidR="00F527CF" w:rsidRPr="00C9432E" w:rsidRDefault="00F527CF" w:rsidP="00043F8D">
      <w:pPr>
        <w:widowControl w:val="0"/>
        <w:tabs>
          <w:tab w:val="center" w:pos="567"/>
        </w:tabs>
        <w:jc w:val="both"/>
        <w:rPr>
          <w:rFonts w:ascii="Days" w:hAnsi="Days"/>
          <w:b/>
          <w:i/>
          <w:color w:val="333333"/>
          <w:sz w:val="20"/>
          <w:szCs w:val="20"/>
        </w:rPr>
      </w:pPr>
    </w:p>
    <w:p w14:paraId="73E56EFE" w14:textId="77777777" w:rsidR="00F527CF" w:rsidRDefault="00F527CF" w:rsidP="00043F8D">
      <w:pPr>
        <w:widowControl w:val="0"/>
        <w:tabs>
          <w:tab w:val="center" w:pos="567"/>
        </w:tabs>
        <w:jc w:val="both"/>
        <w:rPr>
          <w:rFonts w:ascii="Days" w:hAnsi="Days"/>
          <w:b/>
          <w:i/>
          <w:color w:val="333333"/>
          <w:sz w:val="20"/>
          <w:szCs w:val="20"/>
        </w:rPr>
      </w:pPr>
    </w:p>
    <w:p w14:paraId="43E0026E" w14:textId="77777777" w:rsidR="008F6254" w:rsidRPr="00C9432E" w:rsidRDefault="008F6254" w:rsidP="00043F8D">
      <w:pPr>
        <w:widowControl w:val="0"/>
        <w:tabs>
          <w:tab w:val="center" w:pos="567"/>
        </w:tabs>
        <w:jc w:val="both"/>
        <w:rPr>
          <w:rFonts w:ascii="Days" w:hAnsi="Days"/>
          <w:b/>
          <w:i/>
          <w:color w:val="333333"/>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29"/>
      </w:tblGrid>
      <w:tr w:rsidR="005D7CCC" w:rsidRPr="000F3821" w14:paraId="49AAB558" w14:textId="77777777" w:rsidTr="003A2A6D">
        <w:trPr>
          <w:trHeight w:val="3276"/>
          <w:jc w:val="center"/>
        </w:trPr>
        <w:tc>
          <w:tcPr>
            <w:tcW w:w="7855" w:type="dxa"/>
          </w:tcPr>
          <w:p w14:paraId="03CA0F0E"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lastRenderedPageBreak/>
              <w:t>Гарантийный талон № _____________________________________________________________________________________</w:t>
            </w:r>
          </w:p>
          <w:p w14:paraId="79B03E6F" w14:textId="77777777" w:rsidR="00B25236" w:rsidRPr="000F3821" w:rsidRDefault="00B25236" w:rsidP="000F3821">
            <w:pPr>
              <w:widowControl w:val="0"/>
              <w:tabs>
                <w:tab w:val="center" w:pos="567"/>
              </w:tabs>
              <w:jc w:val="both"/>
              <w:rPr>
                <w:rFonts w:ascii="Days" w:hAnsi="Days"/>
                <w:b/>
                <w:i/>
                <w:color w:val="333333"/>
                <w:sz w:val="14"/>
                <w:szCs w:val="18"/>
              </w:rPr>
            </w:pPr>
          </w:p>
          <w:p w14:paraId="79582AEC"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Модель _________________________________________________________________________________________________________</w:t>
            </w:r>
          </w:p>
          <w:p w14:paraId="467390A7" w14:textId="77777777" w:rsidR="00B25236" w:rsidRPr="000F3821" w:rsidRDefault="00B25236" w:rsidP="000F3821">
            <w:pPr>
              <w:widowControl w:val="0"/>
              <w:tabs>
                <w:tab w:val="center" w:pos="567"/>
              </w:tabs>
              <w:jc w:val="both"/>
              <w:rPr>
                <w:rFonts w:ascii="Days" w:hAnsi="Days"/>
                <w:b/>
                <w:i/>
                <w:color w:val="333333"/>
                <w:sz w:val="14"/>
                <w:szCs w:val="18"/>
              </w:rPr>
            </w:pPr>
          </w:p>
          <w:p w14:paraId="5A812651"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Серийный № __________________________________________________________________________________________________</w:t>
            </w:r>
          </w:p>
          <w:p w14:paraId="27A7CE7D" w14:textId="77777777" w:rsidR="00B25236" w:rsidRPr="000F3821" w:rsidRDefault="00B25236" w:rsidP="000F3821">
            <w:pPr>
              <w:widowControl w:val="0"/>
              <w:tabs>
                <w:tab w:val="center" w:pos="567"/>
              </w:tabs>
              <w:jc w:val="both"/>
              <w:rPr>
                <w:rFonts w:ascii="Days" w:hAnsi="Days"/>
                <w:b/>
                <w:i/>
                <w:color w:val="333333"/>
                <w:sz w:val="14"/>
                <w:szCs w:val="18"/>
              </w:rPr>
            </w:pPr>
          </w:p>
          <w:p w14:paraId="6BA95BD0"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Дата продажи ________________________________________________________________________________________________</w:t>
            </w:r>
          </w:p>
          <w:p w14:paraId="5B342290" w14:textId="77777777" w:rsidR="00B25236" w:rsidRPr="000F3821" w:rsidRDefault="00B25236" w:rsidP="000F3821">
            <w:pPr>
              <w:widowControl w:val="0"/>
              <w:tabs>
                <w:tab w:val="center" w:pos="567"/>
              </w:tabs>
              <w:jc w:val="both"/>
              <w:rPr>
                <w:rFonts w:ascii="Days" w:hAnsi="Days"/>
                <w:b/>
                <w:i/>
                <w:color w:val="333333"/>
                <w:sz w:val="14"/>
                <w:szCs w:val="18"/>
              </w:rPr>
            </w:pPr>
          </w:p>
          <w:p w14:paraId="7A1ECCA5"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Дата ремонта _________________________________________________________________________________________________</w:t>
            </w:r>
          </w:p>
          <w:p w14:paraId="0A9DCA15" w14:textId="77777777" w:rsidR="00B25236" w:rsidRPr="000F3821" w:rsidRDefault="00B25236" w:rsidP="000F3821">
            <w:pPr>
              <w:widowControl w:val="0"/>
              <w:tabs>
                <w:tab w:val="center" w:pos="567"/>
              </w:tabs>
              <w:jc w:val="both"/>
              <w:rPr>
                <w:rFonts w:ascii="Days" w:hAnsi="Days"/>
                <w:b/>
                <w:i/>
                <w:color w:val="333333"/>
                <w:sz w:val="14"/>
                <w:szCs w:val="18"/>
              </w:rPr>
            </w:pPr>
          </w:p>
          <w:p w14:paraId="625E5015"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Краткое описание ремонта _______________________________________________________________________________</w:t>
            </w:r>
          </w:p>
          <w:p w14:paraId="57332845" w14:textId="77777777" w:rsidR="00B25236" w:rsidRPr="000F3821" w:rsidRDefault="00B25236" w:rsidP="000F3821">
            <w:pPr>
              <w:widowControl w:val="0"/>
              <w:tabs>
                <w:tab w:val="center" w:pos="567"/>
              </w:tabs>
              <w:jc w:val="both"/>
              <w:rPr>
                <w:rFonts w:ascii="Days" w:hAnsi="Days"/>
                <w:b/>
                <w:i/>
                <w:color w:val="333333"/>
                <w:sz w:val="14"/>
                <w:szCs w:val="18"/>
              </w:rPr>
            </w:pPr>
          </w:p>
          <w:p w14:paraId="609CB575" w14:textId="77777777" w:rsidR="00B25236" w:rsidRPr="000F3821" w:rsidRDefault="00B25236" w:rsidP="000F3821">
            <w:pPr>
              <w:widowControl w:val="0"/>
              <w:tabs>
                <w:tab w:val="center" w:pos="567"/>
              </w:tabs>
              <w:jc w:val="both"/>
              <w:rPr>
                <w:rFonts w:ascii="Days" w:hAnsi="Days"/>
                <w:b/>
                <w:i/>
                <w:color w:val="333333"/>
                <w:sz w:val="14"/>
                <w:szCs w:val="16"/>
              </w:rPr>
            </w:pPr>
            <w:r w:rsidRPr="000F3821">
              <w:rPr>
                <w:rFonts w:ascii="Days" w:hAnsi="Days"/>
                <w:b/>
                <w:i/>
                <w:color w:val="333333"/>
                <w:sz w:val="14"/>
                <w:szCs w:val="16"/>
              </w:rPr>
              <w:t>_____________________________________________________________________________________________________________________</w:t>
            </w:r>
          </w:p>
          <w:p w14:paraId="76EA33E6" w14:textId="77777777" w:rsidR="00B25236" w:rsidRPr="000F3821" w:rsidRDefault="00B25236" w:rsidP="000F3821">
            <w:pPr>
              <w:widowControl w:val="0"/>
              <w:tabs>
                <w:tab w:val="center" w:pos="567"/>
              </w:tabs>
              <w:jc w:val="both"/>
              <w:rPr>
                <w:rFonts w:ascii="Days" w:hAnsi="Days"/>
                <w:b/>
                <w:i/>
                <w:color w:val="333333"/>
                <w:sz w:val="14"/>
                <w:szCs w:val="18"/>
              </w:rPr>
            </w:pPr>
          </w:p>
          <w:p w14:paraId="11D5FC10"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Ф.И.О., адрес, тел. Владельца ___________________________________________________________________________</w:t>
            </w:r>
          </w:p>
          <w:p w14:paraId="5933AEE1" w14:textId="77777777" w:rsidR="00B25236" w:rsidRPr="000F3821" w:rsidRDefault="00B25236" w:rsidP="000F3821">
            <w:pPr>
              <w:widowControl w:val="0"/>
              <w:tabs>
                <w:tab w:val="center" w:pos="567"/>
              </w:tabs>
              <w:jc w:val="both"/>
              <w:rPr>
                <w:rFonts w:ascii="Days" w:hAnsi="Days"/>
                <w:b/>
                <w:i/>
                <w:color w:val="333333"/>
                <w:sz w:val="14"/>
                <w:szCs w:val="18"/>
              </w:rPr>
            </w:pPr>
          </w:p>
          <w:p w14:paraId="2EC8C901"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_________________________________________________________________</w:t>
            </w:r>
          </w:p>
          <w:p w14:paraId="67D3E7FA" w14:textId="77777777" w:rsidR="00B25236" w:rsidRPr="000F3821" w:rsidRDefault="00B25236" w:rsidP="000F3821">
            <w:pPr>
              <w:widowControl w:val="0"/>
              <w:tabs>
                <w:tab w:val="center" w:pos="567"/>
              </w:tabs>
              <w:jc w:val="both"/>
              <w:rPr>
                <w:rFonts w:ascii="Days" w:hAnsi="Days"/>
                <w:b/>
                <w:i/>
                <w:color w:val="333333"/>
                <w:sz w:val="14"/>
                <w:szCs w:val="20"/>
              </w:rPr>
            </w:pPr>
          </w:p>
          <w:p w14:paraId="47776000" w14:textId="77777777" w:rsidR="0097778B" w:rsidRPr="000F3821" w:rsidRDefault="00B25236" w:rsidP="000F3821">
            <w:pPr>
              <w:widowControl w:val="0"/>
              <w:tabs>
                <w:tab w:val="center" w:pos="567"/>
              </w:tabs>
              <w:jc w:val="both"/>
              <w:rPr>
                <w:rFonts w:ascii="Days" w:hAnsi="Days"/>
                <w:b/>
                <w:i/>
                <w:color w:val="333333"/>
                <w:sz w:val="16"/>
                <w:szCs w:val="16"/>
              </w:rPr>
            </w:pPr>
            <w:r w:rsidRPr="000F3821">
              <w:rPr>
                <w:rFonts w:ascii="Days" w:hAnsi="Days"/>
                <w:b/>
                <w:i/>
                <w:color w:val="333333"/>
                <w:sz w:val="14"/>
                <w:szCs w:val="20"/>
              </w:rPr>
              <w:t xml:space="preserve">Подпись владельца ______________________________________                                       </w:t>
            </w:r>
            <w:r w:rsidRPr="000F3821">
              <w:rPr>
                <w:rFonts w:ascii="Days" w:hAnsi="Days"/>
                <w:b/>
                <w:i/>
                <w:color w:val="333333"/>
                <w:sz w:val="20"/>
                <w:szCs w:val="20"/>
              </w:rPr>
              <w:t>М.П</w:t>
            </w:r>
          </w:p>
        </w:tc>
      </w:tr>
      <w:tr w:rsidR="005D7CCC" w:rsidRPr="000F3821" w14:paraId="526D2F80" w14:textId="77777777" w:rsidTr="003A2A6D">
        <w:trPr>
          <w:trHeight w:val="3229"/>
          <w:jc w:val="center"/>
        </w:trPr>
        <w:tc>
          <w:tcPr>
            <w:tcW w:w="7855" w:type="dxa"/>
          </w:tcPr>
          <w:p w14:paraId="34FBC68A"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Гарантийный талон № _____________________________________________________________________________________</w:t>
            </w:r>
          </w:p>
          <w:p w14:paraId="39FC603E" w14:textId="77777777" w:rsidR="00B25236" w:rsidRPr="000F3821" w:rsidRDefault="00B25236" w:rsidP="000F3821">
            <w:pPr>
              <w:widowControl w:val="0"/>
              <w:tabs>
                <w:tab w:val="center" w:pos="567"/>
              </w:tabs>
              <w:jc w:val="both"/>
              <w:rPr>
                <w:rFonts w:ascii="Days" w:hAnsi="Days"/>
                <w:b/>
                <w:i/>
                <w:color w:val="333333"/>
                <w:sz w:val="14"/>
                <w:szCs w:val="18"/>
              </w:rPr>
            </w:pPr>
          </w:p>
          <w:p w14:paraId="220508A3"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Модель _________________________________________________________________________________________________________</w:t>
            </w:r>
          </w:p>
          <w:p w14:paraId="36290E16" w14:textId="77777777" w:rsidR="00B25236" w:rsidRPr="000F3821" w:rsidRDefault="00B25236" w:rsidP="000F3821">
            <w:pPr>
              <w:widowControl w:val="0"/>
              <w:tabs>
                <w:tab w:val="center" w:pos="567"/>
              </w:tabs>
              <w:jc w:val="both"/>
              <w:rPr>
                <w:rFonts w:ascii="Days" w:hAnsi="Days"/>
                <w:b/>
                <w:i/>
                <w:color w:val="333333"/>
                <w:sz w:val="14"/>
                <w:szCs w:val="18"/>
              </w:rPr>
            </w:pPr>
          </w:p>
          <w:p w14:paraId="600E36A9"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Серийный № __________________________________________________________________________________________________</w:t>
            </w:r>
          </w:p>
          <w:p w14:paraId="1C53D4FA" w14:textId="77777777" w:rsidR="00B25236" w:rsidRPr="000F3821" w:rsidRDefault="00B25236" w:rsidP="000F3821">
            <w:pPr>
              <w:widowControl w:val="0"/>
              <w:tabs>
                <w:tab w:val="center" w:pos="567"/>
              </w:tabs>
              <w:jc w:val="both"/>
              <w:rPr>
                <w:rFonts w:ascii="Days" w:hAnsi="Days"/>
                <w:b/>
                <w:i/>
                <w:color w:val="333333"/>
                <w:sz w:val="14"/>
                <w:szCs w:val="18"/>
              </w:rPr>
            </w:pPr>
          </w:p>
          <w:p w14:paraId="571E3DA8"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Дата продажи ________________________________________________________________________________________________</w:t>
            </w:r>
          </w:p>
          <w:p w14:paraId="3E3030C5" w14:textId="77777777" w:rsidR="00B25236" w:rsidRPr="000F3821" w:rsidRDefault="00B25236" w:rsidP="000F3821">
            <w:pPr>
              <w:widowControl w:val="0"/>
              <w:tabs>
                <w:tab w:val="center" w:pos="567"/>
              </w:tabs>
              <w:jc w:val="both"/>
              <w:rPr>
                <w:rFonts w:ascii="Days" w:hAnsi="Days"/>
                <w:b/>
                <w:i/>
                <w:color w:val="333333"/>
                <w:sz w:val="14"/>
                <w:szCs w:val="18"/>
              </w:rPr>
            </w:pPr>
          </w:p>
          <w:p w14:paraId="59CBCE21"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Дата ремонта _________________________________________________________________________________________________</w:t>
            </w:r>
          </w:p>
          <w:p w14:paraId="7AAFBCA6" w14:textId="77777777" w:rsidR="00B25236" w:rsidRPr="000F3821" w:rsidRDefault="00B25236" w:rsidP="000F3821">
            <w:pPr>
              <w:widowControl w:val="0"/>
              <w:tabs>
                <w:tab w:val="center" w:pos="567"/>
              </w:tabs>
              <w:jc w:val="both"/>
              <w:rPr>
                <w:rFonts w:ascii="Days" w:hAnsi="Days"/>
                <w:b/>
                <w:i/>
                <w:color w:val="333333"/>
                <w:sz w:val="14"/>
                <w:szCs w:val="18"/>
              </w:rPr>
            </w:pPr>
          </w:p>
          <w:p w14:paraId="42E52564"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Краткое описание ремонта _______________________________________________________________________________</w:t>
            </w:r>
          </w:p>
          <w:p w14:paraId="6BD8352F" w14:textId="77777777" w:rsidR="00B25236" w:rsidRPr="000F3821" w:rsidRDefault="00B25236" w:rsidP="000F3821">
            <w:pPr>
              <w:widowControl w:val="0"/>
              <w:tabs>
                <w:tab w:val="center" w:pos="567"/>
              </w:tabs>
              <w:jc w:val="both"/>
              <w:rPr>
                <w:rFonts w:ascii="Days" w:hAnsi="Days"/>
                <w:b/>
                <w:i/>
                <w:color w:val="333333"/>
                <w:sz w:val="14"/>
                <w:szCs w:val="18"/>
              </w:rPr>
            </w:pPr>
          </w:p>
          <w:p w14:paraId="607D2D54" w14:textId="77777777" w:rsidR="00B25236" w:rsidRPr="000F3821" w:rsidRDefault="00B25236" w:rsidP="000F3821">
            <w:pPr>
              <w:widowControl w:val="0"/>
              <w:tabs>
                <w:tab w:val="center" w:pos="567"/>
              </w:tabs>
              <w:jc w:val="both"/>
              <w:rPr>
                <w:rFonts w:ascii="Days" w:hAnsi="Days"/>
                <w:b/>
                <w:i/>
                <w:color w:val="333333"/>
                <w:sz w:val="14"/>
                <w:szCs w:val="16"/>
              </w:rPr>
            </w:pPr>
            <w:r w:rsidRPr="000F3821">
              <w:rPr>
                <w:rFonts w:ascii="Days" w:hAnsi="Days"/>
                <w:b/>
                <w:i/>
                <w:color w:val="333333"/>
                <w:sz w:val="14"/>
                <w:szCs w:val="16"/>
              </w:rPr>
              <w:t>_____________________________________________________________________________________________________________________</w:t>
            </w:r>
          </w:p>
          <w:p w14:paraId="3D40E707" w14:textId="77777777" w:rsidR="00B25236" w:rsidRPr="000F3821" w:rsidRDefault="00B25236" w:rsidP="000F3821">
            <w:pPr>
              <w:widowControl w:val="0"/>
              <w:tabs>
                <w:tab w:val="center" w:pos="567"/>
              </w:tabs>
              <w:jc w:val="both"/>
              <w:rPr>
                <w:rFonts w:ascii="Days" w:hAnsi="Days"/>
                <w:b/>
                <w:i/>
                <w:color w:val="333333"/>
                <w:sz w:val="14"/>
                <w:szCs w:val="18"/>
              </w:rPr>
            </w:pPr>
          </w:p>
          <w:p w14:paraId="7DEBC684"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Ф.И.О., адрес, тел. Владельца ___________________________________________________________________________</w:t>
            </w:r>
          </w:p>
          <w:p w14:paraId="592BA106" w14:textId="77777777" w:rsidR="00B25236" w:rsidRPr="000F3821" w:rsidRDefault="00B25236" w:rsidP="000F3821">
            <w:pPr>
              <w:widowControl w:val="0"/>
              <w:tabs>
                <w:tab w:val="center" w:pos="567"/>
              </w:tabs>
              <w:jc w:val="both"/>
              <w:rPr>
                <w:rFonts w:ascii="Days" w:hAnsi="Days"/>
                <w:b/>
                <w:i/>
                <w:color w:val="333333"/>
                <w:sz w:val="14"/>
                <w:szCs w:val="18"/>
              </w:rPr>
            </w:pPr>
          </w:p>
          <w:p w14:paraId="79CD52BF" w14:textId="77777777" w:rsidR="00B25236" w:rsidRPr="000F3821" w:rsidRDefault="00B25236" w:rsidP="000F3821">
            <w:pPr>
              <w:widowControl w:val="0"/>
              <w:tabs>
                <w:tab w:val="center" w:pos="567"/>
              </w:tabs>
              <w:jc w:val="both"/>
              <w:rPr>
                <w:rFonts w:ascii="Days" w:hAnsi="Days"/>
                <w:b/>
                <w:i/>
                <w:color w:val="333333"/>
                <w:sz w:val="14"/>
                <w:szCs w:val="18"/>
              </w:rPr>
            </w:pPr>
            <w:r w:rsidRPr="000F3821">
              <w:rPr>
                <w:rFonts w:ascii="Days" w:hAnsi="Days"/>
                <w:b/>
                <w:i/>
                <w:color w:val="333333"/>
                <w:sz w:val="14"/>
                <w:szCs w:val="18"/>
              </w:rPr>
              <w:t>_________________________________________________________________</w:t>
            </w:r>
          </w:p>
          <w:p w14:paraId="54EC54FC" w14:textId="77777777" w:rsidR="00B25236" w:rsidRPr="000F3821" w:rsidRDefault="00B25236" w:rsidP="000F3821">
            <w:pPr>
              <w:widowControl w:val="0"/>
              <w:tabs>
                <w:tab w:val="center" w:pos="567"/>
              </w:tabs>
              <w:jc w:val="both"/>
              <w:rPr>
                <w:rFonts w:ascii="Days" w:hAnsi="Days"/>
                <w:b/>
                <w:i/>
                <w:color w:val="333333"/>
                <w:sz w:val="14"/>
                <w:szCs w:val="20"/>
              </w:rPr>
            </w:pPr>
          </w:p>
          <w:p w14:paraId="09851B18" w14:textId="77777777" w:rsidR="00B25236" w:rsidRPr="000F3821" w:rsidRDefault="00B25236" w:rsidP="000F3821">
            <w:pPr>
              <w:widowControl w:val="0"/>
              <w:tabs>
                <w:tab w:val="center" w:pos="567"/>
              </w:tabs>
              <w:jc w:val="both"/>
              <w:rPr>
                <w:rFonts w:ascii="Days" w:hAnsi="Days"/>
                <w:b/>
                <w:i/>
                <w:color w:val="333333"/>
                <w:sz w:val="14"/>
                <w:szCs w:val="20"/>
              </w:rPr>
            </w:pPr>
            <w:r w:rsidRPr="000F3821">
              <w:rPr>
                <w:rFonts w:ascii="Days" w:hAnsi="Days"/>
                <w:b/>
                <w:i/>
                <w:color w:val="333333"/>
                <w:sz w:val="14"/>
                <w:szCs w:val="20"/>
              </w:rPr>
              <w:t xml:space="preserve">Подпись владельца ______________________________________                                       </w:t>
            </w:r>
            <w:r w:rsidRPr="000F3821">
              <w:rPr>
                <w:rFonts w:ascii="Days" w:hAnsi="Days"/>
                <w:b/>
                <w:i/>
                <w:color w:val="333333"/>
                <w:sz w:val="20"/>
                <w:szCs w:val="20"/>
              </w:rPr>
              <w:t>М.П</w:t>
            </w:r>
          </w:p>
        </w:tc>
      </w:tr>
    </w:tbl>
    <w:p w14:paraId="41C41BCA" w14:textId="77777777" w:rsidR="005F02A8" w:rsidRPr="003A2A6D" w:rsidRDefault="005F02A8" w:rsidP="007F4051">
      <w:pPr>
        <w:widowControl w:val="0"/>
        <w:tabs>
          <w:tab w:val="center" w:pos="567"/>
        </w:tabs>
        <w:rPr>
          <w:rFonts w:ascii="Days" w:hAnsi="Days"/>
          <w:b/>
          <w:color w:val="333333"/>
        </w:rPr>
      </w:pPr>
    </w:p>
    <w:p w14:paraId="1B6AE981" w14:textId="77777777" w:rsidR="005F02A8" w:rsidRPr="003A2A6D" w:rsidRDefault="005F02A8" w:rsidP="00043F8D">
      <w:pPr>
        <w:widowControl w:val="0"/>
        <w:tabs>
          <w:tab w:val="center" w:pos="567"/>
        </w:tabs>
        <w:jc w:val="both"/>
        <w:rPr>
          <w:rFonts w:ascii="Days" w:hAnsi="Days"/>
          <w:i/>
          <w:color w:val="333333"/>
          <w:sz w:val="20"/>
          <w:szCs w:val="20"/>
        </w:rPr>
      </w:pPr>
    </w:p>
    <w:p w14:paraId="6F8CBA86" w14:textId="77777777" w:rsidR="005F02A8" w:rsidRPr="003A2A6D" w:rsidRDefault="005F02A8" w:rsidP="00043F8D">
      <w:pPr>
        <w:widowControl w:val="0"/>
        <w:tabs>
          <w:tab w:val="center" w:pos="567"/>
        </w:tabs>
        <w:jc w:val="both"/>
        <w:rPr>
          <w:rFonts w:ascii="Days" w:hAnsi="Days"/>
          <w:i/>
          <w:color w:val="333333"/>
          <w:sz w:val="20"/>
          <w:szCs w:val="20"/>
        </w:rPr>
      </w:pPr>
    </w:p>
    <w:p w14:paraId="04DC9D85" w14:textId="77777777" w:rsidR="005F02A8" w:rsidRPr="003A2A6D" w:rsidRDefault="005F02A8" w:rsidP="00043F8D">
      <w:pPr>
        <w:widowControl w:val="0"/>
        <w:tabs>
          <w:tab w:val="center" w:pos="567"/>
        </w:tabs>
        <w:jc w:val="both"/>
        <w:rPr>
          <w:rFonts w:ascii="Days" w:hAnsi="Days"/>
          <w:i/>
          <w:color w:val="333333"/>
          <w:sz w:val="20"/>
          <w:szCs w:val="20"/>
        </w:rPr>
      </w:pPr>
    </w:p>
    <w:p w14:paraId="1E93AE17" w14:textId="77777777" w:rsidR="005F02A8" w:rsidRPr="003A2A6D" w:rsidRDefault="005F02A8" w:rsidP="00043F8D">
      <w:pPr>
        <w:widowControl w:val="0"/>
        <w:tabs>
          <w:tab w:val="center" w:pos="567"/>
        </w:tabs>
        <w:jc w:val="both"/>
        <w:rPr>
          <w:rFonts w:ascii="Days" w:hAnsi="Days"/>
          <w:i/>
          <w:color w:val="333333"/>
          <w:sz w:val="20"/>
          <w:szCs w:val="20"/>
        </w:rPr>
      </w:pPr>
    </w:p>
    <w:p w14:paraId="228A79BB" w14:textId="77777777" w:rsidR="005F02A8" w:rsidRPr="003A2A6D" w:rsidRDefault="005F02A8" w:rsidP="00043F8D">
      <w:pPr>
        <w:widowControl w:val="0"/>
        <w:tabs>
          <w:tab w:val="center" w:pos="567"/>
        </w:tabs>
        <w:jc w:val="both"/>
        <w:rPr>
          <w:rFonts w:ascii="Days" w:hAnsi="Days"/>
          <w:i/>
          <w:color w:val="333333"/>
          <w:sz w:val="20"/>
          <w:szCs w:val="20"/>
        </w:rPr>
      </w:pPr>
    </w:p>
    <w:p w14:paraId="356CB873" w14:textId="77777777" w:rsidR="003A2A6D" w:rsidRDefault="003A2A6D" w:rsidP="003A2A6D">
      <w:pPr>
        <w:widowControl w:val="0"/>
        <w:tabs>
          <w:tab w:val="center" w:pos="567"/>
        </w:tabs>
        <w:jc w:val="both"/>
        <w:rPr>
          <w:rFonts w:ascii="Days" w:hAnsi="Days"/>
          <w:b/>
          <w:color w:val="333333"/>
        </w:rPr>
      </w:pPr>
    </w:p>
    <w:p w14:paraId="26ECF27D" w14:textId="77777777" w:rsidR="003A2A6D" w:rsidRPr="003A2A6D" w:rsidRDefault="003A2A6D" w:rsidP="003A2A6D">
      <w:pPr>
        <w:widowControl w:val="0"/>
        <w:tabs>
          <w:tab w:val="center" w:pos="567"/>
        </w:tabs>
        <w:jc w:val="center"/>
        <w:rPr>
          <w:rFonts w:ascii="Days" w:hAnsi="Days"/>
          <w:b/>
          <w:color w:val="333333"/>
        </w:rPr>
      </w:pPr>
      <w:r w:rsidRPr="00ED6DC4">
        <w:rPr>
          <w:rFonts w:ascii="Days" w:hAnsi="Days"/>
          <w:b/>
          <w:color w:val="333333"/>
        </w:rPr>
        <w:t>ИНСТРУКЦИЯ ПО ЭКСПЛУАТАЦИИ</w:t>
      </w:r>
    </w:p>
    <w:p w14:paraId="6B1F6FA9" w14:textId="77777777" w:rsidR="003A2A6D" w:rsidRPr="00ED6DC4" w:rsidRDefault="003A2A6D" w:rsidP="003A2A6D">
      <w:pPr>
        <w:widowControl w:val="0"/>
        <w:tabs>
          <w:tab w:val="center" w:pos="567"/>
        </w:tabs>
        <w:jc w:val="center"/>
        <w:rPr>
          <w:rFonts w:ascii="Days" w:hAnsi="Days"/>
          <w:b/>
          <w:color w:val="333333"/>
          <w:sz w:val="20"/>
          <w:szCs w:val="20"/>
        </w:rPr>
      </w:pPr>
      <w:r w:rsidRPr="00ED6DC4">
        <w:rPr>
          <w:rFonts w:ascii="Days" w:hAnsi="Days"/>
          <w:b/>
          <w:color w:val="333333"/>
          <w:sz w:val="20"/>
          <w:szCs w:val="20"/>
        </w:rPr>
        <w:t>морозильника горизонтального.</w:t>
      </w:r>
    </w:p>
    <w:p w14:paraId="300BA6D3" w14:textId="77777777" w:rsidR="003A2A6D" w:rsidRPr="00E23F28" w:rsidRDefault="003A2A6D" w:rsidP="003A2A6D">
      <w:pPr>
        <w:widowControl w:val="0"/>
        <w:tabs>
          <w:tab w:val="center" w:pos="567"/>
        </w:tabs>
        <w:jc w:val="both"/>
        <w:rPr>
          <w:rFonts w:ascii="Days" w:hAnsi="Days"/>
          <w:b/>
          <w:i/>
          <w:color w:val="333333"/>
          <w:sz w:val="32"/>
          <w:szCs w:val="32"/>
        </w:rPr>
      </w:pPr>
    </w:p>
    <w:p w14:paraId="4A0BAD04" w14:textId="77777777" w:rsidR="003A2A6D" w:rsidRPr="00ED6DC4" w:rsidRDefault="00351618" w:rsidP="00351618">
      <w:pPr>
        <w:widowControl w:val="0"/>
        <w:tabs>
          <w:tab w:val="center" w:pos="567"/>
        </w:tabs>
        <w:rPr>
          <w:rFonts w:ascii="Days" w:hAnsi="Days"/>
          <w:b/>
          <w:i/>
          <w:color w:val="333333"/>
        </w:rPr>
      </w:pPr>
      <w:r>
        <w:rPr>
          <w:rFonts w:ascii="Days" w:hAnsi="Days"/>
          <w:b/>
          <w:i/>
          <w:color w:val="333333"/>
        </w:rPr>
        <w:t xml:space="preserve">                                </w:t>
      </w:r>
      <w:r w:rsidR="003A2A6D" w:rsidRPr="00ED6DC4">
        <w:rPr>
          <w:rFonts w:ascii="Days" w:hAnsi="Days"/>
          <w:b/>
          <w:i/>
          <w:color w:val="333333"/>
        </w:rPr>
        <w:t>Назначение изделия</w:t>
      </w:r>
    </w:p>
    <w:p w14:paraId="3CF94D6B" w14:textId="77777777" w:rsidR="003A2A6D" w:rsidRPr="00ED6DC4" w:rsidRDefault="003A2A6D" w:rsidP="003A2A6D">
      <w:pPr>
        <w:widowControl w:val="0"/>
        <w:tabs>
          <w:tab w:val="center" w:pos="567"/>
        </w:tabs>
        <w:jc w:val="both"/>
        <w:rPr>
          <w:rFonts w:ascii="Days" w:hAnsi="Days"/>
          <w:i/>
          <w:color w:val="333333"/>
          <w:sz w:val="20"/>
          <w:szCs w:val="20"/>
        </w:rPr>
      </w:pPr>
      <w:r w:rsidRPr="009D6052">
        <w:rPr>
          <w:rFonts w:ascii="Days" w:hAnsi="Days"/>
          <w:i/>
          <w:color w:val="333333"/>
          <w:sz w:val="20"/>
          <w:szCs w:val="20"/>
        </w:rPr>
        <w:t xml:space="preserve">     </w:t>
      </w:r>
      <w:r w:rsidRPr="00ED6DC4">
        <w:rPr>
          <w:rFonts w:ascii="Days" w:hAnsi="Days"/>
          <w:i/>
          <w:color w:val="333333"/>
          <w:sz w:val="20"/>
          <w:szCs w:val="20"/>
        </w:rPr>
        <w:t>Морозильник горизонтальный предназначен для демонстрации, продажи и хранения, предварительно замороженных пищевых продуктов в раб</w:t>
      </w:r>
      <w:r w:rsidR="00CC2481">
        <w:rPr>
          <w:rFonts w:ascii="Days" w:hAnsi="Days"/>
          <w:i/>
          <w:color w:val="333333"/>
          <w:sz w:val="20"/>
          <w:szCs w:val="20"/>
        </w:rPr>
        <w:t>очем диапазоне температур от -22</w:t>
      </w:r>
      <w:r w:rsidRPr="00ED6DC4">
        <w:rPr>
          <w:rFonts w:ascii="Days" w:hAnsi="Days"/>
          <w:i/>
          <w:color w:val="333333"/>
          <w:sz w:val="20"/>
          <w:szCs w:val="20"/>
        </w:rPr>
        <w:t xml:space="preserve"> до -18С. При температуре окружающей среды от +16° до +30°С и влажности не более 70% морозильник горизонтальный наилучшим образом обеспечивает хранение предварительно замороженных продуктов.</w:t>
      </w:r>
    </w:p>
    <w:p w14:paraId="431BC8FA" w14:textId="77777777" w:rsidR="003A2A6D" w:rsidRPr="00ED6DC4" w:rsidRDefault="003A2A6D" w:rsidP="003A2A6D">
      <w:pPr>
        <w:widowControl w:val="0"/>
        <w:tabs>
          <w:tab w:val="center" w:pos="567"/>
        </w:tabs>
        <w:jc w:val="both"/>
        <w:rPr>
          <w:rFonts w:ascii="Days" w:hAnsi="Days"/>
          <w:i/>
          <w:color w:val="333333"/>
          <w:sz w:val="20"/>
          <w:szCs w:val="20"/>
        </w:rPr>
      </w:pPr>
    </w:p>
    <w:p w14:paraId="1BFA071F" w14:textId="77777777" w:rsidR="003A2A6D" w:rsidRPr="00ED6DC4" w:rsidRDefault="003A2A6D" w:rsidP="003A2A6D">
      <w:pPr>
        <w:widowControl w:val="0"/>
        <w:tabs>
          <w:tab w:val="center" w:pos="567"/>
        </w:tabs>
        <w:jc w:val="both"/>
        <w:rPr>
          <w:rFonts w:ascii="Days" w:hAnsi="Days"/>
          <w:i/>
          <w:color w:val="333333"/>
          <w:sz w:val="20"/>
          <w:szCs w:val="20"/>
        </w:rPr>
      </w:pPr>
      <w:r w:rsidRPr="00ED6DC4">
        <w:rPr>
          <w:rFonts w:ascii="Days" w:hAnsi="Days"/>
          <w:i/>
          <w:color w:val="333333"/>
          <w:sz w:val="20"/>
          <w:szCs w:val="20"/>
        </w:rPr>
        <w:t xml:space="preserve">     Производитель оставляет за собой право вносить технические изменения в изделия без предварительного уведомления.</w:t>
      </w:r>
    </w:p>
    <w:p w14:paraId="61F0041B" w14:textId="77777777" w:rsidR="003A2A6D" w:rsidRPr="003A2A6D" w:rsidRDefault="003A2A6D" w:rsidP="003A2A6D">
      <w:pPr>
        <w:widowControl w:val="0"/>
        <w:tabs>
          <w:tab w:val="center" w:pos="567"/>
        </w:tabs>
        <w:rPr>
          <w:rFonts w:ascii="Days" w:hAnsi="Days"/>
          <w:i/>
          <w:color w:val="333333"/>
        </w:rPr>
      </w:pPr>
    </w:p>
    <w:p w14:paraId="4FDA6376" w14:textId="77777777" w:rsidR="003A2A6D" w:rsidRPr="00E23F28" w:rsidRDefault="00351618" w:rsidP="00351618">
      <w:pPr>
        <w:widowControl w:val="0"/>
        <w:tabs>
          <w:tab w:val="center" w:pos="567"/>
        </w:tabs>
        <w:ind w:left="720"/>
        <w:rPr>
          <w:rFonts w:ascii="Days" w:hAnsi="Days"/>
          <w:b/>
          <w:i/>
          <w:color w:val="333333"/>
        </w:rPr>
      </w:pPr>
      <w:r>
        <w:rPr>
          <w:rFonts w:ascii="Days" w:hAnsi="Days"/>
          <w:b/>
          <w:i/>
          <w:color w:val="333333"/>
        </w:rPr>
        <w:t xml:space="preserve">                      </w:t>
      </w:r>
      <w:r w:rsidR="003A2A6D" w:rsidRPr="00E23F28">
        <w:rPr>
          <w:rFonts w:ascii="Days" w:hAnsi="Days"/>
          <w:b/>
          <w:i/>
          <w:color w:val="333333"/>
        </w:rPr>
        <w:t>Технические параметры</w:t>
      </w:r>
    </w:p>
    <w:tbl>
      <w:tblPr>
        <w:tblW w:w="7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969"/>
        <w:gridCol w:w="1011"/>
        <w:gridCol w:w="1020"/>
        <w:gridCol w:w="960"/>
        <w:gridCol w:w="972"/>
      </w:tblGrid>
      <w:tr w:rsidR="003A2A6D" w:rsidRPr="000F3821" w14:paraId="1A893EF4" w14:textId="77777777" w:rsidTr="00AD2FDE">
        <w:trPr>
          <w:trHeight w:val="229"/>
          <w:jc w:val="center"/>
        </w:trPr>
        <w:tc>
          <w:tcPr>
            <w:tcW w:w="2257" w:type="dxa"/>
            <w:shd w:val="clear" w:color="auto" w:fill="595959"/>
          </w:tcPr>
          <w:p w14:paraId="0826960A" w14:textId="77777777" w:rsidR="003A2A6D" w:rsidRPr="000F3821" w:rsidRDefault="003A2A6D" w:rsidP="00AD2FDE">
            <w:pPr>
              <w:widowControl w:val="0"/>
              <w:tabs>
                <w:tab w:val="center" w:pos="567"/>
              </w:tabs>
              <w:rPr>
                <w:rFonts w:ascii="Days" w:hAnsi="Days"/>
                <w:i/>
                <w:color w:val="FFFFFF"/>
                <w:sz w:val="16"/>
                <w:szCs w:val="16"/>
                <w:lang w:val="en-US"/>
              </w:rPr>
            </w:pPr>
            <w:r w:rsidRPr="000F3821">
              <w:rPr>
                <w:rFonts w:ascii="Days" w:hAnsi="Days"/>
                <w:i/>
                <w:color w:val="FFFFFF"/>
                <w:sz w:val="16"/>
                <w:szCs w:val="16"/>
              </w:rPr>
              <w:t>Охл. Объем. Литры</w:t>
            </w:r>
          </w:p>
        </w:tc>
        <w:tc>
          <w:tcPr>
            <w:tcW w:w="969" w:type="dxa"/>
            <w:shd w:val="clear" w:color="auto" w:fill="595959"/>
          </w:tcPr>
          <w:p w14:paraId="4B56ADE3"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300</w:t>
            </w:r>
          </w:p>
        </w:tc>
        <w:tc>
          <w:tcPr>
            <w:tcW w:w="1011" w:type="dxa"/>
            <w:shd w:val="clear" w:color="auto" w:fill="595959"/>
          </w:tcPr>
          <w:p w14:paraId="5759B667"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400</w:t>
            </w:r>
          </w:p>
        </w:tc>
        <w:tc>
          <w:tcPr>
            <w:tcW w:w="1020" w:type="dxa"/>
            <w:shd w:val="clear" w:color="auto" w:fill="595959"/>
          </w:tcPr>
          <w:p w14:paraId="27B77E90" w14:textId="77777777" w:rsidR="003A2A6D" w:rsidRPr="000F3821" w:rsidRDefault="00E13D37" w:rsidP="00AD2FDE">
            <w:pPr>
              <w:widowControl w:val="0"/>
              <w:tabs>
                <w:tab w:val="center" w:pos="567"/>
              </w:tabs>
              <w:jc w:val="center"/>
              <w:rPr>
                <w:rFonts w:ascii="Days" w:hAnsi="Days"/>
                <w:i/>
                <w:color w:val="FFFFFF"/>
                <w:sz w:val="16"/>
                <w:szCs w:val="16"/>
                <w:highlight w:val="red"/>
              </w:rPr>
            </w:pPr>
            <w:r>
              <w:rPr>
                <w:rFonts w:ascii="Days" w:hAnsi="Days"/>
                <w:i/>
                <w:color w:val="FFFFFF"/>
                <w:sz w:val="16"/>
                <w:szCs w:val="16"/>
              </w:rPr>
              <w:t>500</w:t>
            </w:r>
          </w:p>
        </w:tc>
        <w:tc>
          <w:tcPr>
            <w:tcW w:w="960" w:type="dxa"/>
            <w:shd w:val="clear" w:color="auto" w:fill="595959"/>
          </w:tcPr>
          <w:p w14:paraId="457F186E"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600</w:t>
            </w:r>
          </w:p>
        </w:tc>
        <w:tc>
          <w:tcPr>
            <w:tcW w:w="972" w:type="dxa"/>
            <w:shd w:val="clear" w:color="auto" w:fill="595959"/>
          </w:tcPr>
          <w:p w14:paraId="37D8FDB1" w14:textId="77777777" w:rsidR="003A2A6D" w:rsidRPr="000F3821" w:rsidRDefault="003A2A6D" w:rsidP="00AD2FDE">
            <w:pPr>
              <w:widowControl w:val="0"/>
              <w:tabs>
                <w:tab w:val="center" w:pos="567"/>
              </w:tabs>
              <w:jc w:val="center"/>
              <w:rPr>
                <w:rFonts w:ascii="Days" w:hAnsi="Days"/>
                <w:i/>
                <w:color w:val="FFFFFF"/>
                <w:sz w:val="16"/>
                <w:szCs w:val="16"/>
              </w:rPr>
            </w:pPr>
          </w:p>
        </w:tc>
      </w:tr>
      <w:tr w:rsidR="003A2A6D" w:rsidRPr="000F3821" w14:paraId="5A716BD1" w14:textId="77777777" w:rsidTr="00AD2FDE">
        <w:trPr>
          <w:trHeight w:val="213"/>
          <w:jc w:val="center"/>
        </w:trPr>
        <w:tc>
          <w:tcPr>
            <w:tcW w:w="2257" w:type="dxa"/>
            <w:tcBorders>
              <w:bottom w:val="single" w:sz="4" w:space="0" w:color="auto"/>
            </w:tcBorders>
          </w:tcPr>
          <w:p w14:paraId="1E40CD57" w14:textId="77777777" w:rsidR="003A2A6D" w:rsidRPr="000F3821" w:rsidRDefault="003A2A6D" w:rsidP="00AD2FDE">
            <w:pPr>
              <w:widowControl w:val="0"/>
              <w:tabs>
                <w:tab w:val="center" w:pos="567"/>
              </w:tabs>
              <w:rPr>
                <w:rFonts w:ascii="Days" w:hAnsi="Days"/>
                <w:i/>
                <w:color w:val="333333"/>
                <w:sz w:val="16"/>
                <w:szCs w:val="16"/>
              </w:rPr>
            </w:pPr>
            <w:r w:rsidRPr="000F3821">
              <w:rPr>
                <w:rFonts w:ascii="Days" w:hAnsi="Days"/>
                <w:i/>
                <w:color w:val="333333"/>
                <w:sz w:val="16"/>
                <w:szCs w:val="16"/>
              </w:rPr>
              <w:t>Рабочий диапазон</w:t>
            </w:r>
          </w:p>
        </w:tc>
        <w:tc>
          <w:tcPr>
            <w:tcW w:w="969" w:type="dxa"/>
            <w:tcBorders>
              <w:bottom w:val="single" w:sz="4" w:space="0" w:color="auto"/>
            </w:tcBorders>
          </w:tcPr>
          <w:p w14:paraId="37124D03" w14:textId="77777777" w:rsidR="003A2A6D" w:rsidRPr="000F3821" w:rsidRDefault="003A2A6D" w:rsidP="00AD2FDE">
            <w:pPr>
              <w:widowControl w:val="0"/>
              <w:tabs>
                <w:tab w:val="center" w:pos="567"/>
              </w:tabs>
              <w:jc w:val="center"/>
              <w:rPr>
                <w:rFonts w:ascii="Days" w:hAnsi="Days"/>
                <w:i/>
                <w:color w:val="333333"/>
                <w:sz w:val="16"/>
                <w:szCs w:val="16"/>
              </w:rPr>
            </w:pPr>
            <w:r w:rsidRPr="000F3821">
              <w:rPr>
                <w:rFonts w:ascii="Days" w:hAnsi="Days"/>
                <w:i/>
                <w:color w:val="333333"/>
                <w:sz w:val="16"/>
                <w:szCs w:val="16"/>
              </w:rPr>
              <w:t>-18/-2</w:t>
            </w:r>
            <w:r w:rsidR="00E13D37">
              <w:rPr>
                <w:rFonts w:ascii="Days" w:hAnsi="Days"/>
                <w:i/>
                <w:color w:val="333333"/>
                <w:sz w:val="16"/>
                <w:szCs w:val="16"/>
              </w:rPr>
              <w:t>2</w:t>
            </w:r>
          </w:p>
        </w:tc>
        <w:tc>
          <w:tcPr>
            <w:tcW w:w="1011" w:type="dxa"/>
            <w:tcBorders>
              <w:bottom w:val="single" w:sz="4" w:space="0" w:color="auto"/>
            </w:tcBorders>
          </w:tcPr>
          <w:p w14:paraId="54212DBA" w14:textId="77777777" w:rsidR="003A2A6D" w:rsidRPr="000F3821" w:rsidRDefault="003A2A6D" w:rsidP="00AD2FDE">
            <w:pPr>
              <w:widowControl w:val="0"/>
              <w:tabs>
                <w:tab w:val="center" w:pos="567"/>
              </w:tabs>
              <w:jc w:val="center"/>
              <w:rPr>
                <w:rFonts w:ascii="Days" w:hAnsi="Days"/>
                <w:i/>
                <w:color w:val="333333"/>
                <w:sz w:val="16"/>
                <w:szCs w:val="16"/>
              </w:rPr>
            </w:pPr>
            <w:r w:rsidRPr="000F3821">
              <w:rPr>
                <w:rFonts w:ascii="Days" w:hAnsi="Days"/>
                <w:i/>
                <w:color w:val="333333"/>
                <w:sz w:val="16"/>
                <w:szCs w:val="16"/>
              </w:rPr>
              <w:t>-18/-2</w:t>
            </w:r>
            <w:r w:rsidR="00E13D37">
              <w:rPr>
                <w:rFonts w:ascii="Days" w:hAnsi="Days"/>
                <w:i/>
                <w:color w:val="333333"/>
                <w:sz w:val="16"/>
                <w:szCs w:val="16"/>
              </w:rPr>
              <w:t>2</w:t>
            </w:r>
          </w:p>
        </w:tc>
        <w:tc>
          <w:tcPr>
            <w:tcW w:w="1020" w:type="dxa"/>
            <w:tcBorders>
              <w:bottom w:val="single" w:sz="4" w:space="0" w:color="auto"/>
            </w:tcBorders>
          </w:tcPr>
          <w:p w14:paraId="17E416E8" w14:textId="77777777" w:rsidR="003A2A6D" w:rsidRPr="000F3821" w:rsidRDefault="003A2A6D" w:rsidP="00AD2FDE">
            <w:pPr>
              <w:widowControl w:val="0"/>
              <w:tabs>
                <w:tab w:val="center" w:pos="567"/>
              </w:tabs>
              <w:jc w:val="center"/>
              <w:rPr>
                <w:rFonts w:ascii="Days" w:hAnsi="Days"/>
                <w:i/>
                <w:color w:val="333333"/>
                <w:sz w:val="16"/>
                <w:szCs w:val="16"/>
              </w:rPr>
            </w:pPr>
            <w:r w:rsidRPr="000F3821">
              <w:rPr>
                <w:rFonts w:ascii="Days" w:hAnsi="Days"/>
                <w:i/>
                <w:color w:val="333333"/>
                <w:sz w:val="16"/>
                <w:szCs w:val="16"/>
              </w:rPr>
              <w:t>-18/-2</w:t>
            </w:r>
            <w:r w:rsidR="00E13D37">
              <w:rPr>
                <w:rFonts w:ascii="Days" w:hAnsi="Days"/>
                <w:i/>
                <w:color w:val="333333"/>
                <w:sz w:val="16"/>
                <w:szCs w:val="16"/>
              </w:rPr>
              <w:t>2</w:t>
            </w:r>
          </w:p>
        </w:tc>
        <w:tc>
          <w:tcPr>
            <w:tcW w:w="960" w:type="dxa"/>
            <w:tcBorders>
              <w:bottom w:val="single" w:sz="4" w:space="0" w:color="auto"/>
            </w:tcBorders>
          </w:tcPr>
          <w:p w14:paraId="244F900F" w14:textId="77777777" w:rsidR="003A2A6D" w:rsidRPr="000F3821" w:rsidRDefault="003A2A6D" w:rsidP="00AD2FDE">
            <w:pPr>
              <w:widowControl w:val="0"/>
              <w:tabs>
                <w:tab w:val="center" w:pos="567"/>
              </w:tabs>
              <w:jc w:val="center"/>
              <w:rPr>
                <w:rFonts w:ascii="Days" w:hAnsi="Days"/>
                <w:i/>
                <w:color w:val="333333"/>
                <w:sz w:val="16"/>
                <w:szCs w:val="16"/>
              </w:rPr>
            </w:pPr>
            <w:r w:rsidRPr="000F3821">
              <w:rPr>
                <w:rFonts w:ascii="Days" w:hAnsi="Days"/>
                <w:i/>
                <w:color w:val="333333"/>
                <w:sz w:val="16"/>
                <w:szCs w:val="16"/>
              </w:rPr>
              <w:t>-18/-2</w:t>
            </w:r>
            <w:r w:rsidR="00E13D37">
              <w:rPr>
                <w:rFonts w:ascii="Days" w:hAnsi="Days"/>
                <w:i/>
                <w:color w:val="333333"/>
                <w:sz w:val="16"/>
                <w:szCs w:val="16"/>
              </w:rPr>
              <w:t>2</w:t>
            </w:r>
          </w:p>
        </w:tc>
        <w:tc>
          <w:tcPr>
            <w:tcW w:w="972" w:type="dxa"/>
            <w:tcBorders>
              <w:bottom w:val="single" w:sz="4" w:space="0" w:color="auto"/>
            </w:tcBorders>
          </w:tcPr>
          <w:p w14:paraId="1B5657C2" w14:textId="77777777" w:rsidR="003A2A6D" w:rsidRPr="000F3821" w:rsidRDefault="003A2A6D" w:rsidP="00AD2FDE">
            <w:pPr>
              <w:widowControl w:val="0"/>
              <w:tabs>
                <w:tab w:val="center" w:pos="567"/>
              </w:tabs>
              <w:jc w:val="center"/>
              <w:rPr>
                <w:rFonts w:ascii="Days" w:hAnsi="Days"/>
                <w:i/>
                <w:color w:val="333333"/>
                <w:sz w:val="16"/>
                <w:szCs w:val="16"/>
              </w:rPr>
            </w:pPr>
          </w:p>
        </w:tc>
      </w:tr>
      <w:tr w:rsidR="003A2A6D" w:rsidRPr="000F3821" w14:paraId="2128019F" w14:textId="77777777" w:rsidTr="00AD2FDE">
        <w:trPr>
          <w:trHeight w:val="363"/>
          <w:jc w:val="center"/>
        </w:trPr>
        <w:tc>
          <w:tcPr>
            <w:tcW w:w="2257" w:type="dxa"/>
            <w:shd w:val="clear" w:color="auto" w:fill="595959"/>
          </w:tcPr>
          <w:p w14:paraId="4C420F8F" w14:textId="77777777" w:rsidR="003A2A6D" w:rsidRPr="000F3821" w:rsidRDefault="003A2A6D" w:rsidP="00AD2FDE">
            <w:pPr>
              <w:widowControl w:val="0"/>
              <w:tabs>
                <w:tab w:val="center" w:pos="567"/>
              </w:tabs>
              <w:rPr>
                <w:rFonts w:ascii="Days" w:hAnsi="Days"/>
                <w:b/>
                <w:i/>
                <w:color w:val="FFFFFF"/>
                <w:sz w:val="16"/>
                <w:szCs w:val="16"/>
              </w:rPr>
            </w:pPr>
            <w:r w:rsidRPr="000F3821">
              <w:rPr>
                <w:rFonts w:ascii="Days" w:hAnsi="Days"/>
                <w:i/>
                <w:color w:val="FFFFFF"/>
                <w:sz w:val="16"/>
                <w:szCs w:val="16"/>
              </w:rPr>
              <w:t>Требования к электросети</w:t>
            </w:r>
            <w:r w:rsidRPr="000F3821">
              <w:rPr>
                <w:rFonts w:ascii="Days" w:hAnsi="Days"/>
                <w:b/>
                <w:i/>
                <w:color w:val="FFFFFF"/>
                <w:sz w:val="16"/>
                <w:szCs w:val="16"/>
              </w:rPr>
              <w:t xml:space="preserve"> В/Гц</w:t>
            </w:r>
          </w:p>
        </w:tc>
        <w:tc>
          <w:tcPr>
            <w:tcW w:w="969" w:type="dxa"/>
            <w:shd w:val="clear" w:color="auto" w:fill="595959"/>
          </w:tcPr>
          <w:p w14:paraId="1D5BCA9A" w14:textId="77777777" w:rsidR="003A2A6D" w:rsidRPr="000F3821" w:rsidRDefault="003A2A6D" w:rsidP="00AD2FDE">
            <w:pPr>
              <w:widowControl w:val="0"/>
              <w:tabs>
                <w:tab w:val="center" w:pos="567"/>
              </w:tabs>
              <w:jc w:val="center"/>
              <w:rPr>
                <w:rFonts w:ascii="Days" w:hAnsi="Days"/>
                <w:i/>
                <w:color w:val="FFFFFF"/>
                <w:sz w:val="16"/>
                <w:szCs w:val="16"/>
              </w:rPr>
            </w:pPr>
          </w:p>
          <w:p w14:paraId="65782DC4" w14:textId="77777777" w:rsidR="003A2A6D" w:rsidRPr="000F3821" w:rsidRDefault="003A2A6D" w:rsidP="00AD2FDE">
            <w:pPr>
              <w:widowControl w:val="0"/>
              <w:tabs>
                <w:tab w:val="center" w:pos="567"/>
              </w:tabs>
              <w:jc w:val="center"/>
              <w:rPr>
                <w:rFonts w:ascii="Days" w:hAnsi="Days"/>
                <w:i/>
                <w:color w:val="FFFFFF"/>
                <w:sz w:val="16"/>
                <w:szCs w:val="16"/>
              </w:rPr>
            </w:pPr>
            <w:r w:rsidRPr="000F3821">
              <w:rPr>
                <w:rFonts w:ascii="Days" w:hAnsi="Days"/>
                <w:i/>
                <w:color w:val="FFFFFF"/>
                <w:sz w:val="16"/>
                <w:szCs w:val="16"/>
              </w:rPr>
              <w:t>220/50</w:t>
            </w:r>
          </w:p>
        </w:tc>
        <w:tc>
          <w:tcPr>
            <w:tcW w:w="1011" w:type="dxa"/>
            <w:shd w:val="clear" w:color="auto" w:fill="595959"/>
          </w:tcPr>
          <w:p w14:paraId="4E809E68" w14:textId="77777777" w:rsidR="003A2A6D" w:rsidRPr="000F3821" w:rsidRDefault="003A2A6D" w:rsidP="00AD2FDE">
            <w:pPr>
              <w:widowControl w:val="0"/>
              <w:tabs>
                <w:tab w:val="center" w:pos="567"/>
              </w:tabs>
              <w:jc w:val="center"/>
              <w:rPr>
                <w:rFonts w:ascii="Days" w:hAnsi="Days"/>
                <w:i/>
                <w:color w:val="FFFFFF"/>
                <w:sz w:val="16"/>
                <w:szCs w:val="16"/>
              </w:rPr>
            </w:pPr>
          </w:p>
          <w:p w14:paraId="3749CC54" w14:textId="77777777" w:rsidR="003A2A6D" w:rsidRPr="000F3821" w:rsidRDefault="003A2A6D" w:rsidP="00AD2FDE">
            <w:pPr>
              <w:widowControl w:val="0"/>
              <w:tabs>
                <w:tab w:val="center" w:pos="567"/>
              </w:tabs>
              <w:jc w:val="center"/>
              <w:rPr>
                <w:rFonts w:ascii="Days" w:hAnsi="Days"/>
                <w:i/>
                <w:color w:val="FFFFFF"/>
                <w:sz w:val="16"/>
                <w:szCs w:val="16"/>
              </w:rPr>
            </w:pPr>
            <w:r w:rsidRPr="000F3821">
              <w:rPr>
                <w:rFonts w:ascii="Days" w:hAnsi="Days"/>
                <w:i/>
                <w:color w:val="FFFFFF"/>
                <w:sz w:val="16"/>
                <w:szCs w:val="16"/>
              </w:rPr>
              <w:t>220/50</w:t>
            </w:r>
          </w:p>
        </w:tc>
        <w:tc>
          <w:tcPr>
            <w:tcW w:w="1020" w:type="dxa"/>
            <w:shd w:val="clear" w:color="auto" w:fill="595959"/>
          </w:tcPr>
          <w:p w14:paraId="25309679" w14:textId="77777777" w:rsidR="003A2A6D" w:rsidRPr="000F3821" w:rsidRDefault="003A2A6D" w:rsidP="00AD2FDE">
            <w:pPr>
              <w:widowControl w:val="0"/>
              <w:tabs>
                <w:tab w:val="center" w:pos="567"/>
              </w:tabs>
              <w:jc w:val="center"/>
              <w:rPr>
                <w:rFonts w:ascii="Days" w:hAnsi="Days"/>
                <w:i/>
                <w:color w:val="FFFFFF"/>
                <w:sz w:val="16"/>
                <w:szCs w:val="16"/>
              </w:rPr>
            </w:pPr>
          </w:p>
          <w:p w14:paraId="54095F45" w14:textId="77777777" w:rsidR="003A2A6D" w:rsidRPr="000F3821" w:rsidRDefault="003A2A6D" w:rsidP="00AD2FDE">
            <w:pPr>
              <w:widowControl w:val="0"/>
              <w:tabs>
                <w:tab w:val="center" w:pos="567"/>
              </w:tabs>
              <w:jc w:val="center"/>
              <w:rPr>
                <w:rFonts w:ascii="Days" w:hAnsi="Days"/>
                <w:i/>
                <w:color w:val="FFFFFF"/>
                <w:sz w:val="16"/>
                <w:szCs w:val="16"/>
              </w:rPr>
            </w:pPr>
            <w:r w:rsidRPr="000F3821">
              <w:rPr>
                <w:rFonts w:ascii="Days" w:hAnsi="Days"/>
                <w:i/>
                <w:color w:val="FFFFFF"/>
                <w:sz w:val="16"/>
                <w:szCs w:val="16"/>
              </w:rPr>
              <w:t>220/50</w:t>
            </w:r>
          </w:p>
        </w:tc>
        <w:tc>
          <w:tcPr>
            <w:tcW w:w="960" w:type="dxa"/>
            <w:shd w:val="clear" w:color="auto" w:fill="595959"/>
          </w:tcPr>
          <w:p w14:paraId="0698C691" w14:textId="77777777" w:rsidR="003A2A6D" w:rsidRPr="000F3821" w:rsidRDefault="003A2A6D" w:rsidP="00AD2FDE">
            <w:pPr>
              <w:widowControl w:val="0"/>
              <w:tabs>
                <w:tab w:val="center" w:pos="567"/>
              </w:tabs>
              <w:jc w:val="center"/>
              <w:rPr>
                <w:rFonts w:ascii="Days" w:hAnsi="Days"/>
                <w:i/>
                <w:color w:val="FFFFFF"/>
                <w:sz w:val="16"/>
                <w:szCs w:val="16"/>
              </w:rPr>
            </w:pPr>
          </w:p>
          <w:p w14:paraId="2E065CC1" w14:textId="77777777" w:rsidR="003A2A6D" w:rsidRPr="000F3821" w:rsidRDefault="003A2A6D" w:rsidP="00AD2FDE">
            <w:pPr>
              <w:widowControl w:val="0"/>
              <w:tabs>
                <w:tab w:val="center" w:pos="567"/>
              </w:tabs>
              <w:jc w:val="center"/>
              <w:rPr>
                <w:rFonts w:ascii="Days" w:hAnsi="Days"/>
                <w:i/>
                <w:color w:val="FFFFFF"/>
                <w:sz w:val="16"/>
                <w:szCs w:val="16"/>
              </w:rPr>
            </w:pPr>
            <w:r w:rsidRPr="000F3821">
              <w:rPr>
                <w:rFonts w:ascii="Days" w:hAnsi="Days"/>
                <w:i/>
                <w:color w:val="FFFFFF"/>
                <w:sz w:val="16"/>
                <w:szCs w:val="16"/>
              </w:rPr>
              <w:t>220/50</w:t>
            </w:r>
          </w:p>
        </w:tc>
        <w:tc>
          <w:tcPr>
            <w:tcW w:w="972" w:type="dxa"/>
            <w:shd w:val="clear" w:color="auto" w:fill="595959"/>
          </w:tcPr>
          <w:p w14:paraId="452114CE" w14:textId="77777777" w:rsidR="003A2A6D" w:rsidRPr="000F3821" w:rsidRDefault="003A2A6D" w:rsidP="00AD2FDE">
            <w:pPr>
              <w:widowControl w:val="0"/>
              <w:tabs>
                <w:tab w:val="center" w:pos="567"/>
              </w:tabs>
              <w:jc w:val="center"/>
              <w:rPr>
                <w:rFonts w:ascii="Days" w:hAnsi="Days"/>
                <w:i/>
                <w:color w:val="FFFFFF"/>
                <w:sz w:val="16"/>
                <w:szCs w:val="16"/>
              </w:rPr>
            </w:pPr>
          </w:p>
        </w:tc>
      </w:tr>
      <w:tr w:rsidR="003A2A6D" w:rsidRPr="000F3821" w14:paraId="3D02496A" w14:textId="77777777" w:rsidTr="00AD2FDE">
        <w:trPr>
          <w:trHeight w:val="89"/>
          <w:jc w:val="center"/>
        </w:trPr>
        <w:tc>
          <w:tcPr>
            <w:tcW w:w="2257" w:type="dxa"/>
            <w:tcBorders>
              <w:bottom w:val="single" w:sz="4" w:space="0" w:color="auto"/>
            </w:tcBorders>
          </w:tcPr>
          <w:p w14:paraId="16D301FD" w14:textId="77777777" w:rsidR="003A2A6D" w:rsidRPr="000F3821" w:rsidRDefault="003A2A6D" w:rsidP="00AD2FDE">
            <w:pPr>
              <w:widowControl w:val="0"/>
              <w:tabs>
                <w:tab w:val="center" w:pos="567"/>
              </w:tabs>
              <w:rPr>
                <w:rFonts w:ascii="Days" w:hAnsi="Days"/>
                <w:i/>
                <w:color w:val="333333"/>
                <w:sz w:val="16"/>
                <w:szCs w:val="16"/>
              </w:rPr>
            </w:pPr>
            <w:r w:rsidRPr="000F3821">
              <w:rPr>
                <w:rFonts w:ascii="Days" w:hAnsi="Days"/>
                <w:i/>
                <w:color w:val="333333"/>
                <w:sz w:val="16"/>
                <w:szCs w:val="16"/>
              </w:rPr>
              <w:t>Вес НЕТТО, кг.</w:t>
            </w:r>
          </w:p>
        </w:tc>
        <w:tc>
          <w:tcPr>
            <w:tcW w:w="969" w:type="dxa"/>
            <w:tcBorders>
              <w:bottom w:val="single" w:sz="4" w:space="0" w:color="auto"/>
            </w:tcBorders>
          </w:tcPr>
          <w:p w14:paraId="37FFF67E" w14:textId="77777777" w:rsidR="003A2A6D" w:rsidRPr="000F3821" w:rsidRDefault="003A2A6D" w:rsidP="00AD2FDE">
            <w:pPr>
              <w:widowControl w:val="0"/>
              <w:tabs>
                <w:tab w:val="center" w:pos="567"/>
              </w:tabs>
              <w:jc w:val="center"/>
              <w:rPr>
                <w:rFonts w:ascii="Days" w:hAnsi="Days"/>
                <w:i/>
                <w:color w:val="333333"/>
                <w:sz w:val="16"/>
                <w:szCs w:val="16"/>
              </w:rPr>
            </w:pPr>
            <w:r w:rsidRPr="000F3821">
              <w:rPr>
                <w:rFonts w:ascii="Days" w:hAnsi="Days"/>
                <w:i/>
                <w:color w:val="333333"/>
                <w:sz w:val="16"/>
                <w:szCs w:val="16"/>
              </w:rPr>
              <w:t>40</w:t>
            </w:r>
          </w:p>
        </w:tc>
        <w:tc>
          <w:tcPr>
            <w:tcW w:w="1011" w:type="dxa"/>
            <w:tcBorders>
              <w:bottom w:val="single" w:sz="4" w:space="0" w:color="auto"/>
            </w:tcBorders>
          </w:tcPr>
          <w:p w14:paraId="71A0005C" w14:textId="77777777" w:rsidR="003A2A6D" w:rsidRPr="000F3821" w:rsidRDefault="003A2A6D" w:rsidP="00AD2FDE">
            <w:pPr>
              <w:widowControl w:val="0"/>
              <w:tabs>
                <w:tab w:val="center" w:pos="567"/>
              </w:tabs>
              <w:jc w:val="center"/>
              <w:rPr>
                <w:rFonts w:ascii="Days" w:hAnsi="Days"/>
                <w:i/>
                <w:color w:val="333333"/>
                <w:sz w:val="16"/>
                <w:szCs w:val="16"/>
              </w:rPr>
            </w:pPr>
            <w:r w:rsidRPr="000F3821">
              <w:rPr>
                <w:rFonts w:ascii="Days" w:hAnsi="Days"/>
                <w:i/>
                <w:color w:val="333333"/>
                <w:sz w:val="16"/>
                <w:szCs w:val="16"/>
              </w:rPr>
              <w:t>45</w:t>
            </w:r>
          </w:p>
        </w:tc>
        <w:tc>
          <w:tcPr>
            <w:tcW w:w="1020" w:type="dxa"/>
            <w:tcBorders>
              <w:bottom w:val="single" w:sz="4" w:space="0" w:color="auto"/>
            </w:tcBorders>
          </w:tcPr>
          <w:p w14:paraId="223AB94B" w14:textId="77777777" w:rsidR="003A2A6D" w:rsidRPr="000F3821" w:rsidRDefault="00E13D37" w:rsidP="00AD2FDE">
            <w:pPr>
              <w:widowControl w:val="0"/>
              <w:tabs>
                <w:tab w:val="center" w:pos="567"/>
              </w:tabs>
              <w:jc w:val="center"/>
              <w:rPr>
                <w:rFonts w:ascii="Days" w:hAnsi="Days"/>
                <w:i/>
                <w:color w:val="333333"/>
                <w:sz w:val="16"/>
                <w:szCs w:val="16"/>
              </w:rPr>
            </w:pPr>
            <w:r>
              <w:rPr>
                <w:rFonts w:ascii="Days" w:hAnsi="Days"/>
                <w:i/>
                <w:color w:val="333333"/>
                <w:sz w:val="16"/>
                <w:szCs w:val="16"/>
              </w:rPr>
              <w:t>60</w:t>
            </w:r>
          </w:p>
        </w:tc>
        <w:tc>
          <w:tcPr>
            <w:tcW w:w="960" w:type="dxa"/>
            <w:tcBorders>
              <w:bottom w:val="single" w:sz="4" w:space="0" w:color="auto"/>
            </w:tcBorders>
          </w:tcPr>
          <w:p w14:paraId="41E32D11" w14:textId="77777777" w:rsidR="003A2A6D" w:rsidRPr="000F3821" w:rsidRDefault="00E13D37" w:rsidP="00AD2FDE">
            <w:pPr>
              <w:widowControl w:val="0"/>
              <w:tabs>
                <w:tab w:val="center" w:pos="567"/>
              </w:tabs>
              <w:jc w:val="center"/>
              <w:rPr>
                <w:rFonts w:ascii="Days" w:hAnsi="Days"/>
                <w:i/>
                <w:color w:val="333333"/>
                <w:sz w:val="16"/>
                <w:szCs w:val="16"/>
              </w:rPr>
            </w:pPr>
            <w:r>
              <w:rPr>
                <w:rFonts w:ascii="Days" w:hAnsi="Days"/>
                <w:i/>
                <w:color w:val="333333"/>
                <w:sz w:val="16"/>
                <w:szCs w:val="16"/>
              </w:rPr>
              <w:t>70</w:t>
            </w:r>
          </w:p>
        </w:tc>
        <w:tc>
          <w:tcPr>
            <w:tcW w:w="972" w:type="dxa"/>
            <w:tcBorders>
              <w:bottom w:val="single" w:sz="4" w:space="0" w:color="auto"/>
            </w:tcBorders>
          </w:tcPr>
          <w:p w14:paraId="4344AF34" w14:textId="77777777" w:rsidR="003A2A6D" w:rsidRPr="000F3821" w:rsidRDefault="003A2A6D" w:rsidP="00AD2FDE">
            <w:pPr>
              <w:widowControl w:val="0"/>
              <w:tabs>
                <w:tab w:val="center" w:pos="567"/>
              </w:tabs>
              <w:jc w:val="center"/>
              <w:rPr>
                <w:rFonts w:ascii="Days" w:hAnsi="Days"/>
                <w:i/>
                <w:color w:val="333333"/>
                <w:sz w:val="16"/>
                <w:szCs w:val="16"/>
              </w:rPr>
            </w:pPr>
          </w:p>
        </w:tc>
      </w:tr>
      <w:tr w:rsidR="003A2A6D" w:rsidRPr="000F3821" w14:paraId="59D8E162" w14:textId="77777777" w:rsidTr="00AD2FDE">
        <w:trPr>
          <w:trHeight w:val="726"/>
          <w:jc w:val="center"/>
        </w:trPr>
        <w:tc>
          <w:tcPr>
            <w:tcW w:w="2257" w:type="dxa"/>
            <w:shd w:val="clear" w:color="auto" w:fill="595959"/>
          </w:tcPr>
          <w:p w14:paraId="1BC73416" w14:textId="77777777" w:rsidR="003A2A6D" w:rsidRPr="000F3821" w:rsidRDefault="003A2A6D" w:rsidP="00AD2FDE">
            <w:pPr>
              <w:widowControl w:val="0"/>
              <w:tabs>
                <w:tab w:val="center" w:pos="567"/>
              </w:tabs>
              <w:rPr>
                <w:rFonts w:ascii="Days" w:hAnsi="Days"/>
                <w:i/>
                <w:color w:val="FFFFFF"/>
                <w:sz w:val="16"/>
                <w:szCs w:val="16"/>
              </w:rPr>
            </w:pPr>
            <w:r w:rsidRPr="000F3821">
              <w:rPr>
                <w:rFonts w:ascii="Days" w:hAnsi="Days"/>
                <w:i/>
                <w:color w:val="FFFFFF"/>
                <w:sz w:val="16"/>
                <w:szCs w:val="16"/>
              </w:rPr>
              <w:t>Габаритные р-ры (мм)</w:t>
            </w:r>
          </w:p>
          <w:p w14:paraId="4425FBE5" w14:textId="77777777" w:rsidR="003A2A6D" w:rsidRPr="000F3821" w:rsidRDefault="003A2A6D" w:rsidP="00AD2FDE">
            <w:pPr>
              <w:widowControl w:val="0"/>
              <w:tabs>
                <w:tab w:val="center" w:pos="567"/>
              </w:tabs>
              <w:rPr>
                <w:rFonts w:ascii="Days" w:hAnsi="Days"/>
                <w:i/>
                <w:color w:val="FFFFFF"/>
                <w:sz w:val="16"/>
                <w:szCs w:val="16"/>
              </w:rPr>
            </w:pPr>
            <w:r w:rsidRPr="000F3821">
              <w:rPr>
                <w:rFonts w:ascii="Days" w:hAnsi="Days"/>
                <w:i/>
                <w:color w:val="FFFFFF"/>
                <w:sz w:val="16"/>
                <w:szCs w:val="16"/>
              </w:rPr>
              <w:t>Высота</w:t>
            </w:r>
          </w:p>
          <w:p w14:paraId="003D5A1C" w14:textId="77777777" w:rsidR="003A2A6D" w:rsidRPr="000F3821" w:rsidRDefault="00E13D37" w:rsidP="00AD2FDE">
            <w:pPr>
              <w:widowControl w:val="0"/>
              <w:tabs>
                <w:tab w:val="center" w:pos="567"/>
              </w:tabs>
              <w:rPr>
                <w:rFonts w:ascii="Days" w:hAnsi="Days"/>
                <w:i/>
                <w:color w:val="FFFFFF"/>
                <w:sz w:val="16"/>
                <w:szCs w:val="16"/>
              </w:rPr>
            </w:pPr>
            <w:r>
              <w:rPr>
                <w:rFonts w:ascii="Days" w:hAnsi="Days"/>
                <w:i/>
                <w:color w:val="FFFFFF"/>
                <w:sz w:val="16"/>
                <w:szCs w:val="16"/>
              </w:rPr>
              <w:t>Длина</w:t>
            </w:r>
          </w:p>
          <w:p w14:paraId="4CB69673" w14:textId="77777777" w:rsidR="003A2A6D" w:rsidRPr="000F3821" w:rsidRDefault="00E13D37" w:rsidP="00AD2FDE">
            <w:pPr>
              <w:widowControl w:val="0"/>
              <w:tabs>
                <w:tab w:val="center" w:pos="567"/>
              </w:tabs>
              <w:rPr>
                <w:rFonts w:ascii="Days" w:hAnsi="Days"/>
                <w:i/>
                <w:color w:val="FFFFFF"/>
                <w:sz w:val="16"/>
                <w:szCs w:val="16"/>
              </w:rPr>
            </w:pPr>
            <w:r>
              <w:rPr>
                <w:rFonts w:ascii="Days" w:hAnsi="Days"/>
                <w:i/>
                <w:color w:val="FFFFFF"/>
                <w:sz w:val="16"/>
                <w:szCs w:val="16"/>
              </w:rPr>
              <w:t>Ширина</w:t>
            </w:r>
          </w:p>
        </w:tc>
        <w:tc>
          <w:tcPr>
            <w:tcW w:w="969" w:type="dxa"/>
            <w:shd w:val="clear" w:color="auto" w:fill="595959"/>
          </w:tcPr>
          <w:p w14:paraId="13B68F0D" w14:textId="77777777" w:rsidR="003A2A6D" w:rsidRPr="000F3821" w:rsidRDefault="003A2A6D" w:rsidP="00AD2FDE">
            <w:pPr>
              <w:widowControl w:val="0"/>
              <w:tabs>
                <w:tab w:val="center" w:pos="567"/>
              </w:tabs>
              <w:jc w:val="center"/>
              <w:rPr>
                <w:rFonts w:ascii="Days" w:hAnsi="Days"/>
                <w:i/>
                <w:color w:val="FFFFFF"/>
                <w:sz w:val="16"/>
                <w:szCs w:val="16"/>
                <w:lang w:val="en-US"/>
              </w:rPr>
            </w:pPr>
          </w:p>
          <w:p w14:paraId="5D9A9C58"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850</w:t>
            </w:r>
          </w:p>
          <w:p w14:paraId="0F6CC5C5"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940</w:t>
            </w:r>
          </w:p>
          <w:p w14:paraId="5AEBDC53"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630</w:t>
            </w:r>
          </w:p>
        </w:tc>
        <w:tc>
          <w:tcPr>
            <w:tcW w:w="1011" w:type="dxa"/>
            <w:shd w:val="clear" w:color="auto" w:fill="595959"/>
          </w:tcPr>
          <w:p w14:paraId="25703A1D" w14:textId="77777777" w:rsidR="003A2A6D" w:rsidRPr="000F3821" w:rsidRDefault="003A2A6D" w:rsidP="00AD2FDE">
            <w:pPr>
              <w:widowControl w:val="0"/>
              <w:tabs>
                <w:tab w:val="center" w:pos="567"/>
              </w:tabs>
              <w:jc w:val="center"/>
              <w:rPr>
                <w:rFonts w:ascii="Days" w:hAnsi="Days"/>
                <w:i/>
                <w:color w:val="FFFFFF"/>
                <w:sz w:val="16"/>
                <w:szCs w:val="16"/>
                <w:lang w:val="en-US"/>
              </w:rPr>
            </w:pPr>
          </w:p>
          <w:p w14:paraId="5D723BD5" w14:textId="77777777" w:rsidR="003A2A6D" w:rsidRPr="00E13D37"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850</w:t>
            </w:r>
          </w:p>
          <w:p w14:paraId="026E374B"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1200</w:t>
            </w:r>
          </w:p>
          <w:p w14:paraId="594BF4B6"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630</w:t>
            </w:r>
          </w:p>
        </w:tc>
        <w:tc>
          <w:tcPr>
            <w:tcW w:w="1020" w:type="dxa"/>
            <w:shd w:val="clear" w:color="auto" w:fill="595959"/>
          </w:tcPr>
          <w:p w14:paraId="51F7DA5D" w14:textId="77777777" w:rsidR="003A2A6D" w:rsidRPr="000F3821" w:rsidRDefault="003A2A6D" w:rsidP="00AD2FDE">
            <w:pPr>
              <w:widowControl w:val="0"/>
              <w:tabs>
                <w:tab w:val="center" w:pos="567"/>
              </w:tabs>
              <w:jc w:val="center"/>
              <w:rPr>
                <w:rFonts w:ascii="Days" w:hAnsi="Days"/>
                <w:i/>
                <w:color w:val="FFFFFF"/>
                <w:sz w:val="16"/>
                <w:szCs w:val="16"/>
                <w:lang w:val="en-US"/>
              </w:rPr>
            </w:pPr>
          </w:p>
          <w:p w14:paraId="2C80F003"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850</w:t>
            </w:r>
          </w:p>
          <w:p w14:paraId="69846ED7"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1500</w:t>
            </w:r>
          </w:p>
          <w:p w14:paraId="189D2073"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630</w:t>
            </w:r>
          </w:p>
        </w:tc>
        <w:tc>
          <w:tcPr>
            <w:tcW w:w="960" w:type="dxa"/>
            <w:shd w:val="clear" w:color="auto" w:fill="595959"/>
          </w:tcPr>
          <w:p w14:paraId="5EF2964B" w14:textId="77777777" w:rsidR="003A2A6D" w:rsidRPr="000F3821" w:rsidRDefault="003A2A6D" w:rsidP="00AD2FDE">
            <w:pPr>
              <w:widowControl w:val="0"/>
              <w:tabs>
                <w:tab w:val="center" w:pos="567"/>
              </w:tabs>
              <w:jc w:val="center"/>
              <w:rPr>
                <w:rFonts w:ascii="Days" w:hAnsi="Days"/>
                <w:i/>
                <w:color w:val="FFFFFF"/>
                <w:sz w:val="16"/>
                <w:szCs w:val="16"/>
                <w:lang w:val="en-US"/>
              </w:rPr>
            </w:pPr>
          </w:p>
          <w:p w14:paraId="1B7CB622"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850</w:t>
            </w:r>
          </w:p>
          <w:p w14:paraId="1A63E5A2"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18</w:t>
            </w:r>
            <w:r w:rsidR="003A2A6D" w:rsidRPr="000F3821">
              <w:rPr>
                <w:rFonts w:ascii="Days" w:hAnsi="Days"/>
                <w:i/>
                <w:color w:val="FFFFFF"/>
                <w:sz w:val="16"/>
                <w:szCs w:val="16"/>
              </w:rPr>
              <w:t>00</w:t>
            </w:r>
          </w:p>
          <w:p w14:paraId="056D42EF" w14:textId="77777777" w:rsidR="003A2A6D" w:rsidRPr="000F3821" w:rsidRDefault="00E13D37" w:rsidP="00AD2FDE">
            <w:pPr>
              <w:widowControl w:val="0"/>
              <w:tabs>
                <w:tab w:val="center" w:pos="567"/>
              </w:tabs>
              <w:jc w:val="center"/>
              <w:rPr>
                <w:rFonts w:ascii="Days" w:hAnsi="Days"/>
                <w:i/>
                <w:color w:val="FFFFFF"/>
                <w:sz w:val="16"/>
                <w:szCs w:val="16"/>
              </w:rPr>
            </w:pPr>
            <w:r>
              <w:rPr>
                <w:rFonts w:ascii="Days" w:hAnsi="Days"/>
                <w:i/>
                <w:color w:val="FFFFFF"/>
                <w:sz w:val="16"/>
                <w:szCs w:val="16"/>
              </w:rPr>
              <w:t>630</w:t>
            </w:r>
          </w:p>
        </w:tc>
        <w:tc>
          <w:tcPr>
            <w:tcW w:w="972" w:type="dxa"/>
            <w:shd w:val="clear" w:color="auto" w:fill="595959"/>
          </w:tcPr>
          <w:p w14:paraId="4BAD7E73" w14:textId="77777777" w:rsidR="003A2A6D" w:rsidRPr="000F3821" w:rsidRDefault="003A2A6D" w:rsidP="00AD2FDE">
            <w:pPr>
              <w:widowControl w:val="0"/>
              <w:tabs>
                <w:tab w:val="center" w:pos="567"/>
              </w:tabs>
              <w:jc w:val="center"/>
              <w:rPr>
                <w:rFonts w:ascii="Days" w:hAnsi="Days"/>
                <w:i/>
                <w:color w:val="FFFFFF"/>
                <w:sz w:val="16"/>
                <w:szCs w:val="16"/>
              </w:rPr>
            </w:pPr>
          </w:p>
        </w:tc>
      </w:tr>
      <w:tr w:rsidR="003A2A6D" w:rsidRPr="000F3821" w14:paraId="43C96CAC" w14:textId="77777777" w:rsidTr="00AD2FDE">
        <w:trPr>
          <w:trHeight w:val="409"/>
          <w:jc w:val="center"/>
        </w:trPr>
        <w:tc>
          <w:tcPr>
            <w:tcW w:w="2257" w:type="dxa"/>
            <w:tcBorders>
              <w:bottom w:val="single" w:sz="4" w:space="0" w:color="auto"/>
            </w:tcBorders>
          </w:tcPr>
          <w:p w14:paraId="704B641C" w14:textId="77777777" w:rsidR="003A2A6D" w:rsidRPr="000F3821" w:rsidRDefault="003A2A6D" w:rsidP="00AD2FDE">
            <w:pPr>
              <w:widowControl w:val="0"/>
              <w:tabs>
                <w:tab w:val="center" w:pos="567"/>
              </w:tabs>
              <w:rPr>
                <w:rFonts w:ascii="Days" w:hAnsi="Days"/>
                <w:i/>
                <w:color w:val="333333"/>
                <w:sz w:val="16"/>
                <w:szCs w:val="16"/>
              </w:rPr>
            </w:pPr>
            <w:r w:rsidRPr="000F3821">
              <w:rPr>
                <w:rFonts w:ascii="Days" w:hAnsi="Days"/>
                <w:i/>
                <w:color w:val="333333"/>
                <w:sz w:val="16"/>
                <w:szCs w:val="16"/>
              </w:rPr>
              <w:t>Температура окружающего воздуха</w:t>
            </w:r>
          </w:p>
        </w:tc>
        <w:tc>
          <w:tcPr>
            <w:tcW w:w="969" w:type="dxa"/>
            <w:tcBorders>
              <w:bottom w:val="single" w:sz="4" w:space="0" w:color="auto"/>
            </w:tcBorders>
          </w:tcPr>
          <w:p w14:paraId="174C7B83" w14:textId="77777777" w:rsidR="003A2A6D" w:rsidRPr="000F3821" w:rsidRDefault="003A2A6D" w:rsidP="00AD2FDE">
            <w:pPr>
              <w:widowControl w:val="0"/>
              <w:tabs>
                <w:tab w:val="center" w:pos="567"/>
              </w:tabs>
              <w:jc w:val="center"/>
              <w:rPr>
                <w:rFonts w:ascii="Days" w:hAnsi="Days"/>
                <w:i/>
                <w:color w:val="333333"/>
                <w:sz w:val="16"/>
                <w:szCs w:val="16"/>
              </w:rPr>
            </w:pPr>
          </w:p>
          <w:p w14:paraId="6C2B1572" w14:textId="77777777" w:rsidR="003A2A6D" w:rsidRPr="000F3821" w:rsidRDefault="00E13D37" w:rsidP="00AD2FDE">
            <w:pPr>
              <w:widowControl w:val="0"/>
              <w:tabs>
                <w:tab w:val="center" w:pos="567"/>
              </w:tabs>
              <w:jc w:val="center"/>
              <w:rPr>
                <w:rFonts w:ascii="Days" w:hAnsi="Days"/>
                <w:i/>
                <w:color w:val="333333"/>
                <w:sz w:val="16"/>
                <w:szCs w:val="16"/>
              </w:rPr>
            </w:pPr>
            <w:r>
              <w:rPr>
                <w:rFonts w:ascii="Days" w:hAnsi="Days"/>
                <w:i/>
                <w:color w:val="333333"/>
                <w:sz w:val="16"/>
                <w:szCs w:val="16"/>
              </w:rPr>
              <w:t>+5</w:t>
            </w:r>
            <w:r w:rsidR="003A2A6D" w:rsidRPr="000F3821">
              <w:rPr>
                <w:rFonts w:ascii="Days" w:hAnsi="Days"/>
                <w:i/>
                <w:color w:val="333333"/>
                <w:sz w:val="16"/>
                <w:szCs w:val="16"/>
              </w:rPr>
              <w:t>/+30</w:t>
            </w:r>
          </w:p>
        </w:tc>
        <w:tc>
          <w:tcPr>
            <w:tcW w:w="1011" w:type="dxa"/>
            <w:tcBorders>
              <w:bottom w:val="single" w:sz="4" w:space="0" w:color="auto"/>
            </w:tcBorders>
          </w:tcPr>
          <w:p w14:paraId="4BE2B3D8" w14:textId="77777777" w:rsidR="003A2A6D" w:rsidRPr="000F3821" w:rsidRDefault="003A2A6D" w:rsidP="00AD2FDE">
            <w:pPr>
              <w:widowControl w:val="0"/>
              <w:tabs>
                <w:tab w:val="center" w:pos="567"/>
              </w:tabs>
              <w:jc w:val="center"/>
              <w:rPr>
                <w:rFonts w:ascii="Days" w:hAnsi="Days"/>
                <w:i/>
                <w:color w:val="333333"/>
                <w:sz w:val="16"/>
                <w:szCs w:val="16"/>
              </w:rPr>
            </w:pPr>
          </w:p>
          <w:p w14:paraId="531A4201" w14:textId="77777777" w:rsidR="003A2A6D" w:rsidRPr="000F3821" w:rsidRDefault="00E13D37" w:rsidP="00AD2FDE">
            <w:pPr>
              <w:widowControl w:val="0"/>
              <w:tabs>
                <w:tab w:val="center" w:pos="567"/>
              </w:tabs>
              <w:jc w:val="center"/>
              <w:rPr>
                <w:rFonts w:ascii="Days" w:hAnsi="Days"/>
                <w:i/>
                <w:color w:val="333333"/>
                <w:sz w:val="16"/>
                <w:szCs w:val="16"/>
              </w:rPr>
            </w:pPr>
            <w:r>
              <w:rPr>
                <w:rFonts w:ascii="Days" w:hAnsi="Days"/>
                <w:i/>
                <w:color w:val="333333"/>
                <w:sz w:val="16"/>
                <w:szCs w:val="16"/>
              </w:rPr>
              <w:t>+5</w:t>
            </w:r>
            <w:r w:rsidR="003A2A6D" w:rsidRPr="000F3821">
              <w:rPr>
                <w:rFonts w:ascii="Days" w:hAnsi="Days"/>
                <w:i/>
                <w:color w:val="333333"/>
                <w:sz w:val="16"/>
                <w:szCs w:val="16"/>
              </w:rPr>
              <w:t>+30</w:t>
            </w:r>
          </w:p>
        </w:tc>
        <w:tc>
          <w:tcPr>
            <w:tcW w:w="1020" w:type="dxa"/>
            <w:tcBorders>
              <w:bottom w:val="single" w:sz="4" w:space="0" w:color="auto"/>
            </w:tcBorders>
          </w:tcPr>
          <w:p w14:paraId="316306B7" w14:textId="77777777" w:rsidR="003A2A6D" w:rsidRPr="000F3821" w:rsidRDefault="003A2A6D" w:rsidP="00E13D37">
            <w:pPr>
              <w:widowControl w:val="0"/>
              <w:tabs>
                <w:tab w:val="center" w:pos="567"/>
              </w:tabs>
              <w:rPr>
                <w:rFonts w:ascii="Days" w:hAnsi="Days"/>
                <w:i/>
                <w:color w:val="333333"/>
                <w:sz w:val="16"/>
                <w:szCs w:val="16"/>
              </w:rPr>
            </w:pPr>
          </w:p>
          <w:p w14:paraId="3F0578F7" w14:textId="77777777" w:rsidR="003A2A6D" w:rsidRPr="000F3821" w:rsidRDefault="00E13D37" w:rsidP="00AD2FDE">
            <w:pPr>
              <w:widowControl w:val="0"/>
              <w:tabs>
                <w:tab w:val="center" w:pos="567"/>
              </w:tabs>
              <w:jc w:val="center"/>
              <w:rPr>
                <w:rFonts w:ascii="Days" w:hAnsi="Days"/>
                <w:i/>
                <w:color w:val="333333"/>
                <w:sz w:val="16"/>
                <w:szCs w:val="16"/>
              </w:rPr>
            </w:pPr>
            <w:r>
              <w:rPr>
                <w:rFonts w:ascii="Days" w:hAnsi="Days"/>
                <w:i/>
                <w:color w:val="333333"/>
                <w:sz w:val="16"/>
                <w:szCs w:val="16"/>
              </w:rPr>
              <w:t>+5/</w:t>
            </w:r>
            <w:r w:rsidR="003A2A6D" w:rsidRPr="000F3821">
              <w:rPr>
                <w:rFonts w:ascii="Days" w:hAnsi="Days"/>
                <w:i/>
                <w:color w:val="333333"/>
                <w:sz w:val="16"/>
                <w:szCs w:val="16"/>
              </w:rPr>
              <w:t>+30</w:t>
            </w:r>
          </w:p>
        </w:tc>
        <w:tc>
          <w:tcPr>
            <w:tcW w:w="960" w:type="dxa"/>
            <w:tcBorders>
              <w:bottom w:val="single" w:sz="4" w:space="0" w:color="auto"/>
            </w:tcBorders>
          </w:tcPr>
          <w:p w14:paraId="4FFE7771" w14:textId="77777777" w:rsidR="003A2A6D" w:rsidRPr="000F3821" w:rsidRDefault="003A2A6D" w:rsidP="00AD2FDE">
            <w:pPr>
              <w:widowControl w:val="0"/>
              <w:tabs>
                <w:tab w:val="center" w:pos="567"/>
              </w:tabs>
              <w:jc w:val="center"/>
              <w:rPr>
                <w:rFonts w:ascii="Days" w:hAnsi="Days"/>
                <w:i/>
                <w:color w:val="333333"/>
                <w:sz w:val="16"/>
                <w:szCs w:val="16"/>
              </w:rPr>
            </w:pPr>
          </w:p>
          <w:p w14:paraId="7039107A" w14:textId="77777777" w:rsidR="003A2A6D" w:rsidRPr="000F3821" w:rsidRDefault="00E13D37" w:rsidP="00AD2FDE">
            <w:pPr>
              <w:widowControl w:val="0"/>
              <w:tabs>
                <w:tab w:val="center" w:pos="567"/>
              </w:tabs>
              <w:jc w:val="center"/>
              <w:rPr>
                <w:rFonts w:ascii="Days" w:hAnsi="Days"/>
                <w:i/>
                <w:color w:val="333333"/>
                <w:sz w:val="16"/>
                <w:szCs w:val="16"/>
              </w:rPr>
            </w:pPr>
            <w:r>
              <w:rPr>
                <w:rFonts w:ascii="Days" w:hAnsi="Days"/>
                <w:i/>
                <w:color w:val="333333"/>
                <w:sz w:val="16"/>
                <w:szCs w:val="16"/>
              </w:rPr>
              <w:t>+</w:t>
            </w:r>
            <w:r w:rsidR="003A2A6D" w:rsidRPr="000F3821">
              <w:rPr>
                <w:rFonts w:ascii="Days" w:hAnsi="Days"/>
                <w:i/>
                <w:color w:val="333333"/>
                <w:sz w:val="16"/>
                <w:szCs w:val="16"/>
              </w:rPr>
              <w:t>6/+30</w:t>
            </w:r>
          </w:p>
        </w:tc>
        <w:tc>
          <w:tcPr>
            <w:tcW w:w="972" w:type="dxa"/>
            <w:tcBorders>
              <w:bottom w:val="single" w:sz="4" w:space="0" w:color="auto"/>
            </w:tcBorders>
          </w:tcPr>
          <w:p w14:paraId="5839FDC6" w14:textId="77777777" w:rsidR="003A2A6D" w:rsidRPr="000F3821" w:rsidRDefault="003A2A6D" w:rsidP="00AD2FDE">
            <w:pPr>
              <w:widowControl w:val="0"/>
              <w:tabs>
                <w:tab w:val="center" w:pos="567"/>
              </w:tabs>
              <w:jc w:val="center"/>
              <w:rPr>
                <w:rFonts w:ascii="Days" w:hAnsi="Days"/>
                <w:i/>
                <w:color w:val="333333"/>
                <w:sz w:val="16"/>
                <w:szCs w:val="16"/>
              </w:rPr>
            </w:pPr>
          </w:p>
        </w:tc>
      </w:tr>
      <w:tr w:rsidR="003A2A6D" w:rsidRPr="000F3821" w14:paraId="1A0F9D20" w14:textId="77777777" w:rsidTr="00AD2FDE">
        <w:trPr>
          <w:trHeight w:val="281"/>
          <w:jc w:val="center"/>
        </w:trPr>
        <w:tc>
          <w:tcPr>
            <w:tcW w:w="2257" w:type="dxa"/>
            <w:shd w:val="clear" w:color="auto" w:fill="595959"/>
          </w:tcPr>
          <w:p w14:paraId="215AD0DD" w14:textId="77777777" w:rsidR="003A2A6D" w:rsidRPr="000F3821" w:rsidRDefault="003A2A6D" w:rsidP="00AD2FDE">
            <w:pPr>
              <w:widowControl w:val="0"/>
              <w:tabs>
                <w:tab w:val="center" w:pos="567"/>
              </w:tabs>
              <w:rPr>
                <w:rFonts w:ascii="Days" w:hAnsi="Days"/>
                <w:i/>
                <w:color w:val="FFFFFF"/>
                <w:sz w:val="16"/>
                <w:szCs w:val="16"/>
              </w:rPr>
            </w:pPr>
            <w:r w:rsidRPr="000F3821">
              <w:rPr>
                <w:rFonts w:ascii="Days" w:hAnsi="Days"/>
                <w:i/>
                <w:color w:val="FFFFFF"/>
                <w:sz w:val="16"/>
                <w:szCs w:val="16"/>
              </w:rPr>
              <w:t>Вид охлаждающего агента</w:t>
            </w:r>
          </w:p>
        </w:tc>
        <w:tc>
          <w:tcPr>
            <w:tcW w:w="969" w:type="dxa"/>
            <w:shd w:val="clear" w:color="auto" w:fill="595959"/>
          </w:tcPr>
          <w:p w14:paraId="340B619D" w14:textId="77777777" w:rsidR="003A2A6D" w:rsidRPr="000F3821" w:rsidRDefault="003A2A6D" w:rsidP="00AD2FDE">
            <w:pPr>
              <w:widowControl w:val="0"/>
              <w:tabs>
                <w:tab w:val="center" w:pos="567"/>
              </w:tabs>
              <w:jc w:val="center"/>
              <w:rPr>
                <w:rFonts w:ascii="Days" w:hAnsi="Days"/>
                <w:i/>
                <w:color w:val="FFFFFF"/>
                <w:sz w:val="16"/>
                <w:szCs w:val="16"/>
              </w:rPr>
            </w:pPr>
          </w:p>
          <w:p w14:paraId="33AC87C5" w14:textId="77777777" w:rsidR="003A2A6D" w:rsidRPr="000F3821" w:rsidRDefault="003A2A6D" w:rsidP="00AD2FDE">
            <w:pPr>
              <w:widowControl w:val="0"/>
              <w:tabs>
                <w:tab w:val="center" w:pos="567"/>
              </w:tabs>
              <w:jc w:val="center"/>
              <w:rPr>
                <w:rFonts w:ascii="Days" w:hAnsi="Days"/>
                <w:i/>
                <w:color w:val="FFFFFF"/>
                <w:sz w:val="16"/>
                <w:szCs w:val="16"/>
                <w:lang w:val="en-US"/>
              </w:rPr>
            </w:pPr>
            <w:r w:rsidRPr="000F3821">
              <w:rPr>
                <w:rFonts w:ascii="Days" w:hAnsi="Days"/>
                <w:i/>
                <w:color w:val="FFFFFF"/>
                <w:sz w:val="16"/>
                <w:szCs w:val="16"/>
                <w:lang w:val="en-US"/>
              </w:rPr>
              <w:t>R134a</w:t>
            </w:r>
          </w:p>
        </w:tc>
        <w:tc>
          <w:tcPr>
            <w:tcW w:w="1011" w:type="dxa"/>
            <w:shd w:val="clear" w:color="auto" w:fill="595959"/>
          </w:tcPr>
          <w:p w14:paraId="7CE17232" w14:textId="77777777" w:rsidR="003A2A6D" w:rsidRPr="000F3821" w:rsidRDefault="003A2A6D" w:rsidP="00AD2FDE">
            <w:pPr>
              <w:widowControl w:val="0"/>
              <w:tabs>
                <w:tab w:val="center" w:pos="567"/>
              </w:tabs>
              <w:jc w:val="center"/>
              <w:rPr>
                <w:rFonts w:ascii="Days" w:hAnsi="Days"/>
                <w:i/>
                <w:color w:val="FFFFFF"/>
                <w:sz w:val="16"/>
                <w:szCs w:val="16"/>
              </w:rPr>
            </w:pPr>
          </w:p>
          <w:p w14:paraId="6FE6DC00" w14:textId="77777777" w:rsidR="003A2A6D" w:rsidRPr="000F3821" w:rsidRDefault="003A2A6D" w:rsidP="00AD2FDE">
            <w:pPr>
              <w:widowControl w:val="0"/>
              <w:tabs>
                <w:tab w:val="center" w:pos="567"/>
              </w:tabs>
              <w:jc w:val="center"/>
              <w:rPr>
                <w:rFonts w:ascii="Days" w:hAnsi="Days"/>
                <w:i/>
                <w:color w:val="FFFFFF"/>
                <w:sz w:val="16"/>
                <w:szCs w:val="16"/>
              </w:rPr>
            </w:pPr>
            <w:r w:rsidRPr="000F3821">
              <w:rPr>
                <w:rFonts w:ascii="Days" w:hAnsi="Days"/>
                <w:i/>
                <w:color w:val="FFFFFF"/>
                <w:sz w:val="16"/>
                <w:szCs w:val="16"/>
                <w:lang w:val="en-US"/>
              </w:rPr>
              <w:t>R134a</w:t>
            </w:r>
          </w:p>
        </w:tc>
        <w:tc>
          <w:tcPr>
            <w:tcW w:w="1020" w:type="dxa"/>
            <w:shd w:val="clear" w:color="auto" w:fill="595959"/>
          </w:tcPr>
          <w:p w14:paraId="0692E550" w14:textId="77777777" w:rsidR="003A2A6D" w:rsidRPr="000F3821" w:rsidRDefault="003A2A6D" w:rsidP="00AD2FDE">
            <w:pPr>
              <w:widowControl w:val="0"/>
              <w:tabs>
                <w:tab w:val="center" w:pos="567"/>
              </w:tabs>
              <w:jc w:val="center"/>
              <w:rPr>
                <w:rFonts w:ascii="Days" w:hAnsi="Days"/>
                <w:i/>
                <w:color w:val="FFFFFF"/>
                <w:sz w:val="16"/>
                <w:szCs w:val="16"/>
              </w:rPr>
            </w:pPr>
          </w:p>
          <w:p w14:paraId="4C73E489" w14:textId="77777777" w:rsidR="003A2A6D" w:rsidRPr="000F3821" w:rsidRDefault="003A2A6D" w:rsidP="00AD2FDE">
            <w:pPr>
              <w:widowControl w:val="0"/>
              <w:tabs>
                <w:tab w:val="center" w:pos="567"/>
              </w:tabs>
              <w:jc w:val="center"/>
              <w:rPr>
                <w:rFonts w:ascii="Days" w:hAnsi="Days"/>
                <w:i/>
                <w:color w:val="FFFFFF"/>
                <w:sz w:val="16"/>
                <w:szCs w:val="16"/>
              </w:rPr>
            </w:pPr>
            <w:r w:rsidRPr="000F3821">
              <w:rPr>
                <w:rFonts w:ascii="Days" w:hAnsi="Days"/>
                <w:i/>
                <w:color w:val="FFFFFF"/>
                <w:sz w:val="16"/>
                <w:szCs w:val="16"/>
                <w:lang w:val="en-US"/>
              </w:rPr>
              <w:t>R134a</w:t>
            </w:r>
          </w:p>
        </w:tc>
        <w:tc>
          <w:tcPr>
            <w:tcW w:w="960" w:type="dxa"/>
            <w:shd w:val="clear" w:color="auto" w:fill="595959"/>
          </w:tcPr>
          <w:p w14:paraId="151337A2" w14:textId="77777777" w:rsidR="003A2A6D" w:rsidRPr="000F3821" w:rsidRDefault="003A2A6D" w:rsidP="00AD2FDE">
            <w:pPr>
              <w:widowControl w:val="0"/>
              <w:tabs>
                <w:tab w:val="center" w:pos="567"/>
              </w:tabs>
              <w:jc w:val="center"/>
              <w:rPr>
                <w:rFonts w:ascii="Days" w:hAnsi="Days"/>
                <w:i/>
                <w:color w:val="FFFFFF"/>
                <w:sz w:val="16"/>
                <w:szCs w:val="16"/>
              </w:rPr>
            </w:pPr>
          </w:p>
          <w:p w14:paraId="1D4A0FDB" w14:textId="77777777" w:rsidR="003A2A6D" w:rsidRPr="000F3821" w:rsidRDefault="003A2A6D" w:rsidP="00AD2FDE">
            <w:pPr>
              <w:widowControl w:val="0"/>
              <w:tabs>
                <w:tab w:val="center" w:pos="567"/>
              </w:tabs>
              <w:jc w:val="center"/>
              <w:rPr>
                <w:rFonts w:ascii="Days" w:hAnsi="Days"/>
                <w:i/>
                <w:color w:val="FFFFFF"/>
                <w:sz w:val="16"/>
                <w:szCs w:val="16"/>
              </w:rPr>
            </w:pPr>
            <w:r w:rsidRPr="000F3821">
              <w:rPr>
                <w:rFonts w:ascii="Days" w:hAnsi="Days"/>
                <w:i/>
                <w:color w:val="FFFFFF"/>
                <w:sz w:val="16"/>
                <w:szCs w:val="16"/>
                <w:lang w:val="en-US"/>
              </w:rPr>
              <w:t>R134a</w:t>
            </w:r>
          </w:p>
        </w:tc>
        <w:tc>
          <w:tcPr>
            <w:tcW w:w="972" w:type="dxa"/>
            <w:shd w:val="clear" w:color="auto" w:fill="595959"/>
          </w:tcPr>
          <w:p w14:paraId="3D4EFB68" w14:textId="77777777" w:rsidR="003A2A6D" w:rsidRPr="000F3821" w:rsidRDefault="003A2A6D" w:rsidP="00AD2FDE">
            <w:pPr>
              <w:widowControl w:val="0"/>
              <w:tabs>
                <w:tab w:val="center" w:pos="567"/>
              </w:tabs>
              <w:jc w:val="center"/>
              <w:rPr>
                <w:rFonts w:ascii="Days" w:hAnsi="Days"/>
                <w:i/>
                <w:color w:val="FFFFFF"/>
                <w:sz w:val="16"/>
                <w:szCs w:val="16"/>
              </w:rPr>
            </w:pPr>
          </w:p>
        </w:tc>
      </w:tr>
    </w:tbl>
    <w:p w14:paraId="640B8E05" w14:textId="77777777" w:rsidR="003A2A6D" w:rsidRDefault="003A2A6D" w:rsidP="003A2A6D">
      <w:pPr>
        <w:widowControl w:val="0"/>
        <w:tabs>
          <w:tab w:val="center" w:pos="567"/>
        </w:tabs>
        <w:jc w:val="both"/>
        <w:rPr>
          <w:rFonts w:ascii="Days" w:hAnsi="Days"/>
          <w:i/>
          <w:color w:val="333333"/>
          <w:lang w:val="en-US"/>
        </w:rPr>
      </w:pPr>
    </w:p>
    <w:p w14:paraId="2A5434E7" w14:textId="77777777" w:rsidR="003A2A6D" w:rsidRPr="0028494C" w:rsidRDefault="003A2A6D" w:rsidP="003A2A6D">
      <w:pPr>
        <w:widowControl w:val="0"/>
        <w:tabs>
          <w:tab w:val="center" w:pos="567"/>
        </w:tabs>
        <w:jc w:val="both"/>
        <w:rPr>
          <w:rFonts w:ascii="Days" w:hAnsi="Days"/>
          <w:i/>
          <w:color w:val="333333"/>
          <w:lang w:val="en-US"/>
        </w:rPr>
      </w:pPr>
    </w:p>
    <w:p w14:paraId="7B7E48A6" w14:textId="77777777" w:rsidR="003A2A6D" w:rsidRPr="00E23F28" w:rsidRDefault="003A2A6D" w:rsidP="003A2A6D">
      <w:pPr>
        <w:widowControl w:val="0"/>
        <w:tabs>
          <w:tab w:val="center" w:pos="567"/>
        </w:tabs>
        <w:jc w:val="both"/>
        <w:rPr>
          <w:rFonts w:ascii="Days" w:hAnsi="Days"/>
          <w:b/>
          <w:i/>
          <w:color w:val="333333"/>
        </w:rPr>
      </w:pPr>
      <w:r w:rsidRPr="00E23F28">
        <w:rPr>
          <w:rFonts w:ascii="Days" w:hAnsi="Days"/>
          <w:b/>
          <w:i/>
          <w:color w:val="333333"/>
        </w:rPr>
        <w:t>Условные обозначения:</w:t>
      </w:r>
    </w:p>
    <w:p w14:paraId="36B5F421" w14:textId="77777777" w:rsidR="003A2A6D" w:rsidRPr="00E23F28" w:rsidRDefault="003A2A6D" w:rsidP="003A2A6D">
      <w:pPr>
        <w:widowControl w:val="0"/>
        <w:tabs>
          <w:tab w:val="center" w:pos="567"/>
        </w:tabs>
        <w:jc w:val="both"/>
        <w:rPr>
          <w:rFonts w:ascii="Days" w:hAnsi="Days"/>
          <w:i/>
          <w:color w:val="333333"/>
          <w:sz w:val="20"/>
          <w:szCs w:val="20"/>
        </w:rPr>
      </w:pPr>
      <w:r w:rsidRPr="00E23F28">
        <w:rPr>
          <w:rFonts w:ascii="Days" w:hAnsi="Days"/>
          <w:i/>
          <w:color w:val="333333"/>
          <w:sz w:val="20"/>
          <w:szCs w:val="20"/>
        </w:rPr>
        <w:t xml:space="preserve">Серия «С» - морозильник горизонтальный с прямым стеклом; </w:t>
      </w:r>
    </w:p>
    <w:p w14:paraId="7D635826" w14:textId="77777777" w:rsidR="003A2A6D" w:rsidRDefault="00321434" w:rsidP="003A2A6D">
      <w:pPr>
        <w:widowControl w:val="0"/>
        <w:tabs>
          <w:tab w:val="center" w:pos="567"/>
        </w:tabs>
        <w:jc w:val="both"/>
        <w:rPr>
          <w:rFonts w:ascii="Days" w:hAnsi="Days"/>
          <w:i/>
          <w:color w:val="333333"/>
          <w:sz w:val="20"/>
          <w:szCs w:val="20"/>
        </w:rPr>
      </w:pPr>
      <w:r>
        <w:rPr>
          <w:rFonts w:ascii="Days" w:hAnsi="Days"/>
          <w:i/>
          <w:color w:val="333333"/>
          <w:sz w:val="20"/>
          <w:szCs w:val="20"/>
        </w:rPr>
        <w:t>Серия «К</w:t>
      </w:r>
      <w:r w:rsidR="003A2A6D" w:rsidRPr="00E23F28">
        <w:rPr>
          <w:rFonts w:ascii="Days" w:hAnsi="Days"/>
          <w:i/>
          <w:color w:val="333333"/>
          <w:sz w:val="20"/>
          <w:szCs w:val="20"/>
        </w:rPr>
        <w:t>» - морозильник горизонтальный с глухой крышкой;</w:t>
      </w:r>
    </w:p>
    <w:p w14:paraId="6739928D" w14:textId="77777777" w:rsidR="00E13D37" w:rsidRPr="00321434" w:rsidRDefault="00E13D37" w:rsidP="003A2A6D">
      <w:pPr>
        <w:widowControl w:val="0"/>
        <w:tabs>
          <w:tab w:val="center" w:pos="567"/>
        </w:tabs>
        <w:jc w:val="both"/>
        <w:rPr>
          <w:rFonts w:ascii="Days" w:hAnsi="Days"/>
          <w:i/>
          <w:color w:val="333333"/>
          <w:sz w:val="20"/>
          <w:szCs w:val="20"/>
        </w:rPr>
      </w:pPr>
    </w:p>
    <w:p w14:paraId="26B82907" w14:textId="77777777" w:rsidR="006F1B05" w:rsidRPr="006F1B05" w:rsidRDefault="006F1B05" w:rsidP="006F1B05">
      <w:pPr>
        <w:pStyle w:val="Style1"/>
        <w:widowControl/>
        <w:jc w:val="both"/>
        <w:rPr>
          <w:rStyle w:val="FontStyle58"/>
          <w:sz w:val="24"/>
          <w:szCs w:val="24"/>
        </w:rPr>
      </w:pPr>
      <w:r w:rsidRPr="006F1B05">
        <w:rPr>
          <w:rStyle w:val="FontStyle58"/>
          <w:sz w:val="24"/>
          <w:szCs w:val="24"/>
        </w:rPr>
        <w:t>ТУ 5151 – 001-83053360-2016</w:t>
      </w:r>
    </w:p>
    <w:p w14:paraId="020ACA69" w14:textId="77777777" w:rsidR="006F1B05" w:rsidRPr="006F1B05" w:rsidRDefault="006F1B05" w:rsidP="006F1B05">
      <w:pPr>
        <w:tabs>
          <w:tab w:val="center" w:pos="567"/>
        </w:tabs>
        <w:jc w:val="both"/>
        <w:rPr>
          <w:rFonts w:ascii="Days" w:hAnsi="Days"/>
          <w:i/>
          <w:color w:val="333333"/>
        </w:rPr>
      </w:pPr>
      <w:r w:rsidRPr="006F1B05">
        <w:rPr>
          <w:rFonts w:ascii="Days" w:hAnsi="Days"/>
          <w:i/>
          <w:color w:val="333333"/>
        </w:rPr>
        <w:t>Декларация соответствия</w:t>
      </w:r>
    </w:p>
    <w:p w14:paraId="7303E1F4" w14:textId="77777777" w:rsidR="006F1B05" w:rsidRPr="006F1B05" w:rsidRDefault="006F1B05" w:rsidP="006F1B05">
      <w:pPr>
        <w:tabs>
          <w:tab w:val="center" w:pos="567"/>
        </w:tabs>
        <w:jc w:val="both"/>
        <w:rPr>
          <w:rFonts w:ascii="Days" w:hAnsi="Days"/>
          <w:i/>
          <w:color w:val="333333"/>
        </w:rPr>
      </w:pPr>
      <w:r w:rsidRPr="006F1B05">
        <w:rPr>
          <w:rFonts w:ascii="Days" w:hAnsi="Days"/>
          <w:i/>
          <w:color w:val="333333"/>
        </w:rPr>
        <w:t xml:space="preserve">ЕАЭС </w:t>
      </w:r>
      <w:r w:rsidRPr="006F1B05">
        <w:rPr>
          <w:rFonts w:ascii="Days" w:hAnsi="Days"/>
          <w:i/>
          <w:color w:val="333333"/>
          <w:lang w:val="en-US"/>
        </w:rPr>
        <w:t>N</w:t>
      </w:r>
      <w:r w:rsidRPr="006F1B05">
        <w:rPr>
          <w:rFonts w:ascii="Days" w:hAnsi="Days"/>
          <w:i/>
          <w:color w:val="333333"/>
        </w:rPr>
        <w:t xml:space="preserve"> </w:t>
      </w:r>
      <w:r w:rsidRPr="006F1B05">
        <w:rPr>
          <w:rFonts w:ascii="Days" w:hAnsi="Days"/>
          <w:i/>
          <w:color w:val="333333"/>
          <w:lang w:val="en-US"/>
        </w:rPr>
        <w:t>RU</w:t>
      </w:r>
      <w:r w:rsidRPr="006F1B05">
        <w:rPr>
          <w:rFonts w:ascii="Days" w:hAnsi="Days"/>
          <w:i/>
          <w:color w:val="333333"/>
        </w:rPr>
        <w:t xml:space="preserve"> Д-</w:t>
      </w:r>
      <w:r w:rsidRPr="006F1B05">
        <w:rPr>
          <w:rFonts w:ascii="Days" w:hAnsi="Days"/>
          <w:i/>
          <w:color w:val="333333"/>
          <w:lang w:val="en-US"/>
        </w:rPr>
        <w:t>RU</w:t>
      </w:r>
      <w:r w:rsidRPr="006F1B05">
        <w:rPr>
          <w:rFonts w:ascii="Days" w:hAnsi="Days"/>
          <w:i/>
          <w:color w:val="333333"/>
        </w:rPr>
        <w:t xml:space="preserve">.МБ32.В.05481             </w:t>
      </w:r>
    </w:p>
    <w:p w14:paraId="7700363D" w14:textId="77777777" w:rsidR="00BB6763" w:rsidRDefault="00BB6763" w:rsidP="00043F8D">
      <w:pPr>
        <w:widowControl w:val="0"/>
        <w:tabs>
          <w:tab w:val="center" w:pos="567"/>
        </w:tabs>
        <w:jc w:val="both"/>
        <w:rPr>
          <w:rFonts w:ascii="Days" w:hAnsi="Days"/>
          <w:b/>
          <w:color w:val="333333"/>
        </w:rPr>
      </w:pPr>
    </w:p>
    <w:p w14:paraId="5E2DC8F4" w14:textId="77777777" w:rsidR="00BB6763" w:rsidRDefault="00BB6763" w:rsidP="00043F8D">
      <w:pPr>
        <w:widowControl w:val="0"/>
        <w:tabs>
          <w:tab w:val="center" w:pos="567"/>
        </w:tabs>
        <w:jc w:val="both"/>
        <w:rPr>
          <w:rFonts w:ascii="Days" w:hAnsi="Days"/>
          <w:b/>
          <w:color w:val="333333"/>
        </w:rPr>
      </w:pPr>
    </w:p>
    <w:p w14:paraId="1D833027" w14:textId="77777777" w:rsidR="00BB6763" w:rsidRDefault="00BB6763" w:rsidP="00043F8D">
      <w:pPr>
        <w:widowControl w:val="0"/>
        <w:tabs>
          <w:tab w:val="center" w:pos="567"/>
        </w:tabs>
        <w:jc w:val="both"/>
        <w:rPr>
          <w:rFonts w:ascii="Days" w:hAnsi="Days"/>
          <w:b/>
          <w:color w:val="333333"/>
        </w:rPr>
      </w:pPr>
    </w:p>
    <w:p w14:paraId="4CDB1724" w14:textId="77777777" w:rsidR="00BB6763" w:rsidRDefault="00BB6763" w:rsidP="00043F8D">
      <w:pPr>
        <w:widowControl w:val="0"/>
        <w:tabs>
          <w:tab w:val="center" w:pos="567"/>
        </w:tabs>
        <w:jc w:val="both"/>
        <w:rPr>
          <w:rFonts w:ascii="Days" w:hAnsi="Days"/>
          <w:b/>
          <w:color w:val="333333"/>
        </w:rPr>
      </w:pPr>
    </w:p>
    <w:p w14:paraId="0C13AB27" w14:textId="77777777" w:rsidR="00BB6763" w:rsidRDefault="00BB6763" w:rsidP="00BB6763">
      <w:pPr>
        <w:widowControl w:val="0"/>
        <w:tabs>
          <w:tab w:val="center" w:pos="567"/>
        </w:tabs>
        <w:jc w:val="both"/>
        <w:rPr>
          <w:sz w:val="20"/>
          <w:szCs w:val="20"/>
        </w:rPr>
      </w:pPr>
    </w:p>
    <w:p w14:paraId="6999C04C" w14:textId="77777777" w:rsidR="00EB4742" w:rsidRPr="00CC09D4" w:rsidRDefault="00EB4742" w:rsidP="00043F8D">
      <w:pPr>
        <w:widowControl w:val="0"/>
        <w:tabs>
          <w:tab w:val="center" w:pos="567"/>
        </w:tabs>
        <w:jc w:val="both"/>
        <w:rPr>
          <w:rFonts w:ascii="Days" w:hAnsi="Days"/>
          <w:i/>
          <w:color w:val="333333"/>
        </w:rPr>
      </w:pPr>
    </w:p>
    <w:p w14:paraId="4A73083D" w14:textId="77777777" w:rsidR="009D6052" w:rsidRPr="003927A1" w:rsidRDefault="009D6052" w:rsidP="00043F8D">
      <w:pPr>
        <w:widowControl w:val="0"/>
        <w:tabs>
          <w:tab w:val="center" w:pos="567"/>
        </w:tabs>
        <w:jc w:val="center"/>
        <w:rPr>
          <w:rFonts w:ascii="Days" w:hAnsi="Days"/>
          <w:b/>
          <w:i/>
          <w:color w:val="333333"/>
        </w:rPr>
      </w:pPr>
      <w:r w:rsidRPr="003927A1">
        <w:rPr>
          <w:rFonts w:ascii="Days" w:hAnsi="Days"/>
          <w:b/>
          <w:i/>
          <w:color w:val="333333"/>
        </w:rPr>
        <w:t xml:space="preserve"> Транспортировка</w:t>
      </w:r>
    </w:p>
    <w:p w14:paraId="3A0FE3D4" w14:textId="77777777" w:rsidR="009D6052" w:rsidRPr="003927A1" w:rsidRDefault="009D6052" w:rsidP="00043F8D">
      <w:pPr>
        <w:widowControl w:val="0"/>
        <w:tabs>
          <w:tab w:val="center" w:pos="567"/>
        </w:tabs>
        <w:jc w:val="both"/>
        <w:rPr>
          <w:rFonts w:ascii="Days" w:hAnsi="Days"/>
          <w:i/>
          <w:color w:val="333333"/>
          <w:sz w:val="20"/>
          <w:szCs w:val="20"/>
        </w:rPr>
      </w:pPr>
      <w:r w:rsidRPr="003927A1">
        <w:rPr>
          <w:rFonts w:ascii="Days" w:hAnsi="Days"/>
          <w:i/>
          <w:color w:val="333333"/>
          <w:sz w:val="18"/>
          <w:szCs w:val="18"/>
        </w:rPr>
        <w:t xml:space="preserve">     </w:t>
      </w:r>
      <w:r w:rsidRPr="003927A1">
        <w:rPr>
          <w:rFonts w:ascii="Days" w:hAnsi="Days"/>
          <w:i/>
          <w:color w:val="333333"/>
          <w:sz w:val="20"/>
          <w:szCs w:val="20"/>
        </w:rPr>
        <w:t xml:space="preserve">Упакованное изделие допускается перевозить всеми видами транспорта, за исключением воздушного, в соответствии с правилами перевозки грузов, действующими на данном виде транспорта. При транспортировке не допускается наклонять морозильник на угол более чем 45° от вертикали. </w:t>
      </w:r>
    </w:p>
    <w:p w14:paraId="0EA4036D" w14:textId="77777777" w:rsidR="003B4B05" w:rsidRPr="003927A1" w:rsidRDefault="003B4B05" w:rsidP="00043F8D">
      <w:pPr>
        <w:widowControl w:val="0"/>
        <w:tabs>
          <w:tab w:val="center" w:pos="567"/>
        </w:tabs>
        <w:jc w:val="both"/>
        <w:rPr>
          <w:rFonts w:ascii="Days" w:hAnsi="Days"/>
          <w:i/>
          <w:color w:val="333333"/>
          <w:sz w:val="20"/>
          <w:szCs w:val="20"/>
        </w:rPr>
      </w:pPr>
    </w:p>
    <w:p w14:paraId="4524240B" w14:textId="77777777" w:rsidR="009D6052" w:rsidRPr="003927A1" w:rsidRDefault="009D6052" w:rsidP="00043F8D">
      <w:pPr>
        <w:widowControl w:val="0"/>
        <w:tabs>
          <w:tab w:val="center" w:pos="567"/>
        </w:tabs>
        <w:jc w:val="center"/>
        <w:rPr>
          <w:rFonts w:ascii="Days" w:hAnsi="Days"/>
          <w:b/>
          <w:i/>
          <w:color w:val="333333"/>
        </w:rPr>
      </w:pPr>
      <w:r w:rsidRPr="003927A1">
        <w:rPr>
          <w:rFonts w:ascii="Days" w:hAnsi="Days"/>
          <w:b/>
          <w:i/>
          <w:color w:val="333333"/>
        </w:rPr>
        <w:t xml:space="preserve"> Распаковка и хранение</w:t>
      </w:r>
    </w:p>
    <w:p w14:paraId="1687A3B9" w14:textId="77777777" w:rsidR="009D6052" w:rsidRPr="003927A1" w:rsidRDefault="009D6052" w:rsidP="00043F8D">
      <w:pPr>
        <w:widowControl w:val="0"/>
        <w:tabs>
          <w:tab w:val="center" w:pos="567"/>
        </w:tabs>
        <w:jc w:val="both"/>
        <w:rPr>
          <w:rFonts w:ascii="Days" w:hAnsi="Days"/>
          <w:i/>
          <w:color w:val="333333"/>
          <w:sz w:val="20"/>
          <w:szCs w:val="20"/>
        </w:rPr>
      </w:pPr>
      <w:r w:rsidRPr="003927A1">
        <w:rPr>
          <w:rFonts w:ascii="Days" w:hAnsi="Days"/>
          <w:i/>
          <w:color w:val="333333"/>
          <w:sz w:val="18"/>
          <w:szCs w:val="18"/>
        </w:rPr>
        <w:t xml:space="preserve">     </w:t>
      </w:r>
      <w:r w:rsidRPr="003927A1">
        <w:rPr>
          <w:rFonts w:ascii="Days" w:hAnsi="Days"/>
          <w:i/>
          <w:color w:val="333333"/>
          <w:sz w:val="20"/>
          <w:szCs w:val="20"/>
        </w:rPr>
        <w:t xml:space="preserve">Снятие упаковки производить с вниманием и осторожностью, так как в упаковке находятся детали, необходимые для комплектации изделия. В процессе распаковки морозильник должен оставаться в горизонтальном положении, максимальный угол наклона не должен превышать 15°. морозильник установлен на поддоне, для снятия с поддона изделие необходимо приподнять и выдвинуть из под него поддон. </w:t>
      </w:r>
    </w:p>
    <w:p w14:paraId="6CA0AEFF" w14:textId="77777777" w:rsidR="009D6052" w:rsidRPr="003927A1" w:rsidRDefault="009D6052" w:rsidP="00043F8D">
      <w:pPr>
        <w:widowControl w:val="0"/>
        <w:tabs>
          <w:tab w:val="center" w:pos="567"/>
        </w:tabs>
        <w:jc w:val="both"/>
        <w:rPr>
          <w:rFonts w:ascii="Days" w:hAnsi="Days"/>
          <w:i/>
          <w:color w:val="333333"/>
          <w:sz w:val="20"/>
          <w:szCs w:val="20"/>
        </w:rPr>
      </w:pPr>
      <w:r w:rsidRPr="003927A1">
        <w:rPr>
          <w:rFonts w:ascii="Days" w:hAnsi="Days"/>
          <w:i/>
          <w:color w:val="333333"/>
          <w:sz w:val="20"/>
          <w:szCs w:val="20"/>
        </w:rPr>
        <w:t xml:space="preserve">     Перед сборкой рекомендуется выполнить аккуратную чистку всего морозильника и его деталей, пользуясь нейтральными средствами чистки, тщательно просушить. </w:t>
      </w:r>
    </w:p>
    <w:p w14:paraId="6B664EB7" w14:textId="77777777" w:rsidR="009D6052" w:rsidRPr="003927A1" w:rsidRDefault="009D6052" w:rsidP="00043F8D">
      <w:pPr>
        <w:widowControl w:val="0"/>
        <w:tabs>
          <w:tab w:val="center" w:pos="567"/>
        </w:tabs>
        <w:jc w:val="both"/>
        <w:rPr>
          <w:rFonts w:ascii="Days" w:hAnsi="Days"/>
          <w:i/>
          <w:color w:val="333333"/>
          <w:sz w:val="20"/>
          <w:szCs w:val="20"/>
        </w:rPr>
      </w:pPr>
      <w:r w:rsidRPr="003927A1">
        <w:rPr>
          <w:rFonts w:ascii="Days" w:hAnsi="Days"/>
          <w:i/>
          <w:color w:val="333333"/>
          <w:sz w:val="20"/>
          <w:szCs w:val="20"/>
        </w:rPr>
        <w:t xml:space="preserve">     Перед временной консервацией морозильник должен быть очищен, промыт и просушен. Во время хранения морозильник необходимо обесточить и укрыть от пыли и прямых солнечных лучей. </w:t>
      </w:r>
    </w:p>
    <w:p w14:paraId="4EE6B9D7" w14:textId="77777777" w:rsidR="009D6052" w:rsidRPr="003927A1" w:rsidRDefault="009D6052" w:rsidP="00043F8D">
      <w:pPr>
        <w:widowControl w:val="0"/>
        <w:tabs>
          <w:tab w:val="center" w:pos="567"/>
        </w:tabs>
        <w:jc w:val="both"/>
        <w:rPr>
          <w:rFonts w:ascii="Days" w:hAnsi="Days"/>
          <w:i/>
          <w:color w:val="333333"/>
          <w:sz w:val="20"/>
          <w:szCs w:val="20"/>
        </w:rPr>
      </w:pPr>
      <w:r w:rsidRPr="003927A1">
        <w:rPr>
          <w:rFonts w:ascii="Days" w:hAnsi="Days"/>
          <w:i/>
          <w:color w:val="333333"/>
          <w:sz w:val="20"/>
          <w:szCs w:val="20"/>
        </w:rPr>
        <w:t xml:space="preserve">     Температура хранения не должна быть ниже -35С и выше +40С, относительная влажность - не более 70%. Недопустима вибрация пола или стеллажа, на котором хранится морозильник. </w:t>
      </w:r>
    </w:p>
    <w:p w14:paraId="04745496" w14:textId="77777777" w:rsidR="003B4B05" w:rsidRPr="003927A1" w:rsidRDefault="003B4B05" w:rsidP="00043F8D">
      <w:pPr>
        <w:widowControl w:val="0"/>
        <w:tabs>
          <w:tab w:val="center" w:pos="567"/>
        </w:tabs>
        <w:jc w:val="both"/>
        <w:rPr>
          <w:rFonts w:ascii="Days" w:hAnsi="Days"/>
          <w:i/>
          <w:color w:val="333333"/>
          <w:sz w:val="20"/>
          <w:szCs w:val="20"/>
        </w:rPr>
      </w:pPr>
    </w:p>
    <w:p w14:paraId="7DDDAC0C" w14:textId="77777777" w:rsidR="009D6052" w:rsidRPr="003927A1" w:rsidRDefault="009D6052" w:rsidP="00043F8D">
      <w:pPr>
        <w:widowControl w:val="0"/>
        <w:tabs>
          <w:tab w:val="center" w:pos="567"/>
        </w:tabs>
        <w:jc w:val="center"/>
        <w:rPr>
          <w:rFonts w:ascii="Days" w:hAnsi="Days"/>
          <w:b/>
          <w:i/>
          <w:color w:val="333333"/>
        </w:rPr>
      </w:pPr>
      <w:r w:rsidRPr="003927A1">
        <w:rPr>
          <w:rFonts w:ascii="Days" w:hAnsi="Days"/>
          <w:b/>
          <w:i/>
          <w:color w:val="333333"/>
        </w:rPr>
        <w:t xml:space="preserve"> Установка и подключение</w:t>
      </w:r>
    </w:p>
    <w:p w14:paraId="3C1E32FC" w14:textId="77777777" w:rsidR="009D6052" w:rsidRPr="003927A1" w:rsidRDefault="009D6052" w:rsidP="00043F8D">
      <w:pPr>
        <w:widowControl w:val="0"/>
        <w:tabs>
          <w:tab w:val="center" w:pos="567"/>
        </w:tabs>
        <w:jc w:val="both"/>
        <w:rPr>
          <w:rFonts w:ascii="Days" w:hAnsi="Days"/>
          <w:i/>
          <w:color w:val="333333"/>
          <w:sz w:val="20"/>
          <w:szCs w:val="20"/>
        </w:rPr>
      </w:pPr>
      <w:r w:rsidRPr="003927A1">
        <w:rPr>
          <w:rFonts w:ascii="Days" w:hAnsi="Days"/>
          <w:i/>
          <w:color w:val="333333"/>
        </w:rPr>
        <w:t xml:space="preserve">     </w:t>
      </w:r>
      <w:r w:rsidRPr="003927A1">
        <w:rPr>
          <w:rFonts w:ascii="Days" w:hAnsi="Days"/>
          <w:i/>
          <w:color w:val="333333"/>
          <w:sz w:val="20"/>
          <w:szCs w:val="20"/>
        </w:rPr>
        <w:t xml:space="preserve">После проведения работ по распаковке изделия, его следует разместить на устойчивую, плоскую поверхность, исключающую вибрацию. </w:t>
      </w:r>
    </w:p>
    <w:p w14:paraId="6D96B34D" w14:textId="77777777" w:rsidR="009D6052" w:rsidRPr="003927A1" w:rsidRDefault="009D6052" w:rsidP="00043F8D">
      <w:pPr>
        <w:widowControl w:val="0"/>
        <w:tabs>
          <w:tab w:val="center" w:pos="567"/>
        </w:tabs>
        <w:jc w:val="both"/>
        <w:rPr>
          <w:rFonts w:ascii="Days" w:hAnsi="Days"/>
          <w:i/>
          <w:color w:val="333333"/>
          <w:sz w:val="20"/>
          <w:szCs w:val="20"/>
        </w:rPr>
      </w:pPr>
      <w:r w:rsidRPr="003927A1">
        <w:rPr>
          <w:rFonts w:ascii="Days" w:hAnsi="Days"/>
          <w:i/>
          <w:color w:val="333333"/>
          <w:sz w:val="20"/>
          <w:szCs w:val="20"/>
        </w:rPr>
        <w:t xml:space="preserve">     После транспортировки морозильник необходимо выдержать в отключенном состоянии не менее 2-х часов. </w:t>
      </w:r>
    </w:p>
    <w:p w14:paraId="4969954C" w14:textId="77777777" w:rsidR="009D6052" w:rsidRPr="003927A1" w:rsidRDefault="009D6052" w:rsidP="00043F8D">
      <w:pPr>
        <w:widowControl w:val="0"/>
        <w:tabs>
          <w:tab w:val="center" w:pos="567"/>
        </w:tabs>
        <w:jc w:val="both"/>
        <w:rPr>
          <w:rFonts w:ascii="Days" w:hAnsi="Days"/>
          <w:i/>
          <w:color w:val="333333"/>
          <w:sz w:val="20"/>
          <w:szCs w:val="20"/>
        </w:rPr>
      </w:pPr>
      <w:r w:rsidRPr="003927A1">
        <w:rPr>
          <w:rFonts w:ascii="Days" w:hAnsi="Days"/>
          <w:i/>
          <w:color w:val="333333"/>
          <w:sz w:val="20"/>
          <w:szCs w:val="20"/>
        </w:rPr>
        <w:t xml:space="preserve">     В случае хранения или транспортировки изделие при минусовых температурах включение его в электросеть должно производиться только после выдержки в нормальных условиях не менее 3-х часов. Перед включением морозильника в электросеть рекомендуется протереть его влажной тряпкой и тщательно высушить. </w:t>
      </w:r>
    </w:p>
    <w:p w14:paraId="7291560E" w14:textId="77777777" w:rsidR="009D6052" w:rsidRPr="003927A1" w:rsidRDefault="009D6052" w:rsidP="00043F8D">
      <w:pPr>
        <w:widowControl w:val="0"/>
        <w:tabs>
          <w:tab w:val="center" w:pos="567"/>
        </w:tabs>
        <w:jc w:val="both"/>
        <w:rPr>
          <w:rFonts w:ascii="Days" w:hAnsi="Days"/>
          <w:i/>
          <w:color w:val="333333"/>
          <w:sz w:val="20"/>
          <w:szCs w:val="20"/>
        </w:rPr>
      </w:pPr>
      <w:r w:rsidRPr="003927A1">
        <w:rPr>
          <w:rFonts w:ascii="Days" w:hAnsi="Days"/>
          <w:i/>
          <w:color w:val="333333"/>
          <w:sz w:val="20"/>
          <w:szCs w:val="20"/>
        </w:rPr>
        <w:t xml:space="preserve">     В случае необходимости наклона изделия при установке. Важно оставить морозильник неподключенным на 30-45 минут для обеспечения оттока масла из системы к компрессору. </w:t>
      </w:r>
    </w:p>
    <w:p w14:paraId="4C9F41EF" w14:textId="77777777" w:rsidR="003B4B05" w:rsidRPr="003927A1" w:rsidRDefault="009D6052" w:rsidP="00043F8D">
      <w:pPr>
        <w:widowControl w:val="0"/>
        <w:tabs>
          <w:tab w:val="center" w:pos="567"/>
        </w:tabs>
        <w:jc w:val="both"/>
        <w:rPr>
          <w:rFonts w:ascii="Days" w:hAnsi="Days"/>
          <w:b/>
          <w:i/>
          <w:color w:val="333333"/>
          <w:sz w:val="20"/>
          <w:szCs w:val="20"/>
        </w:rPr>
      </w:pPr>
      <w:r w:rsidRPr="003927A1">
        <w:rPr>
          <w:rFonts w:ascii="Days" w:hAnsi="Days"/>
          <w:i/>
          <w:color w:val="333333"/>
          <w:sz w:val="20"/>
          <w:szCs w:val="20"/>
        </w:rPr>
        <w:t xml:space="preserve">     Морозильник горизонтальный должен располагаться в сухом помещении с хорошей циркуляцией воздуха. Расстояние со всех сторон вокруг морозильника должно быть не менее </w:t>
      </w:r>
      <w:smartTag w:uri="urn:schemas-microsoft-com:office:smarttags" w:element="metricconverter">
        <w:smartTagPr>
          <w:attr w:name="ProductID" w:val="100 мм"/>
        </w:smartTagPr>
        <w:r w:rsidRPr="003927A1">
          <w:rPr>
            <w:rFonts w:ascii="Days" w:hAnsi="Days"/>
            <w:i/>
            <w:color w:val="333333"/>
            <w:sz w:val="20"/>
            <w:szCs w:val="20"/>
          </w:rPr>
          <w:t>100 мм</w:t>
        </w:r>
      </w:smartTag>
      <w:r w:rsidRPr="003927A1">
        <w:rPr>
          <w:rFonts w:ascii="Days" w:hAnsi="Days"/>
          <w:i/>
          <w:color w:val="333333"/>
          <w:sz w:val="20"/>
          <w:szCs w:val="20"/>
        </w:rPr>
        <w:t>.</w:t>
      </w:r>
    </w:p>
    <w:p w14:paraId="14B14891" w14:textId="77777777" w:rsidR="00E23F28" w:rsidRDefault="002C53C8" w:rsidP="007F4051">
      <w:pPr>
        <w:widowControl w:val="0"/>
        <w:tabs>
          <w:tab w:val="center" w:pos="567"/>
        </w:tabs>
        <w:rPr>
          <w:rFonts w:ascii="Days" w:hAnsi="Days"/>
          <w:b/>
          <w:color w:val="333333"/>
        </w:rPr>
      </w:pPr>
      <w:r>
        <w:rPr>
          <w:rFonts w:ascii="Days" w:hAnsi="Days"/>
          <w:b/>
          <w:color w:val="333333"/>
        </w:rPr>
        <w:t xml:space="preserve">      </w:t>
      </w:r>
    </w:p>
    <w:p w14:paraId="703994E0" w14:textId="77777777" w:rsidR="002C53C8" w:rsidRDefault="002C53C8" w:rsidP="007F4051">
      <w:pPr>
        <w:widowControl w:val="0"/>
        <w:tabs>
          <w:tab w:val="center" w:pos="567"/>
        </w:tabs>
        <w:rPr>
          <w:rFonts w:ascii="Days" w:hAnsi="Days"/>
          <w:b/>
          <w:color w:val="333333"/>
        </w:rPr>
      </w:pPr>
    </w:p>
    <w:p w14:paraId="6C114A09" w14:textId="77777777" w:rsidR="002C53C8" w:rsidRDefault="00351618" w:rsidP="002C53C8">
      <w:pPr>
        <w:widowControl w:val="0"/>
        <w:tabs>
          <w:tab w:val="center" w:pos="567"/>
        </w:tabs>
        <w:jc w:val="both"/>
        <w:rPr>
          <w:rFonts w:ascii="Days" w:hAnsi="Days"/>
          <w:i/>
          <w:color w:val="333333"/>
          <w:sz w:val="18"/>
          <w:szCs w:val="18"/>
        </w:rPr>
      </w:pPr>
      <w:r>
        <w:rPr>
          <w:rFonts w:ascii="Days" w:hAnsi="Days"/>
          <w:i/>
          <w:color w:val="333333"/>
          <w:sz w:val="18"/>
          <w:szCs w:val="18"/>
        </w:rPr>
        <w:t xml:space="preserve">       </w:t>
      </w:r>
    </w:p>
    <w:p w14:paraId="6E52346D" w14:textId="77777777" w:rsidR="00351618" w:rsidRDefault="00351618" w:rsidP="002C53C8">
      <w:pPr>
        <w:widowControl w:val="0"/>
        <w:tabs>
          <w:tab w:val="center" w:pos="567"/>
        </w:tabs>
        <w:jc w:val="both"/>
        <w:rPr>
          <w:rFonts w:ascii="Days" w:hAnsi="Days"/>
          <w:i/>
          <w:color w:val="333333"/>
          <w:sz w:val="18"/>
          <w:szCs w:val="18"/>
        </w:rPr>
      </w:pPr>
    </w:p>
    <w:p w14:paraId="62B22EDC" w14:textId="77777777" w:rsidR="00351618" w:rsidRDefault="00351618" w:rsidP="002C53C8">
      <w:pPr>
        <w:widowControl w:val="0"/>
        <w:tabs>
          <w:tab w:val="center" w:pos="567"/>
        </w:tabs>
        <w:jc w:val="both"/>
        <w:rPr>
          <w:rFonts w:ascii="Days" w:hAnsi="Days"/>
          <w:i/>
          <w:color w:val="333333"/>
          <w:sz w:val="18"/>
          <w:szCs w:val="18"/>
        </w:rPr>
      </w:pPr>
    </w:p>
    <w:p w14:paraId="68BC9219" w14:textId="77777777" w:rsidR="0025321F" w:rsidRDefault="0025321F" w:rsidP="0025321F">
      <w:pPr>
        <w:widowControl w:val="0"/>
        <w:tabs>
          <w:tab w:val="center" w:pos="567"/>
        </w:tabs>
        <w:jc w:val="center"/>
        <w:rPr>
          <w:rFonts w:ascii="Days" w:hAnsi="Days"/>
          <w:b/>
          <w:color w:val="333333"/>
        </w:rPr>
      </w:pPr>
    </w:p>
    <w:p w14:paraId="253DC3AB" w14:textId="77777777" w:rsidR="0025321F" w:rsidRPr="00BB6763" w:rsidRDefault="0025321F" w:rsidP="0025321F">
      <w:pPr>
        <w:widowControl w:val="0"/>
        <w:tabs>
          <w:tab w:val="center" w:pos="567"/>
        </w:tabs>
        <w:jc w:val="center"/>
        <w:rPr>
          <w:rFonts w:ascii="Days" w:hAnsi="Days"/>
          <w:b/>
          <w:color w:val="333333"/>
        </w:rPr>
      </w:pPr>
      <w:r w:rsidRPr="00ED6DC4">
        <w:rPr>
          <w:rFonts w:ascii="Days" w:hAnsi="Days"/>
          <w:b/>
          <w:color w:val="333333"/>
        </w:rPr>
        <w:t>СВИДЕТЕЛЬСТВО О ПРОДАЖЕ</w:t>
      </w:r>
    </w:p>
    <w:p w14:paraId="4D8830E4" w14:textId="77777777" w:rsidR="0025321F" w:rsidRDefault="0025321F" w:rsidP="0025321F">
      <w:pPr>
        <w:widowControl w:val="0"/>
        <w:tabs>
          <w:tab w:val="center" w:pos="567"/>
        </w:tabs>
        <w:jc w:val="both"/>
        <w:rPr>
          <w:rFonts w:ascii="Days" w:hAnsi="Days"/>
          <w:i/>
          <w:color w:val="333333"/>
          <w:sz w:val="32"/>
          <w:szCs w:val="32"/>
        </w:rPr>
      </w:pPr>
    </w:p>
    <w:p w14:paraId="7CC87663" w14:textId="77777777" w:rsidR="0025321F" w:rsidRDefault="0025321F" w:rsidP="0025321F">
      <w:pPr>
        <w:widowControl w:val="0"/>
        <w:tabs>
          <w:tab w:val="center" w:pos="567"/>
        </w:tabs>
        <w:jc w:val="both"/>
        <w:rPr>
          <w:rFonts w:ascii="Days" w:hAnsi="Days"/>
          <w:i/>
          <w:color w:val="333333"/>
          <w:sz w:val="32"/>
          <w:szCs w:val="32"/>
        </w:rPr>
      </w:pPr>
    </w:p>
    <w:p w14:paraId="3172B2D2" w14:textId="77777777" w:rsidR="0025321F" w:rsidRPr="00BB6763" w:rsidRDefault="0025321F" w:rsidP="0025321F">
      <w:pPr>
        <w:widowControl w:val="0"/>
        <w:tabs>
          <w:tab w:val="center" w:pos="567"/>
        </w:tabs>
        <w:jc w:val="both"/>
        <w:rPr>
          <w:rFonts w:ascii="Days" w:hAnsi="Days"/>
          <w:i/>
          <w:color w:val="333333"/>
          <w:sz w:val="32"/>
          <w:szCs w:val="32"/>
        </w:rPr>
      </w:pPr>
    </w:p>
    <w:p w14:paraId="1842E9B3" w14:textId="77777777" w:rsidR="0025321F" w:rsidRDefault="00180715" w:rsidP="0025321F">
      <w:pPr>
        <w:widowControl w:val="0"/>
        <w:tabs>
          <w:tab w:val="center" w:pos="567"/>
        </w:tabs>
        <w:jc w:val="both"/>
        <w:rPr>
          <w:rFonts w:ascii="Days" w:hAnsi="Days"/>
          <w:b/>
          <w:i/>
          <w:color w:val="333333"/>
        </w:rPr>
      </w:pPr>
      <w:r>
        <w:rPr>
          <w:rFonts w:ascii="Days" w:hAnsi="Days"/>
          <w:b/>
          <w:i/>
          <w:color w:val="333333"/>
        </w:rPr>
        <w:t xml:space="preserve">  </w:t>
      </w:r>
      <w:r w:rsidR="0025321F" w:rsidRPr="009D6052">
        <w:rPr>
          <w:rFonts w:ascii="Days" w:hAnsi="Days"/>
          <w:b/>
          <w:i/>
          <w:color w:val="333333"/>
        </w:rPr>
        <w:t>Продажа___________________________</w:t>
      </w:r>
      <w:r w:rsidR="0025321F">
        <w:rPr>
          <w:rFonts w:ascii="Days" w:hAnsi="Days"/>
          <w:b/>
          <w:i/>
          <w:color w:val="333333"/>
        </w:rPr>
        <w:t>______________________</w:t>
      </w:r>
    </w:p>
    <w:p w14:paraId="5A0C2F79" w14:textId="77777777" w:rsidR="0025321F" w:rsidRDefault="0025321F" w:rsidP="0025321F">
      <w:pPr>
        <w:widowControl w:val="0"/>
        <w:tabs>
          <w:tab w:val="center" w:pos="567"/>
        </w:tabs>
        <w:jc w:val="both"/>
        <w:rPr>
          <w:rFonts w:ascii="Days" w:hAnsi="Days"/>
          <w:b/>
          <w:i/>
          <w:color w:val="333333"/>
        </w:rPr>
      </w:pPr>
      <w:r>
        <w:rPr>
          <w:rFonts w:ascii="Days" w:hAnsi="Days"/>
          <w:b/>
          <w:i/>
          <w:color w:val="333333"/>
        </w:rPr>
        <w:t xml:space="preserve">             (наименование и штамп</w:t>
      </w:r>
      <w:r w:rsidR="00321434">
        <w:rPr>
          <w:rFonts w:ascii="Days" w:hAnsi="Days"/>
          <w:b/>
          <w:i/>
          <w:color w:val="333333"/>
        </w:rPr>
        <w:t xml:space="preserve"> </w:t>
      </w:r>
      <w:r>
        <w:rPr>
          <w:rFonts w:ascii="Days" w:hAnsi="Days"/>
          <w:b/>
          <w:i/>
          <w:color w:val="333333"/>
        </w:rPr>
        <w:t>торгующей организации)</w:t>
      </w:r>
    </w:p>
    <w:p w14:paraId="20861EAF" w14:textId="77777777" w:rsidR="0025321F" w:rsidRPr="00B80F1F" w:rsidRDefault="0025321F" w:rsidP="0025321F">
      <w:pPr>
        <w:widowControl w:val="0"/>
        <w:tabs>
          <w:tab w:val="center" w:pos="567"/>
        </w:tabs>
        <w:jc w:val="both"/>
        <w:rPr>
          <w:rFonts w:ascii="Days" w:hAnsi="Days"/>
          <w:b/>
          <w:i/>
          <w:color w:val="333333"/>
        </w:rPr>
      </w:pPr>
    </w:p>
    <w:p w14:paraId="5453DE5D" w14:textId="77777777" w:rsidR="0025321F" w:rsidRPr="009D6052" w:rsidRDefault="0025321F" w:rsidP="0025321F">
      <w:pPr>
        <w:widowControl w:val="0"/>
        <w:tabs>
          <w:tab w:val="center" w:pos="567"/>
        </w:tabs>
        <w:jc w:val="both"/>
        <w:rPr>
          <w:rFonts w:ascii="Days" w:hAnsi="Days"/>
          <w:b/>
          <w:i/>
          <w:color w:val="333333"/>
        </w:rPr>
      </w:pPr>
    </w:p>
    <w:p w14:paraId="308677DE" w14:textId="77777777" w:rsidR="0025321F" w:rsidRPr="009D6052" w:rsidRDefault="00180715" w:rsidP="0025321F">
      <w:pPr>
        <w:widowControl w:val="0"/>
        <w:tabs>
          <w:tab w:val="center" w:pos="567"/>
        </w:tabs>
        <w:jc w:val="both"/>
        <w:rPr>
          <w:rFonts w:ascii="Days" w:hAnsi="Days"/>
          <w:b/>
          <w:i/>
          <w:color w:val="333333"/>
        </w:rPr>
      </w:pPr>
      <w:r>
        <w:rPr>
          <w:rFonts w:ascii="Days" w:hAnsi="Days"/>
          <w:b/>
          <w:i/>
          <w:color w:val="333333"/>
        </w:rPr>
        <w:t xml:space="preserve">  </w:t>
      </w:r>
      <w:r w:rsidR="0025321F" w:rsidRPr="009D6052">
        <w:rPr>
          <w:rFonts w:ascii="Days" w:hAnsi="Days"/>
          <w:b/>
          <w:i/>
          <w:color w:val="333333"/>
        </w:rPr>
        <w:t>Дата продажи____</w:t>
      </w:r>
      <w:r w:rsidR="0025321F">
        <w:rPr>
          <w:rFonts w:ascii="Days" w:hAnsi="Days"/>
          <w:b/>
          <w:i/>
          <w:color w:val="333333"/>
        </w:rPr>
        <w:t>________________________</w:t>
      </w:r>
      <w:r w:rsidR="0025321F" w:rsidRPr="009D6052">
        <w:rPr>
          <w:rFonts w:ascii="Days" w:hAnsi="Days"/>
          <w:b/>
          <w:i/>
          <w:color w:val="333333"/>
        </w:rPr>
        <w:t>20____г.</w:t>
      </w:r>
    </w:p>
    <w:p w14:paraId="31B15092" w14:textId="77777777" w:rsidR="0025321F" w:rsidRPr="009D6052" w:rsidRDefault="0025321F" w:rsidP="0025321F">
      <w:pPr>
        <w:widowControl w:val="0"/>
        <w:tabs>
          <w:tab w:val="center" w:pos="567"/>
        </w:tabs>
        <w:jc w:val="both"/>
        <w:rPr>
          <w:rFonts w:ascii="Days" w:hAnsi="Days"/>
          <w:b/>
          <w:i/>
          <w:color w:val="333333"/>
        </w:rPr>
      </w:pPr>
    </w:p>
    <w:p w14:paraId="7A6CD178" w14:textId="77777777" w:rsidR="00180715" w:rsidRDefault="00180715" w:rsidP="0025321F">
      <w:pPr>
        <w:widowControl w:val="0"/>
        <w:tabs>
          <w:tab w:val="center" w:pos="567"/>
        </w:tabs>
        <w:jc w:val="both"/>
        <w:rPr>
          <w:rFonts w:ascii="Days" w:hAnsi="Days"/>
          <w:b/>
          <w:i/>
          <w:color w:val="333333"/>
        </w:rPr>
      </w:pPr>
      <w:r>
        <w:rPr>
          <w:rFonts w:ascii="Days" w:hAnsi="Days"/>
          <w:b/>
          <w:i/>
          <w:color w:val="333333"/>
        </w:rPr>
        <w:t xml:space="preserve">  </w:t>
      </w:r>
      <w:r w:rsidR="0025321F" w:rsidRPr="009D6052">
        <w:rPr>
          <w:rFonts w:ascii="Days" w:hAnsi="Days"/>
          <w:b/>
          <w:i/>
          <w:color w:val="333333"/>
        </w:rPr>
        <w:t xml:space="preserve">Подпись </w:t>
      </w:r>
      <w:r>
        <w:rPr>
          <w:rFonts w:ascii="Days" w:hAnsi="Days"/>
          <w:b/>
          <w:i/>
          <w:color w:val="333333"/>
        </w:rPr>
        <w:t xml:space="preserve">            </w:t>
      </w:r>
    </w:p>
    <w:p w14:paraId="3BACE008" w14:textId="77777777" w:rsidR="0025321F" w:rsidRPr="00B80F1F" w:rsidRDefault="0025321F" w:rsidP="0025321F">
      <w:pPr>
        <w:widowControl w:val="0"/>
        <w:tabs>
          <w:tab w:val="center" w:pos="567"/>
        </w:tabs>
        <w:jc w:val="both"/>
        <w:rPr>
          <w:rFonts w:ascii="Days" w:hAnsi="Days"/>
          <w:b/>
          <w:i/>
          <w:color w:val="333333"/>
        </w:rPr>
      </w:pPr>
      <w:r w:rsidRPr="009D6052">
        <w:rPr>
          <w:rFonts w:ascii="Days" w:hAnsi="Days"/>
          <w:b/>
          <w:i/>
          <w:color w:val="333333"/>
        </w:rPr>
        <w:t>продавца_________________________________________</w:t>
      </w:r>
      <w:r>
        <w:rPr>
          <w:rFonts w:ascii="Days" w:hAnsi="Days"/>
          <w:b/>
          <w:i/>
          <w:color w:val="333333"/>
        </w:rPr>
        <w:t>__</w:t>
      </w:r>
      <w:r w:rsidRPr="00B80F1F">
        <w:rPr>
          <w:rFonts w:ascii="Days" w:hAnsi="Days"/>
          <w:b/>
          <w:i/>
          <w:color w:val="333333"/>
        </w:rPr>
        <w:t>___</w:t>
      </w:r>
    </w:p>
    <w:p w14:paraId="721B5B0F" w14:textId="77777777" w:rsidR="0025321F" w:rsidRPr="009D6052" w:rsidRDefault="0025321F" w:rsidP="0025321F">
      <w:pPr>
        <w:widowControl w:val="0"/>
        <w:tabs>
          <w:tab w:val="center" w:pos="567"/>
        </w:tabs>
        <w:jc w:val="both"/>
        <w:rPr>
          <w:rFonts w:ascii="Days" w:hAnsi="Days"/>
          <w:b/>
          <w:i/>
          <w:color w:val="333333"/>
        </w:rPr>
      </w:pPr>
    </w:p>
    <w:p w14:paraId="1E814B95" w14:textId="77777777" w:rsidR="0025321F" w:rsidRPr="009D6052" w:rsidRDefault="0025321F" w:rsidP="0025321F">
      <w:pPr>
        <w:widowControl w:val="0"/>
        <w:tabs>
          <w:tab w:val="center" w:pos="567"/>
        </w:tabs>
        <w:jc w:val="both"/>
        <w:rPr>
          <w:rFonts w:ascii="Days" w:hAnsi="Days"/>
          <w:b/>
          <w:i/>
          <w:color w:val="333333"/>
        </w:rPr>
      </w:pPr>
    </w:p>
    <w:p w14:paraId="613D53CA" w14:textId="77777777" w:rsidR="0025321F" w:rsidRPr="00C17EF1" w:rsidRDefault="00180715" w:rsidP="0025321F">
      <w:pPr>
        <w:widowControl w:val="0"/>
        <w:tabs>
          <w:tab w:val="center" w:pos="567"/>
        </w:tabs>
        <w:jc w:val="both"/>
        <w:rPr>
          <w:rFonts w:ascii="Days" w:hAnsi="Days"/>
          <w:b/>
          <w:i/>
          <w:color w:val="333333"/>
          <w:lang w:val="en-US"/>
        </w:rPr>
      </w:pPr>
      <w:r>
        <w:rPr>
          <w:rFonts w:ascii="Days" w:hAnsi="Days"/>
          <w:b/>
          <w:i/>
          <w:color w:val="333333"/>
        </w:rPr>
        <w:t xml:space="preserve">  </w:t>
      </w:r>
      <w:r w:rsidR="0025321F" w:rsidRPr="009D6052">
        <w:rPr>
          <w:rFonts w:ascii="Days" w:hAnsi="Days"/>
          <w:b/>
          <w:i/>
          <w:color w:val="333333"/>
        </w:rPr>
        <w:t>М</w:t>
      </w:r>
      <w:r w:rsidR="0025321F" w:rsidRPr="00C17EF1">
        <w:rPr>
          <w:rFonts w:ascii="Days" w:hAnsi="Days"/>
          <w:b/>
          <w:i/>
          <w:color w:val="333333"/>
          <w:lang w:val="en-US"/>
        </w:rPr>
        <w:t>.</w:t>
      </w:r>
      <w:r w:rsidR="0025321F" w:rsidRPr="009D6052">
        <w:rPr>
          <w:rFonts w:ascii="Days" w:hAnsi="Days"/>
          <w:b/>
          <w:i/>
          <w:color w:val="333333"/>
        </w:rPr>
        <w:t>П</w:t>
      </w:r>
      <w:r w:rsidR="0025321F" w:rsidRPr="00C17EF1">
        <w:rPr>
          <w:rFonts w:ascii="Days" w:hAnsi="Days"/>
          <w:b/>
          <w:i/>
          <w:color w:val="333333"/>
          <w:lang w:val="en-US"/>
        </w:rPr>
        <w:t>.</w:t>
      </w:r>
    </w:p>
    <w:p w14:paraId="08C46339" w14:textId="77777777" w:rsidR="00180715" w:rsidRPr="00C17EF1" w:rsidRDefault="00180715" w:rsidP="0025321F">
      <w:pPr>
        <w:widowControl w:val="0"/>
        <w:tabs>
          <w:tab w:val="center" w:pos="567"/>
        </w:tabs>
        <w:jc w:val="both"/>
        <w:rPr>
          <w:rFonts w:ascii="Days" w:hAnsi="Days"/>
          <w:b/>
          <w:i/>
          <w:color w:val="333333"/>
          <w:lang w:val="en-US"/>
        </w:rPr>
      </w:pPr>
    </w:p>
    <w:p w14:paraId="711F3854" w14:textId="77777777" w:rsidR="0025321F" w:rsidRPr="00C17EF1" w:rsidRDefault="0025321F" w:rsidP="0025321F">
      <w:pPr>
        <w:widowControl w:val="0"/>
        <w:tabs>
          <w:tab w:val="center" w:pos="567"/>
        </w:tabs>
        <w:jc w:val="both"/>
        <w:rPr>
          <w:sz w:val="20"/>
          <w:szCs w:val="20"/>
          <w:lang w:val="en-US"/>
        </w:rPr>
      </w:pPr>
    </w:p>
    <w:p w14:paraId="55C0D850" w14:textId="77777777" w:rsidR="0025321F" w:rsidRPr="00C17EF1" w:rsidRDefault="0025321F" w:rsidP="0025321F">
      <w:pPr>
        <w:widowControl w:val="0"/>
        <w:tabs>
          <w:tab w:val="center" w:pos="567"/>
        </w:tabs>
        <w:jc w:val="both"/>
        <w:rPr>
          <w:rFonts w:ascii="Days" w:hAnsi="Days"/>
          <w:i/>
          <w:color w:val="333333"/>
          <w:sz w:val="18"/>
          <w:szCs w:val="18"/>
          <w:lang w:val="en-US"/>
        </w:rPr>
      </w:pPr>
    </w:p>
    <w:p w14:paraId="6237612F" w14:textId="77777777" w:rsidR="0025321F" w:rsidRPr="00C17EF1" w:rsidRDefault="0025321F" w:rsidP="0025321F">
      <w:pPr>
        <w:widowControl w:val="0"/>
        <w:tabs>
          <w:tab w:val="center" w:pos="567"/>
        </w:tabs>
        <w:jc w:val="both"/>
        <w:rPr>
          <w:rFonts w:ascii="Days" w:hAnsi="Days"/>
          <w:i/>
          <w:color w:val="333333"/>
          <w:sz w:val="18"/>
          <w:szCs w:val="18"/>
          <w:lang w:val="en-US"/>
        </w:rPr>
      </w:pPr>
    </w:p>
    <w:p w14:paraId="0198260A" w14:textId="77777777" w:rsidR="0025321F" w:rsidRPr="00C17EF1" w:rsidRDefault="0025321F" w:rsidP="0025321F">
      <w:pPr>
        <w:widowControl w:val="0"/>
        <w:tabs>
          <w:tab w:val="center" w:pos="567"/>
        </w:tabs>
        <w:jc w:val="both"/>
        <w:rPr>
          <w:rFonts w:ascii="Days" w:hAnsi="Days"/>
          <w:i/>
          <w:color w:val="333333"/>
          <w:sz w:val="18"/>
          <w:szCs w:val="18"/>
          <w:lang w:val="en-US"/>
        </w:rPr>
      </w:pPr>
    </w:p>
    <w:p w14:paraId="44F7F891" w14:textId="77777777" w:rsidR="0025321F" w:rsidRPr="00C17EF1" w:rsidRDefault="0025321F" w:rsidP="0025321F">
      <w:pPr>
        <w:widowControl w:val="0"/>
        <w:tabs>
          <w:tab w:val="center" w:pos="567"/>
        </w:tabs>
        <w:jc w:val="both"/>
        <w:rPr>
          <w:rFonts w:ascii="Days" w:hAnsi="Days"/>
          <w:i/>
          <w:color w:val="333333"/>
          <w:sz w:val="18"/>
          <w:szCs w:val="18"/>
          <w:lang w:val="en-US"/>
        </w:rPr>
      </w:pPr>
    </w:p>
    <w:p w14:paraId="7807AF96" w14:textId="77777777" w:rsidR="0025321F" w:rsidRPr="00C17EF1" w:rsidRDefault="0025321F" w:rsidP="0025321F">
      <w:pPr>
        <w:widowControl w:val="0"/>
        <w:tabs>
          <w:tab w:val="center" w:pos="567"/>
        </w:tabs>
        <w:jc w:val="both"/>
        <w:rPr>
          <w:rFonts w:ascii="Days" w:hAnsi="Days"/>
          <w:i/>
          <w:color w:val="333333"/>
          <w:sz w:val="18"/>
          <w:szCs w:val="18"/>
          <w:lang w:val="en-US"/>
        </w:rPr>
      </w:pPr>
    </w:p>
    <w:p w14:paraId="59E7FBC9" w14:textId="77777777" w:rsidR="0025321F" w:rsidRPr="00C17EF1" w:rsidRDefault="0025321F" w:rsidP="0025321F">
      <w:pPr>
        <w:widowControl w:val="0"/>
        <w:tabs>
          <w:tab w:val="center" w:pos="567"/>
        </w:tabs>
        <w:jc w:val="both"/>
        <w:rPr>
          <w:rFonts w:ascii="Days" w:hAnsi="Days"/>
          <w:i/>
          <w:color w:val="333333"/>
          <w:sz w:val="18"/>
          <w:szCs w:val="18"/>
          <w:lang w:val="en-US"/>
        </w:rPr>
      </w:pPr>
    </w:p>
    <w:p w14:paraId="33B3363F" w14:textId="77777777" w:rsidR="0025321F" w:rsidRPr="00C17EF1" w:rsidRDefault="0025321F" w:rsidP="0025321F">
      <w:pPr>
        <w:widowControl w:val="0"/>
        <w:tabs>
          <w:tab w:val="center" w:pos="567"/>
        </w:tabs>
        <w:jc w:val="both"/>
        <w:rPr>
          <w:rFonts w:ascii="Days" w:hAnsi="Days"/>
          <w:i/>
          <w:color w:val="333333"/>
          <w:sz w:val="18"/>
          <w:szCs w:val="18"/>
          <w:lang w:val="en-US"/>
        </w:rPr>
      </w:pPr>
    </w:p>
    <w:p w14:paraId="7D34DBC2" w14:textId="77777777" w:rsidR="0025321F" w:rsidRPr="00C17EF1" w:rsidRDefault="0025321F" w:rsidP="0025321F">
      <w:pPr>
        <w:widowControl w:val="0"/>
        <w:tabs>
          <w:tab w:val="center" w:pos="567"/>
        </w:tabs>
        <w:jc w:val="both"/>
        <w:rPr>
          <w:rFonts w:ascii="Days" w:hAnsi="Days"/>
          <w:i/>
          <w:color w:val="333333"/>
          <w:sz w:val="18"/>
          <w:szCs w:val="18"/>
          <w:lang w:val="en-US"/>
        </w:rPr>
      </w:pPr>
    </w:p>
    <w:p w14:paraId="6FDFAF9D" w14:textId="465A0B82" w:rsidR="0025321F" w:rsidRPr="00DA62D7" w:rsidRDefault="00724489" w:rsidP="0025321F">
      <w:pPr>
        <w:widowControl w:val="0"/>
        <w:tabs>
          <w:tab w:val="center" w:pos="567"/>
        </w:tabs>
        <w:jc w:val="center"/>
        <w:rPr>
          <w:rFonts w:ascii="Days" w:hAnsi="Days"/>
          <w:b/>
          <w:color w:val="333333"/>
          <w:sz w:val="32"/>
          <w:szCs w:val="32"/>
          <w:lang w:val="en-US"/>
        </w:rPr>
      </w:pPr>
      <w:hyperlink r:id="rId9" w:history="1">
        <w:r w:rsidR="00DA62D7" w:rsidRPr="00393B03">
          <w:rPr>
            <w:rStyle w:val="a4"/>
            <w:rFonts w:ascii="Days" w:hAnsi="Days"/>
            <w:b/>
            <w:sz w:val="32"/>
            <w:szCs w:val="32"/>
            <w:lang w:val="en-US"/>
          </w:rPr>
          <w:t>WWW</w:t>
        </w:r>
        <w:r w:rsidR="00DA62D7" w:rsidRPr="00C17EF1">
          <w:rPr>
            <w:rStyle w:val="a4"/>
            <w:rFonts w:ascii="Days" w:hAnsi="Days"/>
            <w:b/>
            <w:sz w:val="32"/>
            <w:szCs w:val="32"/>
            <w:lang w:val="en-US"/>
          </w:rPr>
          <w:t>.</w:t>
        </w:r>
        <w:r w:rsidR="00DA62D7" w:rsidRPr="00393B03">
          <w:rPr>
            <w:rStyle w:val="a4"/>
            <w:rFonts w:ascii="Days" w:hAnsi="Days"/>
            <w:b/>
            <w:sz w:val="32"/>
            <w:szCs w:val="32"/>
            <w:lang w:val="en-US"/>
          </w:rPr>
          <w:t>Z</w:t>
        </w:r>
      </w:hyperlink>
      <w:r w:rsidR="00DA62D7">
        <w:rPr>
          <w:rStyle w:val="a4"/>
          <w:rFonts w:ascii="Days" w:hAnsi="Days"/>
          <w:b/>
          <w:sz w:val="32"/>
          <w:szCs w:val="32"/>
          <w:lang w:val="en-US"/>
        </w:rPr>
        <w:t>AVOD-ANGARA.RU</w:t>
      </w:r>
    </w:p>
    <w:p w14:paraId="736109E6" w14:textId="77777777" w:rsidR="006F1B05" w:rsidRPr="00C17EF1" w:rsidRDefault="006F1B05" w:rsidP="0025321F">
      <w:pPr>
        <w:widowControl w:val="0"/>
        <w:tabs>
          <w:tab w:val="center" w:pos="567"/>
        </w:tabs>
        <w:jc w:val="center"/>
        <w:rPr>
          <w:rFonts w:ascii="Days" w:hAnsi="Days"/>
          <w:b/>
          <w:color w:val="333333"/>
          <w:sz w:val="32"/>
          <w:szCs w:val="32"/>
          <w:lang w:val="en-US"/>
        </w:rPr>
      </w:pPr>
    </w:p>
    <w:p w14:paraId="6CC5C419" w14:textId="77777777" w:rsidR="006F1B05" w:rsidRPr="006F1B05" w:rsidRDefault="006F1B05" w:rsidP="006F1B05">
      <w:pPr>
        <w:tabs>
          <w:tab w:val="center" w:pos="567"/>
        </w:tabs>
        <w:jc w:val="both"/>
        <w:rPr>
          <w:rStyle w:val="FontStyle58"/>
          <w:sz w:val="22"/>
          <w:szCs w:val="22"/>
        </w:rPr>
      </w:pPr>
      <w:r w:rsidRPr="00C17EF1">
        <w:rPr>
          <w:rStyle w:val="FontStyle58"/>
          <w:sz w:val="22"/>
          <w:szCs w:val="22"/>
          <w:lang w:val="en-US"/>
        </w:rPr>
        <w:t xml:space="preserve">                         </w:t>
      </w:r>
      <w:r w:rsidRPr="006F1B05">
        <w:rPr>
          <w:rStyle w:val="FontStyle58"/>
          <w:sz w:val="22"/>
          <w:szCs w:val="22"/>
        </w:rPr>
        <w:t>660004        Российская федерация,</w:t>
      </w:r>
    </w:p>
    <w:p w14:paraId="7A00E38C" w14:textId="77777777" w:rsidR="006F1B05" w:rsidRPr="006F1B05" w:rsidRDefault="006F1B05" w:rsidP="006F1B05">
      <w:pPr>
        <w:pStyle w:val="Style1"/>
        <w:widowControl/>
        <w:rPr>
          <w:rStyle w:val="FontStyle58"/>
          <w:sz w:val="22"/>
          <w:szCs w:val="22"/>
        </w:rPr>
      </w:pPr>
      <w:r w:rsidRPr="006F1B05">
        <w:rPr>
          <w:rStyle w:val="FontStyle58"/>
          <w:sz w:val="22"/>
          <w:szCs w:val="22"/>
        </w:rPr>
        <w:t xml:space="preserve">                  </w:t>
      </w:r>
      <w:r>
        <w:rPr>
          <w:rStyle w:val="FontStyle58"/>
          <w:sz w:val="22"/>
          <w:szCs w:val="22"/>
        </w:rPr>
        <w:t xml:space="preserve">      </w:t>
      </w:r>
      <w:r w:rsidRPr="006F1B05">
        <w:rPr>
          <w:rStyle w:val="FontStyle58"/>
          <w:sz w:val="22"/>
          <w:szCs w:val="22"/>
        </w:rPr>
        <w:t xml:space="preserve"> Красноярский край,   г. Красноярск </w:t>
      </w:r>
    </w:p>
    <w:p w14:paraId="0F26646E" w14:textId="77777777" w:rsidR="006F1B05" w:rsidRPr="006F1B05" w:rsidRDefault="006F1B05" w:rsidP="006F1B05">
      <w:pPr>
        <w:pStyle w:val="Style1"/>
        <w:widowControl/>
        <w:rPr>
          <w:rStyle w:val="FontStyle58"/>
          <w:sz w:val="22"/>
          <w:szCs w:val="22"/>
        </w:rPr>
      </w:pPr>
      <w:r w:rsidRPr="006F1B05">
        <w:rPr>
          <w:rStyle w:val="FontStyle58"/>
          <w:sz w:val="22"/>
          <w:szCs w:val="22"/>
        </w:rPr>
        <w:t xml:space="preserve">          </w:t>
      </w:r>
      <w:r>
        <w:rPr>
          <w:rStyle w:val="FontStyle58"/>
          <w:sz w:val="22"/>
          <w:szCs w:val="22"/>
        </w:rPr>
        <w:t xml:space="preserve">       </w:t>
      </w:r>
      <w:r w:rsidRPr="006F1B05">
        <w:rPr>
          <w:rStyle w:val="FontStyle58"/>
          <w:sz w:val="22"/>
          <w:szCs w:val="22"/>
        </w:rPr>
        <w:t xml:space="preserve"> проспект имени газеты Красноярский рабочий </w:t>
      </w:r>
    </w:p>
    <w:p w14:paraId="4EE77919" w14:textId="77777777" w:rsidR="006F1B05" w:rsidRPr="006F1B05" w:rsidRDefault="006F1B05" w:rsidP="006F1B05">
      <w:pPr>
        <w:pStyle w:val="Style1"/>
        <w:widowControl/>
        <w:rPr>
          <w:rStyle w:val="FontStyle58"/>
          <w:sz w:val="22"/>
          <w:szCs w:val="22"/>
        </w:rPr>
      </w:pPr>
      <w:r w:rsidRPr="006F1B05">
        <w:rPr>
          <w:rStyle w:val="FontStyle58"/>
          <w:sz w:val="22"/>
          <w:szCs w:val="22"/>
        </w:rPr>
        <w:t xml:space="preserve">        </w:t>
      </w:r>
      <w:r>
        <w:rPr>
          <w:rStyle w:val="FontStyle58"/>
          <w:sz w:val="22"/>
          <w:szCs w:val="22"/>
        </w:rPr>
        <w:t xml:space="preserve">                         </w:t>
      </w:r>
      <w:r w:rsidRPr="006F1B05">
        <w:rPr>
          <w:rStyle w:val="FontStyle58"/>
          <w:sz w:val="22"/>
          <w:szCs w:val="22"/>
        </w:rPr>
        <w:t xml:space="preserve">   дом 30А стр.39 помещение 3</w:t>
      </w:r>
    </w:p>
    <w:p w14:paraId="211D8335" w14:textId="77777777" w:rsidR="006F1B05" w:rsidRDefault="006F1B05" w:rsidP="006F1B05">
      <w:pPr>
        <w:pStyle w:val="Style1"/>
        <w:widowControl/>
        <w:jc w:val="center"/>
        <w:rPr>
          <w:rStyle w:val="FontStyle58"/>
        </w:rPr>
      </w:pPr>
      <w:r>
        <w:rPr>
          <w:rStyle w:val="FontStyle58"/>
        </w:rPr>
        <w:t>Телефоны:</w:t>
      </w:r>
    </w:p>
    <w:p w14:paraId="043F5AE7" w14:textId="38A0596C" w:rsidR="006F1B05" w:rsidRDefault="006F1B05" w:rsidP="006F1B05">
      <w:pPr>
        <w:pStyle w:val="Style1"/>
        <w:widowControl/>
        <w:jc w:val="center"/>
        <w:rPr>
          <w:rStyle w:val="FontStyle58"/>
        </w:rPr>
      </w:pPr>
      <w:r>
        <w:rPr>
          <w:rStyle w:val="FontStyle58"/>
        </w:rPr>
        <w:t>8-</w:t>
      </w:r>
      <w:r w:rsidR="00724489">
        <w:rPr>
          <w:rStyle w:val="FontStyle58"/>
        </w:rPr>
        <w:t>905-088-77-55</w:t>
      </w:r>
    </w:p>
    <w:p w14:paraId="0D8F10CF" w14:textId="77777777" w:rsidR="006F1B05" w:rsidRPr="00BA468B" w:rsidRDefault="006F1B05" w:rsidP="006F1B05">
      <w:pPr>
        <w:widowControl w:val="0"/>
        <w:tabs>
          <w:tab w:val="center" w:pos="567"/>
        </w:tabs>
        <w:jc w:val="center"/>
        <w:rPr>
          <w:rFonts w:ascii="Days" w:hAnsi="Days"/>
          <w:color w:val="333333"/>
        </w:rPr>
      </w:pPr>
      <w:r>
        <w:rPr>
          <w:rStyle w:val="FontStyle58"/>
        </w:rPr>
        <w:t xml:space="preserve">8-902-957-87-77                                                                  </w:t>
      </w:r>
      <w:r>
        <w:rPr>
          <w:rStyle w:val="FontStyle58"/>
          <w:sz w:val="18"/>
          <w:szCs w:val="18"/>
        </w:rPr>
        <w:t xml:space="preserve">          </w:t>
      </w:r>
    </w:p>
    <w:p w14:paraId="44849437" w14:textId="77777777" w:rsidR="006F1B05" w:rsidRDefault="006F1B05" w:rsidP="006F1B05">
      <w:pPr>
        <w:tabs>
          <w:tab w:val="center" w:pos="567"/>
        </w:tabs>
        <w:jc w:val="both"/>
        <w:rPr>
          <w:rStyle w:val="FontStyle58"/>
        </w:rPr>
      </w:pPr>
    </w:p>
    <w:p w14:paraId="2D36D29B" w14:textId="77777777" w:rsidR="006F1B05" w:rsidRPr="003A2A6D" w:rsidRDefault="006F1B05" w:rsidP="0025321F">
      <w:pPr>
        <w:widowControl w:val="0"/>
        <w:tabs>
          <w:tab w:val="center" w:pos="567"/>
        </w:tabs>
        <w:jc w:val="center"/>
        <w:rPr>
          <w:rFonts w:ascii="Days" w:hAnsi="Days"/>
          <w:b/>
          <w:color w:val="333333"/>
          <w:sz w:val="32"/>
          <w:szCs w:val="32"/>
        </w:rPr>
      </w:pPr>
    </w:p>
    <w:p w14:paraId="2B3A48DF" w14:textId="77777777" w:rsidR="0025321F" w:rsidRDefault="0025321F" w:rsidP="0025321F">
      <w:pPr>
        <w:widowControl w:val="0"/>
        <w:tabs>
          <w:tab w:val="center" w:pos="567"/>
        </w:tabs>
        <w:jc w:val="both"/>
        <w:rPr>
          <w:rFonts w:ascii="Days" w:hAnsi="Days"/>
          <w:i/>
          <w:color w:val="333333"/>
          <w:sz w:val="20"/>
          <w:szCs w:val="20"/>
        </w:rPr>
      </w:pPr>
    </w:p>
    <w:p w14:paraId="760A4E34" w14:textId="77777777" w:rsidR="0025321F" w:rsidRDefault="0025321F" w:rsidP="0025321F">
      <w:pPr>
        <w:widowControl w:val="0"/>
        <w:tabs>
          <w:tab w:val="center" w:pos="567"/>
        </w:tabs>
        <w:jc w:val="both"/>
        <w:rPr>
          <w:rFonts w:ascii="Days" w:hAnsi="Days"/>
          <w:i/>
          <w:color w:val="333333"/>
          <w:sz w:val="18"/>
          <w:szCs w:val="18"/>
        </w:rPr>
      </w:pPr>
    </w:p>
    <w:p w14:paraId="04670DC4" w14:textId="77777777" w:rsidR="0025321F" w:rsidRDefault="0025321F" w:rsidP="0025321F">
      <w:pPr>
        <w:widowControl w:val="0"/>
        <w:tabs>
          <w:tab w:val="center" w:pos="567"/>
        </w:tabs>
        <w:jc w:val="both"/>
        <w:rPr>
          <w:rFonts w:ascii="Days" w:hAnsi="Days"/>
          <w:i/>
          <w:color w:val="333333"/>
          <w:sz w:val="18"/>
          <w:szCs w:val="18"/>
        </w:rPr>
      </w:pPr>
    </w:p>
    <w:p w14:paraId="0087C8D6" w14:textId="77777777" w:rsidR="0025321F" w:rsidRDefault="003146A0" w:rsidP="0025321F">
      <w:pPr>
        <w:widowControl w:val="0"/>
        <w:tabs>
          <w:tab w:val="center" w:pos="567"/>
        </w:tabs>
        <w:jc w:val="both"/>
        <w:rPr>
          <w:rFonts w:ascii="Days" w:hAnsi="Days"/>
          <w:i/>
          <w:color w:val="333333"/>
          <w:sz w:val="18"/>
          <w:szCs w:val="18"/>
        </w:rPr>
      </w:pPr>
      <w:r>
        <w:rPr>
          <w:rFonts w:ascii="Days" w:hAnsi="Days"/>
          <w:i/>
          <w:color w:val="333333"/>
          <w:sz w:val="18"/>
          <w:szCs w:val="18"/>
        </w:rPr>
        <w:t xml:space="preserve">   </w:t>
      </w:r>
    </w:p>
    <w:p w14:paraId="743068CB" w14:textId="77777777" w:rsidR="00351618" w:rsidRPr="00E23F28" w:rsidRDefault="003146A0" w:rsidP="005E2975">
      <w:pPr>
        <w:widowControl w:val="0"/>
        <w:tabs>
          <w:tab w:val="center" w:pos="567"/>
        </w:tabs>
        <w:rPr>
          <w:rFonts w:ascii="Days" w:hAnsi="Days"/>
          <w:b/>
          <w:color w:val="333333"/>
        </w:rPr>
      </w:pPr>
      <w:r>
        <w:rPr>
          <w:rFonts w:ascii="Days" w:hAnsi="Days"/>
          <w:i/>
          <w:color w:val="333333"/>
          <w:sz w:val="18"/>
          <w:szCs w:val="18"/>
        </w:rPr>
        <w:t xml:space="preserve"> </w:t>
      </w:r>
      <w:r w:rsidR="005E2975">
        <w:rPr>
          <w:rFonts w:ascii="Days" w:hAnsi="Days"/>
          <w:i/>
          <w:color w:val="333333"/>
          <w:sz w:val="18"/>
          <w:szCs w:val="18"/>
        </w:rPr>
        <w:t xml:space="preserve">  </w:t>
      </w:r>
      <w:r>
        <w:rPr>
          <w:rFonts w:ascii="Days" w:hAnsi="Days"/>
          <w:i/>
          <w:color w:val="333333"/>
          <w:sz w:val="18"/>
          <w:szCs w:val="18"/>
        </w:rPr>
        <w:t xml:space="preserve">                                </w:t>
      </w:r>
      <w:r w:rsidR="005E2975">
        <w:rPr>
          <w:rFonts w:ascii="Days" w:hAnsi="Days"/>
          <w:i/>
          <w:color w:val="333333"/>
          <w:sz w:val="18"/>
          <w:szCs w:val="18"/>
        </w:rPr>
        <w:t xml:space="preserve"> </w:t>
      </w:r>
      <w:r w:rsidR="00351618" w:rsidRPr="00E23F28">
        <w:rPr>
          <w:rFonts w:ascii="Days" w:hAnsi="Days"/>
          <w:b/>
          <w:color w:val="333333"/>
        </w:rPr>
        <w:t>СВИДЕТЕЛЬСТВО О ПРИЕМКЕ</w:t>
      </w:r>
    </w:p>
    <w:p w14:paraId="003136A7" w14:textId="77777777" w:rsidR="00351618" w:rsidRPr="00477FC2" w:rsidRDefault="00351618" w:rsidP="00351618">
      <w:pPr>
        <w:widowControl w:val="0"/>
        <w:tabs>
          <w:tab w:val="center" w:pos="567"/>
        </w:tabs>
        <w:jc w:val="both"/>
        <w:rPr>
          <w:rFonts w:ascii="Days" w:hAnsi="Days"/>
          <w:b/>
          <w:color w:val="333333"/>
          <w:sz w:val="32"/>
          <w:szCs w:val="32"/>
        </w:rPr>
      </w:pPr>
    </w:p>
    <w:p w14:paraId="7B0A49E7" w14:textId="77777777" w:rsidR="00351618" w:rsidRPr="00BB6763" w:rsidRDefault="00180715" w:rsidP="00351618">
      <w:pPr>
        <w:widowControl w:val="0"/>
        <w:tabs>
          <w:tab w:val="center" w:pos="567"/>
        </w:tabs>
        <w:jc w:val="both"/>
        <w:rPr>
          <w:rFonts w:ascii="Days" w:hAnsi="Days"/>
          <w:b/>
          <w:i/>
          <w:color w:val="333333"/>
          <w:sz w:val="20"/>
          <w:szCs w:val="20"/>
        </w:rPr>
      </w:pPr>
      <w:r>
        <w:rPr>
          <w:rFonts w:ascii="Days" w:hAnsi="Days"/>
          <w:b/>
          <w:i/>
          <w:color w:val="333333"/>
          <w:sz w:val="20"/>
          <w:szCs w:val="20"/>
        </w:rPr>
        <w:t xml:space="preserve">  </w:t>
      </w:r>
      <w:r w:rsidR="008E546E">
        <w:rPr>
          <w:rFonts w:ascii="Days" w:hAnsi="Days"/>
          <w:b/>
          <w:i/>
          <w:color w:val="333333"/>
          <w:sz w:val="20"/>
          <w:szCs w:val="20"/>
        </w:rPr>
        <w:t xml:space="preserve">Морозильник </w:t>
      </w:r>
      <w:r w:rsidR="00351618">
        <w:rPr>
          <w:rFonts w:ascii="Days" w:hAnsi="Days"/>
          <w:b/>
          <w:i/>
          <w:color w:val="333333"/>
          <w:sz w:val="20"/>
          <w:szCs w:val="20"/>
        </w:rPr>
        <w:t xml:space="preserve"> __________________________________________________</w:t>
      </w:r>
    </w:p>
    <w:p w14:paraId="54C22DB0" w14:textId="77777777" w:rsidR="00351618" w:rsidRPr="00043F8D" w:rsidRDefault="00351618" w:rsidP="00351618">
      <w:pPr>
        <w:widowControl w:val="0"/>
        <w:tabs>
          <w:tab w:val="center" w:pos="567"/>
        </w:tabs>
        <w:jc w:val="both"/>
        <w:rPr>
          <w:rFonts w:ascii="Days" w:hAnsi="Days"/>
          <w:i/>
          <w:color w:val="333333"/>
          <w:sz w:val="20"/>
          <w:szCs w:val="20"/>
        </w:rPr>
      </w:pPr>
    </w:p>
    <w:p w14:paraId="385F8A16" w14:textId="77777777" w:rsidR="00351618" w:rsidRPr="00043F8D" w:rsidRDefault="00351618" w:rsidP="00351618">
      <w:pPr>
        <w:widowControl w:val="0"/>
        <w:tabs>
          <w:tab w:val="center" w:pos="567"/>
        </w:tabs>
        <w:jc w:val="both"/>
        <w:rPr>
          <w:rFonts w:ascii="Days" w:hAnsi="Days"/>
          <w:i/>
          <w:color w:val="333333"/>
          <w:sz w:val="20"/>
          <w:szCs w:val="20"/>
        </w:rPr>
      </w:pPr>
    </w:p>
    <w:p w14:paraId="44413CF7" w14:textId="77777777" w:rsidR="00351618" w:rsidRDefault="00180715" w:rsidP="00351618">
      <w:pPr>
        <w:widowControl w:val="0"/>
        <w:tabs>
          <w:tab w:val="center" w:pos="567"/>
        </w:tabs>
        <w:jc w:val="both"/>
        <w:rPr>
          <w:rFonts w:ascii="Days" w:hAnsi="Days"/>
          <w:b/>
          <w:i/>
          <w:color w:val="333333"/>
          <w:sz w:val="20"/>
          <w:szCs w:val="20"/>
        </w:rPr>
      </w:pPr>
      <w:r>
        <w:rPr>
          <w:rFonts w:ascii="Days" w:hAnsi="Days"/>
          <w:b/>
          <w:i/>
          <w:color w:val="333333"/>
          <w:sz w:val="20"/>
          <w:szCs w:val="20"/>
        </w:rPr>
        <w:t xml:space="preserve">  </w:t>
      </w:r>
      <w:r w:rsidR="008E546E">
        <w:rPr>
          <w:rFonts w:ascii="Days" w:hAnsi="Days"/>
          <w:b/>
          <w:i/>
          <w:color w:val="333333"/>
          <w:sz w:val="20"/>
          <w:szCs w:val="20"/>
        </w:rPr>
        <w:t>Заводской</w:t>
      </w:r>
      <w:r w:rsidR="00351618" w:rsidRPr="00E23F28">
        <w:rPr>
          <w:rFonts w:ascii="Days" w:hAnsi="Days"/>
          <w:b/>
          <w:i/>
          <w:color w:val="333333"/>
          <w:sz w:val="20"/>
          <w:szCs w:val="20"/>
        </w:rPr>
        <w:t>№__________________________</w:t>
      </w:r>
      <w:r w:rsidR="00351618">
        <w:rPr>
          <w:rFonts w:ascii="Days" w:hAnsi="Days"/>
          <w:b/>
          <w:i/>
          <w:color w:val="333333"/>
          <w:sz w:val="20"/>
          <w:szCs w:val="20"/>
        </w:rPr>
        <w:t>_______________</w:t>
      </w:r>
      <w:r w:rsidR="008E546E">
        <w:rPr>
          <w:rFonts w:ascii="Days" w:hAnsi="Days"/>
          <w:b/>
          <w:i/>
          <w:color w:val="333333"/>
          <w:sz w:val="20"/>
          <w:szCs w:val="20"/>
        </w:rPr>
        <w:t>__________</w:t>
      </w:r>
    </w:p>
    <w:p w14:paraId="15CCBACE" w14:textId="77777777" w:rsidR="00351618" w:rsidRDefault="00351618" w:rsidP="00351618">
      <w:pPr>
        <w:widowControl w:val="0"/>
        <w:tabs>
          <w:tab w:val="center" w:pos="567"/>
        </w:tabs>
        <w:jc w:val="both"/>
        <w:rPr>
          <w:rFonts w:ascii="Days" w:hAnsi="Days"/>
          <w:color w:val="333333"/>
          <w:sz w:val="20"/>
          <w:szCs w:val="20"/>
        </w:rPr>
      </w:pPr>
    </w:p>
    <w:p w14:paraId="6A2739F7" w14:textId="77777777" w:rsidR="00351618" w:rsidRPr="00E23F28" w:rsidRDefault="00351618" w:rsidP="00351618">
      <w:pPr>
        <w:widowControl w:val="0"/>
        <w:tabs>
          <w:tab w:val="center" w:pos="567"/>
        </w:tabs>
        <w:jc w:val="both"/>
        <w:rPr>
          <w:rFonts w:ascii="Days" w:hAnsi="Days"/>
          <w:color w:val="333333"/>
          <w:sz w:val="20"/>
          <w:szCs w:val="20"/>
        </w:rPr>
      </w:pPr>
    </w:p>
    <w:p w14:paraId="7DE79D5B" w14:textId="77777777" w:rsidR="006F1B05" w:rsidRPr="006F1B05" w:rsidRDefault="00180715" w:rsidP="006F1B05">
      <w:pPr>
        <w:pStyle w:val="Style1"/>
        <w:widowControl/>
        <w:jc w:val="both"/>
        <w:rPr>
          <w:rStyle w:val="FontStyle58"/>
          <w:sz w:val="22"/>
          <w:szCs w:val="22"/>
        </w:rPr>
      </w:pPr>
      <w:r>
        <w:rPr>
          <w:rStyle w:val="FontStyle58"/>
          <w:sz w:val="22"/>
          <w:szCs w:val="22"/>
        </w:rPr>
        <w:t xml:space="preserve">   </w:t>
      </w:r>
      <w:r w:rsidR="006F1B05" w:rsidRPr="006F1B05">
        <w:rPr>
          <w:rStyle w:val="FontStyle58"/>
          <w:sz w:val="22"/>
          <w:szCs w:val="22"/>
        </w:rPr>
        <w:t>ТУ 5151 – 001-83053360-2016</w:t>
      </w:r>
    </w:p>
    <w:p w14:paraId="398CAA17" w14:textId="77777777" w:rsidR="006F1B05" w:rsidRPr="006F1B05" w:rsidRDefault="00180715" w:rsidP="006F1B05">
      <w:pPr>
        <w:tabs>
          <w:tab w:val="center" w:pos="567"/>
        </w:tabs>
        <w:jc w:val="both"/>
        <w:rPr>
          <w:rFonts w:ascii="Days" w:hAnsi="Days"/>
          <w:i/>
          <w:color w:val="333333"/>
          <w:sz w:val="22"/>
          <w:szCs w:val="22"/>
        </w:rPr>
      </w:pPr>
      <w:r>
        <w:rPr>
          <w:rFonts w:ascii="Days" w:hAnsi="Days"/>
          <w:i/>
          <w:color w:val="333333"/>
          <w:sz w:val="22"/>
          <w:szCs w:val="22"/>
        </w:rPr>
        <w:t xml:space="preserve">  </w:t>
      </w:r>
      <w:r w:rsidR="006F1B05" w:rsidRPr="006F1B05">
        <w:rPr>
          <w:rFonts w:ascii="Days" w:hAnsi="Days"/>
          <w:i/>
          <w:color w:val="333333"/>
          <w:sz w:val="22"/>
          <w:szCs w:val="22"/>
        </w:rPr>
        <w:t>Декларация соответствия</w:t>
      </w:r>
    </w:p>
    <w:p w14:paraId="6465FBE9" w14:textId="77777777" w:rsidR="006F1B05" w:rsidRPr="006F1B05" w:rsidRDefault="00180715" w:rsidP="006F1B05">
      <w:pPr>
        <w:tabs>
          <w:tab w:val="center" w:pos="567"/>
        </w:tabs>
        <w:jc w:val="both"/>
        <w:rPr>
          <w:rFonts w:ascii="Days" w:hAnsi="Days"/>
          <w:i/>
          <w:color w:val="333333"/>
          <w:sz w:val="22"/>
          <w:szCs w:val="22"/>
        </w:rPr>
      </w:pPr>
      <w:r>
        <w:rPr>
          <w:rFonts w:ascii="Days" w:hAnsi="Days"/>
          <w:i/>
          <w:color w:val="333333"/>
          <w:sz w:val="22"/>
          <w:szCs w:val="22"/>
        </w:rPr>
        <w:t xml:space="preserve">  </w:t>
      </w:r>
      <w:r w:rsidR="006F1B05" w:rsidRPr="006F1B05">
        <w:rPr>
          <w:rFonts w:ascii="Days" w:hAnsi="Days"/>
          <w:i/>
          <w:color w:val="333333"/>
          <w:sz w:val="22"/>
          <w:szCs w:val="22"/>
        </w:rPr>
        <w:t xml:space="preserve">ЕАЭС </w:t>
      </w:r>
      <w:r w:rsidR="006F1B05" w:rsidRPr="006F1B05">
        <w:rPr>
          <w:rFonts w:ascii="Days" w:hAnsi="Days"/>
          <w:i/>
          <w:color w:val="333333"/>
          <w:sz w:val="22"/>
          <w:szCs w:val="22"/>
          <w:lang w:val="en-US"/>
        </w:rPr>
        <w:t>N</w:t>
      </w:r>
      <w:r w:rsidR="006F1B05" w:rsidRPr="006F1B05">
        <w:rPr>
          <w:rFonts w:ascii="Days" w:hAnsi="Days"/>
          <w:i/>
          <w:color w:val="333333"/>
          <w:sz w:val="22"/>
          <w:szCs w:val="22"/>
        </w:rPr>
        <w:t xml:space="preserve"> </w:t>
      </w:r>
      <w:r w:rsidR="006F1B05" w:rsidRPr="006F1B05">
        <w:rPr>
          <w:rFonts w:ascii="Days" w:hAnsi="Days"/>
          <w:i/>
          <w:color w:val="333333"/>
          <w:sz w:val="22"/>
          <w:szCs w:val="22"/>
          <w:lang w:val="en-US"/>
        </w:rPr>
        <w:t>RU</w:t>
      </w:r>
      <w:r w:rsidR="006F1B05" w:rsidRPr="006F1B05">
        <w:rPr>
          <w:rFonts w:ascii="Days" w:hAnsi="Days"/>
          <w:i/>
          <w:color w:val="333333"/>
          <w:sz w:val="22"/>
          <w:szCs w:val="22"/>
        </w:rPr>
        <w:t xml:space="preserve"> Д-</w:t>
      </w:r>
      <w:r w:rsidR="006F1B05" w:rsidRPr="006F1B05">
        <w:rPr>
          <w:rFonts w:ascii="Days" w:hAnsi="Days"/>
          <w:i/>
          <w:color w:val="333333"/>
          <w:sz w:val="22"/>
          <w:szCs w:val="22"/>
          <w:lang w:val="en-US"/>
        </w:rPr>
        <w:t>RU</w:t>
      </w:r>
      <w:r w:rsidR="006F1B05" w:rsidRPr="006F1B05">
        <w:rPr>
          <w:rFonts w:ascii="Days" w:hAnsi="Days"/>
          <w:i/>
          <w:color w:val="333333"/>
          <w:sz w:val="22"/>
          <w:szCs w:val="22"/>
        </w:rPr>
        <w:t xml:space="preserve">.МБ32.В.05481             </w:t>
      </w:r>
    </w:p>
    <w:p w14:paraId="377E0564" w14:textId="77777777" w:rsidR="009713BB" w:rsidRPr="00E23F28" w:rsidRDefault="009713BB" w:rsidP="00351618">
      <w:pPr>
        <w:widowControl w:val="0"/>
        <w:tabs>
          <w:tab w:val="center" w:pos="567"/>
        </w:tabs>
        <w:jc w:val="both"/>
        <w:rPr>
          <w:rFonts w:ascii="Days" w:hAnsi="Days"/>
          <w:i/>
          <w:color w:val="333333"/>
          <w:sz w:val="20"/>
          <w:szCs w:val="20"/>
        </w:rPr>
      </w:pPr>
    </w:p>
    <w:p w14:paraId="78A1AECF" w14:textId="77777777" w:rsidR="00351618" w:rsidRDefault="00351618" w:rsidP="00351618">
      <w:pPr>
        <w:widowControl w:val="0"/>
        <w:tabs>
          <w:tab w:val="center" w:pos="567"/>
        </w:tabs>
        <w:jc w:val="both"/>
        <w:rPr>
          <w:rFonts w:ascii="Days" w:hAnsi="Days"/>
          <w:color w:val="333333"/>
          <w:sz w:val="20"/>
          <w:szCs w:val="20"/>
        </w:rPr>
      </w:pPr>
    </w:p>
    <w:p w14:paraId="6DBC2119" w14:textId="77777777" w:rsidR="008E546E" w:rsidRPr="00E23F28" w:rsidRDefault="008E546E" w:rsidP="00351618">
      <w:pPr>
        <w:widowControl w:val="0"/>
        <w:tabs>
          <w:tab w:val="center" w:pos="567"/>
        </w:tabs>
        <w:jc w:val="both"/>
        <w:rPr>
          <w:rFonts w:ascii="Days" w:hAnsi="Days"/>
          <w:color w:val="333333"/>
          <w:sz w:val="20"/>
          <w:szCs w:val="20"/>
        </w:rPr>
      </w:pPr>
    </w:p>
    <w:p w14:paraId="654EBD7B" w14:textId="77777777" w:rsidR="00351618" w:rsidRPr="00E23F28" w:rsidRDefault="00351618" w:rsidP="00351618">
      <w:pPr>
        <w:widowControl w:val="0"/>
        <w:tabs>
          <w:tab w:val="center" w:pos="567"/>
        </w:tabs>
        <w:jc w:val="both"/>
        <w:rPr>
          <w:rFonts w:ascii="Days" w:hAnsi="Days"/>
          <w:color w:val="333333"/>
          <w:sz w:val="20"/>
          <w:szCs w:val="20"/>
        </w:rPr>
      </w:pPr>
    </w:p>
    <w:p w14:paraId="18C80C33" w14:textId="77777777" w:rsidR="00351618" w:rsidRPr="00E23F28" w:rsidRDefault="00180715" w:rsidP="00351618">
      <w:pPr>
        <w:widowControl w:val="0"/>
        <w:tabs>
          <w:tab w:val="center" w:pos="567"/>
        </w:tabs>
        <w:jc w:val="both"/>
        <w:rPr>
          <w:rFonts w:ascii="Days" w:hAnsi="Days"/>
          <w:b/>
          <w:i/>
          <w:color w:val="333333"/>
          <w:sz w:val="20"/>
          <w:szCs w:val="20"/>
        </w:rPr>
      </w:pPr>
      <w:r>
        <w:rPr>
          <w:rFonts w:ascii="Days" w:hAnsi="Days"/>
          <w:b/>
          <w:i/>
          <w:color w:val="333333"/>
          <w:sz w:val="20"/>
          <w:szCs w:val="20"/>
        </w:rPr>
        <w:t xml:space="preserve">  </w:t>
      </w:r>
      <w:r w:rsidR="00947F47">
        <w:rPr>
          <w:rFonts w:ascii="Days" w:hAnsi="Days"/>
          <w:b/>
          <w:i/>
          <w:color w:val="333333"/>
          <w:sz w:val="20"/>
          <w:szCs w:val="20"/>
        </w:rPr>
        <w:t>Дата-</w:t>
      </w:r>
      <w:r w:rsidR="00351618" w:rsidRPr="00E23F28">
        <w:rPr>
          <w:rFonts w:ascii="Days" w:hAnsi="Days"/>
          <w:b/>
          <w:i/>
          <w:color w:val="333333"/>
          <w:sz w:val="20"/>
          <w:szCs w:val="20"/>
        </w:rPr>
        <w:t>изготовления</w:t>
      </w:r>
      <w:r w:rsidR="00351618">
        <w:rPr>
          <w:rFonts w:ascii="Days" w:hAnsi="Days"/>
          <w:b/>
          <w:i/>
          <w:color w:val="333333"/>
          <w:sz w:val="20"/>
          <w:szCs w:val="20"/>
        </w:rPr>
        <w:t xml:space="preserve"> </w:t>
      </w:r>
      <w:r>
        <w:rPr>
          <w:rFonts w:ascii="Days" w:hAnsi="Days"/>
          <w:b/>
          <w:i/>
          <w:color w:val="333333"/>
          <w:sz w:val="20"/>
          <w:szCs w:val="20"/>
        </w:rPr>
        <w:t xml:space="preserve">  </w:t>
      </w:r>
      <w:r w:rsidR="00351618" w:rsidRPr="00E23F28">
        <w:rPr>
          <w:rFonts w:ascii="Days" w:hAnsi="Days"/>
          <w:b/>
          <w:i/>
          <w:color w:val="333333"/>
          <w:sz w:val="20"/>
          <w:szCs w:val="20"/>
        </w:rPr>
        <w:t>________________________________</w:t>
      </w:r>
      <w:r w:rsidR="00351618">
        <w:rPr>
          <w:rFonts w:ascii="Days" w:hAnsi="Days"/>
          <w:b/>
          <w:i/>
          <w:color w:val="333333"/>
          <w:sz w:val="20"/>
          <w:szCs w:val="20"/>
        </w:rPr>
        <w:t>________________________</w:t>
      </w:r>
      <w:r w:rsidR="00351618" w:rsidRPr="00E23F28">
        <w:rPr>
          <w:rFonts w:ascii="Days" w:hAnsi="Days"/>
          <w:b/>
          <w:i/>
          <w:color w:val="333333"/>
          <w:sz w:val="20"/>
          <w:szCs w:val="20"/>
        </w:rPr>
        <w:t>20____г.</w:t>
      </w:r>
    </w:p>
    <w:p w14:paraId="4D88C550" w14:textId="77777777" w:rsidR="00351618" w:rsidRPr="00BB6763" w:rsidRDefault="00351618" w:rsidP="00351618">
      <w:pPr>
        <w:widowControl w:val="0"/>
        <w:tabs>
          <w:tab w:val="center" w:pos="567"/>
        </w:tabs>
        <w:jc w:val="both"/>
        <w:rPr>
          <w:rFonts w:ascii="Days" w:hAnsi="Days"/>
          <w:b/>
          <w:i/>
          <w:color w:val="333333"/>
          <w:sz w:val="20"/>
          <w:szCs w:val="20"/>
        </w:rPr>
      </w:pPr>
    </w:p>
    <w:p w14:paraId="13065E2A" w14:textId="77777777" w:rsidR="00351618" w:rsidRPr="00E23F28" w:rsidRDefault="00180715" w:rsidP="00351618">
      <w:pPr>
        <w:widowControl w:val="0"/>
        <w:tabs>
          <w:tab w:val="center" w:pos="567"/>
        </w:tabs>
        <w:jc w:val="both"/>
        <w:rPr>
          <w:rFonts w:ascii="Days" w:hAnsi="Days"/>
          <w:b/>
          <w:i/>
          <w:color w:val="333333"/>
          <w:sz w:val="20"/>
          <w:szCs w:val="20"/>
        </w:rPr>
      </w:pPr>
      <w:r>
        <w:rPr>
          <w:rFonts w:ascii="Days" w:hAnsi="Days"/>
          <w:b/>
          <w:i/>
          <w:color w:val="333333"/>
          <w:sz w:val="20"/>
          <w:szCs w:val="20"/>
        </w:rPr>
        <w:t xml:space="preserve">  </w:t>
      </w:r>
      <w:r w:rsidR="00947F47">
        <w:rPr>
          <w:rFonts w:ascii="Days" w:hAnsi="Days"/>
          <w:b/>
          <w:i/>
          <w:color w:val="333333"/>
          <w:sz w:val="20"/>
          <w:szCs w:val="20"/>
        </w:rPr>
        <w:t>Ответственный-за-</w:t>
      </w:r>
      <w:r w:rsidR="00351618" w:rsidRPr="00E23F28">
        <w:rPr>
          <w:rFonts w:ascii="Days" w:hAnsi="Days"/>
          <w:b/>
          <w:i/>
          <w:color w:val="333333"/>
          <w:sz w:val="20"/>
          <w:szCs w:val="20"/>
        </w:rPr>
        <w:t>приемку</w:t>
      </w:r>
      <w:r w:rsidR="00351618">
        <w:rPr>
          <w:rFonts w:ascii="Days" w:hAnsi="Days"/>
          <w:b/>
          <w:i/>
          <w:color w:val="333333"/>
          <w:sz w:val="20"/>
          <w:szCs w:val="20"/>
        </w:rPr>
        <w:t xml:space="preserve"> _______________________________________________</w:t>
      </w:r>
      <w:r w:rsidR="00351618" w:rsidRPr="00E23F28">
        <w:rPr>
          <w:rFonts w:ascii="Days" w:hAnsi="Days"/>
          <w:b/>
          <w:i/>
          <w:color w:val="333333"/>
          <w:sz w:val="20"/>
          <w:szCs w:val="20"/>
        </w:rPr>
        <w:t>_______</w:t>
      </w:r>
    </w:p>
    <w:p w14:paraId="76572B66" w14:textId="77777777" w:rsidR="00351618" w:rsidRPr="00E23F28" w:rsidRDefault="00351618" w:rsidP="00351618">
      <w:pPr>
        <w:widowControl w:val="0"/>
        <w:tabs>
          <w:tab w:val="center" w:pos="567"/>
        </w:tabs>
        <w:jc w:val="both"/>
        <w:rPr>
          <w:rFonts w:ascii="Days" w:hAnsi="Days"/>
          <w:i/>
          <w:color w:val="333333"/>
          <w:sz w:val="20"/>
          <w:szCs w:val="20"/>
        </w:rPr>
      </w:pPr>
    </w:p>
    <w:p w14:paraId="0928E676" w14:textId="77777777" w:rsidR="00351618" w:rsidRPr="00BB6763" w:rsidRDefault="00180715" w:rsidP="00351618">
      <w:pPr>
        <w:widowControl w:val="0"/>
        <w:tabs>
          <w:tab w:val="center" w:pos="567"/>
        </w:tabs>
        <w:jc w:val="both"/>
        <w:rPr>
          <w:rFonts w:ascii="Days" w:hAnsi="Days"/>
          <w:b/>
          <w:i/>
          <w:color w:val="333333"/>
          <w:sz w:val="20"/>
          <w:szCs w:val="20"/>
        </w:rPr>
      </w:pPr>
      <w:r>
        <w:rPr>
          <w:rFonts w:ascii="Days" w:hAnsi="Days"/>
          <w:b/>
          <w:i/>
          <w:color w:val="333333"/>
          <w:sz w:val="20"/>
          <w:szCs w:val="20"/>
        </w:rPr>
        <w:t xml:space="preserve"> </w:t>
      </w:r>
    </w:p>
    <w:p w14:paraId="011E00D5" w14:textId="77777777" w:rsidR="00351618" w:rsidRPr="00C17EF1" w:rsidRDefault="00180715" w:rsidP="00351618">
      <w:pPr>
        <w:widowControl w:val="0"/>
        <w:tabs>
          <w:tab w:val="center" w:pos="567"/>
        </w:tabs>
        <w:jc w:val="both"/>
        <w:rPr>
          <w:rFonts w:ascii="Days" w:hAnsi="Days"/>
          <w:b/>
          <w:i/>
          <w:color w:val="333333"/>
          <w:sz w:val="20"/>
          <w:szCs w:val="20"/>
          <w:lang w:val="en-US"/>
        </w:rPr>
      </w:pPr>
      <w:r>
        <w:rPr>
          <w:rFonts w:ascii="Days" w:hAnsi="Days"/>
          <w:b/>
          <w:i/>
          <w:color w:val="333333"/>
          <w:sz w:val="20"/>
          <w:szCs w:val="20"/>
        </w:rPr>
        <w:t xml:space="preserve">  </w:t>
      </w:r>
      <w:r w:rsidR="00351618" w:rsidRPr="00E23F28">
        <w:rPr>
          <w:rFonts w:ascii="Days" w:hAnsi="Days"/>
          <w:b/>
          <w:i/>
          <w:color w:val="333333"/>
          <w:sz w:val="20"/>
          <w:szCs w:val="20"/>
        </w:rPr>
        <w:t>М</w:t>
      </w:r>
      <w:r w:rsidR="00351618" w:rsidRPr="00C17EF1">
        <w:rPr>
          <w:rFonts w:ascii="Days" w:hAnsi="Days"/>
          <w:b/>
          <w:i/>
          <w:color w:val="333333"/>
          <w:sz w:val="20"/>
          <w:szCs w:val="20"/>
          <w:lang w:val="en-US"/>
        </w:rPr>
        <w:t>.</w:t>
      </w:r>
      <w:r w:rsidR="00351618" w:rsidRPr="00E23F28">
        <w:rPr>
          <w:rFonts w:ascii="Days" w:hAnsi="Days"/>
          <w:b/>
          <w:i/>
          <w:color w:val="333333"/>
          <w:sz w:val="20"/>
          <w:szCs w:val="20"/>
        </w:rPr>
        <w:t>П</w:t>
      </w:r>
    </w:p>
    <w:p w14:paraId="77129530" w14:textId="77777777" w:rsidR="003146A0" w:rsidRPr="00C17EF1" w:rsidRDefault="003146A0" w:rsidP="00351618">
      <w:pPr>
        <w:widowControl w:val="0"/>
        <w:tabs>
          <w:tab w:val="center" w:pos="567"/>
        </w:tabs>
        <w:jc w:val="both"/>
        <w:rPr>
          <w:rFonts w:ascii="Days" w:hAnsi="Days"/>
          <w:b/>
          <w:i/>
          <w:color w:val="333333"/>
          <w:sz w:val="20"/>
          <w:szCs w:val="20"/>
          <w:lang w:val="en-US"/>
        </w:rPr>
      </w:pPr>
    </w:p>
    <w:p w14:paraId="1EF239EB" w14:textId="77777777" w:rsidR="003146A0" w:rsidRPr="00C17EF1" w:rsidRDefault="003146A0" w:rsidP="00351618">
      <w:pPr>
        <w:widowControl w:val="0"/>
        <w:tabs>
          <w:tab w:val="center" w:pos="567"/>
        </w:tabs>
        <w:jc w:val="both"/>
        <w:rPr>
          <w:rFonts w:ascii="Days" w:hAnsi="Days"/>
          <w:b/>
          <w:i/>
          <w:color w:val="333333"/>
          <w:sz w:val="20"/>
          <w:szCs w:val="20"/>
          <w:lang w:val="en-US"/>
        </w:rPr>
      </w:pPr>
    </w:p>
    <w:p w14:paraId="4DA4A58A" w14:textId="77777777" w:rsidR="003146A0" w:rsidRPr="00C17EF1" w:rsidRDefault="003146A0" w:rsidP="00351618">
      <w:pPr>
        <w:widowControl w:val="0"/>
        <w:tabs>
          <w:tab w:val="center" w:pos="567"/>
        </w:tabs>
        <w:jc w:val="both"/>
        <w:rPr>
          <w:rFonts w:ascii="Days" w:hAnsi="Days"/>
          <w:b/>
          <w:i/>
          <w:color w:val="333333"/>
          <w:sz w:val="20"/>
          <w:szCs w:val="20"/>
          <w:lang w:val="en-US"/>
        </w:rPr>
      </w:pPr>
    </w:p>
    <w:p w14:paraId="406F8FAD" w14:textId="77777777" w:rsidR="003146A0" w:rsidRPr="00C17EF1" w:rsidRDefault="003146A0" w:rsidP="00351618">
      <w:pPr>
        <w:widowControl w:val="0"/>
        <w:tabs>
          <w:tab w:val="center" w:pos="567"/>
        </w:tabs>
        <w:jc w:val="both"/>
        <w:rPr>
          <w:rFonts w:ascii="Days" w:hAnsi="Days"/>
          <w:b/>
          <w:i/>
          <w:color w:val="333333"/>
          <w:sz w:val="20"/>
          <w:szCs w:val="20"/>
          <w:lang w:val="en-US"/>
        </w:rPr>
      </w:pPr>
    </w:p>
    <w:p w14:paraId="12E7B2F2" w14:textId="77777777" w:rsidR="00351618" w:rsidRPr="00C17EF1" w:rsidRDefault="00351618" w:rsidP="00351618">
      <w:pPr>
        <w:widowControl w:val="0"/>
        <w:tabs>
          <w:tab w:val="center" w:pos="567"/>
        </w:tabs>
        <w:jc w:val="both"/>
        <w:rPr>
          <w:rFonts w:ascii="Days" w:hAnsi="Days"/>
          <w:i/>
          <w:color w:val="333333"/>
          <w:sz w:val="20"/>
          <w:szCs w:val="20"/>
          <w:lang w:val="en-US"/>
        </w:rPr>
      </w:pPr>
    </w:p>
    <w:p w14:paraId="5DC8B23F" w14:textId="334CE8CF" w:rsidR="00351618" w:rsidRPr="00C17EF1" w:rsidRDefault="00724489" w:rsidP="00351618">
      <w:pPr>
        <w:widowControl w:val="0"/>
        <w:tabs>
          <w:tab w:val="center" w:pos="567"/>
        </w:tabs>
        <w:jc w:val="center"/>
        <w:rPr>
          <w:rFonts w:ascii="Days" w:hAnsi="Days"/>
          <w:b/>
          <w:color w:val="333333"/>
          <w:sz w:val="32"/>
          <w:szCs w:val="32"/>
          <w:lang w:val="en-US"/>
        </w:rPr>
      </w:pPr>
      <w:hyperlink r:id="rId10" w:history="1">
        <w:r w:rsidR="00DA62D7" w:rsidRPr="00393B03">
          <w:rPr>
            <w:rStyle w:val="a4"/>
            <w:rFonts w:ascii="Days" w:hAnsi="Days"/>
            <w:b/>
            <w:sz w:val="32"/>
            <w:szCs w:val="32"/>
            <w:lang w:val="en-US"/>
          </w:rPr>
          <w:t>WWW</w:t>
        </w:r>
        <w:r w:rsidR="00DA62D7" w:rsidRPr="00C17EF1">
          <w:rPr>
            <w:rStyle w:val="a4"/>
            <w:rFonts w:ascii="Days" w:hAnsi="Days"/>
            <w:b/>
            <w:sz w:val="32"/>
            <w:szCs w:val="32"/>
            <w:lang w:val="en-US"/>
          </w:rPr>
          <w:t>.</w:t>
        </w:r>
        <w:r w:rsidR="00DA62D7" w:rsidRPr="00393B03">
          <w:rPr>
            <w:rStyle w:val="a4"/>
            <w:rFonts w:ascii="Days" w:hAnsi="Days"/>
            <w:b/>
            <w:sz w:val="32"/>
            <w:szCs w:val="32"/>
            <w:lang w:val="en-US"/>
          </w:rPr>
          <w:t>ZAVOD</w:t>
        </w:r>
        <w:r w:rsidR="00DA62D7" w:rsidRPr="00C17EF1">
          <w:rPr>
            <w:rStyle w:val="a4"/>
            <w:rFonts w:ascii="Days" w:hAnsi="Days"/>
            <w:b/>
            <w:sz w:val="32"/>
            <w:szCs w:val="32"/>
            <w:lang w:val="en-US"/>
          </w:rPr>
          <w:t>-</w:t>
        </w:r>
        <w:r w:rsidR="00DA62D7" w:rsidRPr="00393B03">
          <w:rPr>
            <w:rStyle w:val="a4"/>
            <w:rFonts w:ascii="Days" w:hAnsi="Days"/>
            <w:b/>
            <w:sz w:val="32"/>
            <w:szCs w:val="32"/>
            <w:lang w:val="en-US"/>
          </w:rPr>
          <w:t>ANGARA</w:t>
        </w:r>
        <w:r w:rsidR="00DA62D7" w:rsidRPr="00C17EF1">
          <w:rPr>
            <w:rStyle w:val="a4"/>
            <w:rFonts w:ascii="Days" w:hAnsi="Days"/>
            <w:b/>
            <w:sz w:val="32"/>
            <w:szCs w:val="32"/>
            <w:lang w:val="en-US"/>
          </w:rPr>
          <w:t>.</w:t>
        </w:r>
        <w:r w:rsidR="00DA62D7" w:rsidRPr="00393B03">
          <w:rPr>
            <w:rStyle w:val="a4"/>
            <w:rFonts w:ascii="Days" w:hAnsi="Days"/>
            <w:b/>
            <w:sz w:val="32"/>
            <w:szCs w:val="32"/>
            <w:lang w:val="en-US"/>
          </w:rPr>
          <w:t>RU</w:t>
        </w:r>
      </w:hyperlink>
    </w:p>
    <w:p w14:paraId="776B0DE6" w14:textId="77777777" w:rsidR="006F1B05" w:rsidRPr="006F1B05" w:rsidRDefault="006F1B05" w:rsidP="006F1B05">
      <w:pPr>
        <w:tabs>
          <w:tab w:val="center" w:pos="567"/>
        </w:tabs>
        <w:jc w:val="both"/>
        <w:rPr>
          <w:rStyle w:val="FontStyle58"/>
          <w:sz w:val="22"/>
          <w:szCs w:val="22"/>
        </w:rPr>
      </w:pPr>
      <w:r w:rsidRPr="00C17EF1">
        <w:rPr>
          <w:rStyle w:val="FontStyle58"/>
          <w:sz w:val="22"/>
          <w:szCs w:val="22"/>
          <w:lang w:val="en-US"/>
        </w:rPr>
        <w:t xml:space="preserve">                                 </w:t>
      </w:r>
      <w:r w:rsidRPr="006F1B05">
        <w:rPr>
          <w:rStyle w:val="FontStyle58"/>
          <w:sz w:val="22"/>
          <w:szCs w:val="22"/>
        </w:rPr>
        <w:t>660004        Российская федерация,</w:t>
      </w:r>
    </w:p>
    <w:p w14:paraId="610129C9" w14:textId="77777777" w:rsidR="006F1B05" w:rsidRPr="006F1B05" w:rsidRDefault="006F1B05" w:rsidP="006F1B05">
      <w:pPr>
        <w:pStyle w:val="Style1"/>
        <w:widowControl/>
        <w:rPr>
          <w:rStyle w:val="FontStyle58"/>
          <w:sz w:val="22"/>
          <w:szCs w:val="22"/>
        </w:rPr>
      </w:pPr>
      <w:r w:rsidRPr="006F1B05">
        <w:rPr>
          <w:rStyle w:val="FontStyle58"/>
          <w:sz w:val="22"/>
          <w:szCs w:val="22"/>
        </w:rPr>
        <w:t xml:space="preserve">                  </w:t>
      </w:r>
      <w:r>
        <w:rPr>
          <w:rStyle w:val="FontStyle58"/>
          <w:sz w:val="22"/>
          <w:szCs w:val="22"/>
        </w:rPr>
        <w:t xml:space="preserve">              </w:t>
      </w:r>
      <w:r w:rsidRPr="006F1B05">
        <w:rPr>
          <w:rStyle w:val="FontStyle58"/>
          <w:sz w:val="22"/>
          <w:szCs w:val="22"/>
        </w:rPr>
        <w:t xml:space="preserve"> Красноярский край,   г. Красноярск </w:t>
      </w:r>
    </w:p>
    <w:p w14:paraId="04AD0054" w14:textId="77777777" w:rsidR="006F1B05" w:rsidRPr="006F1B05" w:rsidRDefault="006F1B05" w:rsidP="006F1B05">
      <w:pPr>
        <w:pStyle w:val="Style1"/>
        <w:widowControl/>
        <w:rPr>
          <w:rStyle w:val="FontStyle58"/>
          <w:sz w:val="22"/>
          <w:szCs w:val="22"/>
        </w:rPr>
      </w:pPr>
      <w:r w:rsidRPr="006F1B05">
        <w:rPr>
          <w:rStyle w:val="FontStyle58"/>
          <w:sz w:val="22"/>
          <w:szCs w:val="22"/>
        </w:rPr>
        <w:t xml:space="preserve">          </w:t>
      </w:r>
      <w:r>
        <w:rPr>
          <w:rStyle w:val="FontStyle58"/>
          <w:sz w:val="22"/>
          <w:szCs w:val="22"/>
        </w:rPr>
        <w:t xml:space="preserve">          </w:t>
      </w:r>
      <w:r w:rsidRPr="006F1B05">
        <w:rPr>
          <w:rStyle w:val="FontStyle58"/>
          <w:sz w:val="22"/>
          <w:szCs w:val="22"/>
        </w:rPr>
        <w:t xml:space="preserve"> проспект имени газеты Красноярский рабочий </w:t>
      </w:r>
    </w:p>
    <w:p w14:paraId="7BF2571A" w14:textId="77777777" w:rsidR="006F1B05" w:rsidRPr="006F1B05" w:rsidRDefault="006F1B05" w:rsidP="006F1B05">
      <w:pPr>
        <w:pStyle w:val="Style1"/>
        <w:widowControl/>
        <w:rPr>
          <w:rStyle w:val="FontStyle58"/>
          <w:sz w:val="22"/>
          <w:szCs w:val="22"/>
        </w:rPr>
      </w:pPr>
      <w:r w:rsidRPr="006F1B05">
        <w:rPr>
          <w:rStyle w:val="FontStyle58"/>
          <w:sz w:val="22"/>
          <w:szCs w:val="22"/>
        </w:rPr>
        <w:t xml:space="preserve">        </w:t>
      </w:r>
      <w:r>
        <w:rPr>
          <w:rStyle w:val="FontStyle58"/>
          <w:sz w:val="22"/>
          <w:szCs w:val="22"/>
        </w:rPr>
        <w:t xml:space="preserve">                         </w:t>
      </w:r>
      <w:r w:rsidRPr="006F1B05">
        <w:rPr>
          <w:rStyle w:val="FontStyle58"/>
          <w:sz w:val="22"/>
          <w:szCs w:val="22"/>
        </w:rPr>
        <w:t xml:space="preserve">   дом 30А стр.39 помещение 3</w:t>
      </w:r>
    </w:p>
    <w:p w14:paraId="1B047051" w14:textId="77777777" w:rsidR="006F1B05" w:rsidRDefault="006F1B05" w:rsidP="006F1B05">
      <w:pPr>
        <w:pStyle w:val="Style1"/>
        <w:widowControl/>
        <w:jc w:val="center"/>
        <w:rPr>
          <w:rStyle w:val="FontStyle58"/>
        </w:rPr>
      </w:pPr>
      <w:r>
        <w:rPr>
          <w:rStyle w:val="FontStyle58"/>
        </w:rPr>
        <w:t>Телефоны:</w:t>
      </w:r>
    </w:p>
    <w:p w14:paraId="14558E3F" w14:textId="60E7D581" w:rsidR="006F1B05" w:rsidRDefault="006F1B05" w:rsidP="006F1B05">
      <w:pPr>
        <w:pStyle w:val="Style1"/>
        <w:widowControl/>
        <w:jc w:val="center"/>
        <w:rPr>
          <w:rStyle w:val="FontStyle58"/>
        </w:rPr>
      </w:pPr>
      <w:r>
        <w:rPr>
          <w:rStyle w:val="FontStyle58"/>
        </w:rPr>
        <w:t>8-</w:t>
      </w:r>
      <w:r w:rsidR="00724489">
        <w:rPr>
          <w:rStyle w:val="FontStyle58"/>
        </w:rPr>
        <w:t>905-088-77-55</w:t>
      </w:r>
    </w:p>
    <w:p w14:paraId="313ED0EB" w14:textId="77777777" w:rsidR="006F1B05" w:rsidRPr="00BA468B" w:rsidRDefault="006F1B05" w:rsidP="006F1B05">
      <w:pPr>
        <w:widowControl w:val="0"/>
        <w:tabs>
          <w:tab w:val="center" w:pos="567"/>
        </w:tabs>
        <w:jc w:val="center"/>
        <w:rPr>
          <w:rFonts w:ascii="Days" w:hAnsi="Days"/>
          <w:color w:val="333333"/>
        </w:rPr>
      </w:pPr>
      <w:r>
        <w:rPr>
          <w:rStyle w:val="FontStyle58"/>
        </w:rPr>
        <w:t xml:space="preserve">8-902-957-87-77                                                                  </w:t>
      </w:r>
      <w:r>
        <w:rPr>
          <w:rStyle w:val="FontStyle58"/>
          <w:sz w:val="18"/>
          <w:szCs w:val="18"/>
        </w:rPr>
        <w:t xml:space="preserve">          </w:t>
      </w:r>
    </w:p>
    <w:p w14:paraId="51E18C87" w14:textId="77777777" w:rsidR="00351618" w:rsidRDefault="00351618" w:rsidP="00351618">
      <w:pPr>
        <w:widowControl w:val="0"/>
        <w:tabs>
          <w:tab w:val="center" w:pos="567"/>
        </w:tabs>
        <w:jc w:val="both"/>
        <w:rPr>
          <w:rFonts w:ascii="Days" w:hAnsi="Days"/>
          <w:i/>
          <w:color w:val="333333"/>
          <w:sz w:val="20"/>
          <w:szCs w:val="20"/>
        </w:rPr>
      </w:pPr>
    </w:p>
    <w:p w14:paraId="54D909FB" w14:textId="77777777" w:rsidR="00351618" w:rsidRPr="00BB6763" w:rsidRDefault="00351618" w:rsidP="00351618">
      <w:pPr>
        <w:widowControl w:val="0"/>
        <w:tabs>
          <w:tab w:val="center" w:pos="567"/>
        </w:tabs>
        <w:jc w:val="both"/>
        <w:rPr>
          <w:rFonts w:ascii="Days" w:hAnsi="Days"/>
          <w:i/>
          <w:color w:val="333333"/>
          <w:sz w:val="20"/>
          <w:szCs w:val="20"/>
        </w:rPr>
      </w:pPr>
    </w:p>
    <w:p w14:paraId="2560D474" w14:textId="77777777" w:rsidR="00351618" w:rsidRDefault="00351618" w:rsidP="002C53C8">
      <w:pPr>
        <w:widowControl w:val="0"/>
        <w:tabs>
          <w:tab w:val="center" w:pos="567"/>
        </w:tabs>
        <w:jc w:val="both"/>
        <w:rPr>
          <w:rFonts w:ascii="Days" w:hAnsi="Days"/>
          <w:i/>
          <w:color w:val="333333"/>
          <w:sz w:val="18"/>
          <w:szCs w:val="18"/>
        </w:rPr>
      </w:pPr>
    </w:p>
    <w:p w14:paraId="0EC319B2" w14:textId="77777777" w:rsidR="00351618" w:rsidRDefault="00351618" w:rsidP="002C53C8">
      <w:pPr>
        <w:widowControl w:val="0"/>
        <w:tabs>
          <w:tab w:val="center" w:pos="567"/>
        </w:tabs>
        <w:jc w:val="both"/>
        <w:rPr>
          <w:rFonts w:ascii="Days" w:hAnsi="Days"/>
          <w:i/>
          <w:color w:val="333333"/>
          <w:sz w:val="18"/>
          <w:szCs w:val="18"/>
        </w:rPr>
      </w:pPr>
    </w:p>
    <w:p w14:paraId="6DBD73F0" w14:textId="77777777" w:rsidR="00351618" w:rsidRDefault="00351618" w:rsidP="002C53C8">
      <w:pPr>
        <w:widowControl w:val="0"/>
        <w:tabs>
          <w:tab w:val="center" w:pos="567"/>
        </w:tabs>
        <w:jc w:val="both"/>
        <w:rPr>
          <w:rFonts w:ascii="Days" w:hAnsi="Days"/>
          <w:i/>
          <w:color w:val="333333"/>
          <w:sz w:val="18"/>
          <w:szCs w:val="18"/>
        </w:rPr>
      </w:pPr>
    </w:p>
    <w:p w14:paraId="1815B9D2" w14:textId="77777777" w:rsidR="00AE07C0" w:rsidRDefault="00F15A2E" w:rsidP="00AE07C0">
      <w:pPr>
        <w:widowControl w:val="0"/>
        <w:tabs>
          <w:tab w:val="center" w:pos="567"/>
        </w:tabs>
        <w:rPr>
          <w:rFonts w:ascii="Days" w:hAnsi="Days"/>
          <w:b/>
          <w:color w:val="333333"/>
        </w:rPr>
      </w:pPr>
      <w:r>
        <w:rPr>
          <w:rFonts w:ascii="Days" w:hAnsi="Days"/>
          <w:b/>
          <w:color w:val="333333"/>
        </w:rPr>
        <w:t xml:space="preserve">       </w:t>
      </w:r>
    </w:p>
    <w:p w14:paraId="14867C0B" w14:textId="77777777" w:rsidR="00F15A2E" w:rsidRDefault="00AE07C0" w:rsidP="00AE07C0">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w:t>
      </w:r>
    </w:p>
    <w:p w14:paraId="065161CE" w14:textId="77777777" w:rsidR="005E2975" w:rsidRDefault="005E2975" w:rsidP="00AE07C0">
      <w:pPr>
        <w:widowControl w:val="0"/>
        <w:tabs>
          <w:tab w:val="center" w:pos="567"/>
        </w:tabs>
        <w:jc w:val="both"/>
        <w:rPr>
          <w:rFonts w:ascii="Days" w:hAnsi="Days"/>
          <w:i/>
          <w:color w:val="333333"/>
          <w:sz w:val="20"/>
          <w:szCs w:val="20"/>
        </w:rPr>
      </w:pPr>
    </w:p>
    <w:p w14:paraId="7B21CAF6" w14:textId="77777777" w:rsidR="005E2975" w:rsidRDefault="005E2975" w:rsidP="00AE07C0">
      <w:pPr>
        <w:widowControl w:val="0"/>
        <w:tabs>
          <w:tab w:val="center" w:pos="567"/>
        </w:tabs>
        <w:jc w:val="both"/>
        <w:rPr>
          <w:rFonts w:ascii="Days" w:hAnsi="Days"/>
          <w:i/>
          <w:color w:val="333333"/>
          <w:sz w:val="20"/>
          <w:szCs w:val="20"/>
        </w:rPr>
      </w:pPr>
    </w:p>
    <w:p w14:paraId="5A74493C" w14:textId="77777777" w:rsidR="005E2975" w:rsidRDefault="005E2975" w:rsidP="00AE07C0">
      <w:pPr>
        <w:widowControl w:val="0"/>
        <w:tabs>
          <w:tab w:val="center" w:pos="567"/>
        </w:tabs>
        <w:jc w:val="both"/>
        <w:rPr>
          <w:rFonts w:ascii="Days" w:hAnsi="Days"/>
          <w:i/>
          <w:color w:val="333333"/>
          <w:sz w:val="20"/>
          <w:szCs w:val="20"/>
        </w:rPr>
      </w:pPr>
    </w:p>
    <w:p w14:paraId="3A2A6507" w14:textId="77777777" w:rsidR="005E2975" w:rsidRDefault="005E2975" w:rsidP="00AE07C0">
      <w:pPr>
        <w:widowControl w:val="0"/>
        <w:tabs>
          <w:tab w:val="center" w:pos="567"/>
        </w:tabs>
        <w:jc w:val="both"/>
        <w:rPr>
          <w:rFonts w:ascii="Days" w:hAnsi="Days"/>
          <w:i/>
          <w:color w:val="333333"/>
          <w:sz w:val="20"/>
          <w:szCs w:val="20"/>
        </w:rPr>
      </w:pPr>
    </w:p>
    <w:p w14:paraId="07729C68" w14:textId="77777777" w:rsidR="00F15A2E" w:rsidRDefault="00AE07C0" w:rsidP="00AE07C0">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w:t>
      </w:r>
      <w:r w:rsidR="00F15A2E">
        <w:rPr>
          <w:rFonts w:ascii="Days" w:hAnsi="Days"/>
          <w:i/>
          <w:color w:val="333333"/>
          <w:sz w:val="20"/>
          <w:szCs w:val="20"/>
        </w:rPr>
        <w:t xml:space="preserve">                                                                                                                                                                                    </w:t>
      </w:r>
      <w:r w:rsidRPr="007F0785">
        <w:rPr>
          <w:rFonts w:ascii="Days" w:hAnsi="Days"/>
          <w:i/>
          <w:color w:val="333333"/>
          <w:sz w:val="20"/>
          <w:szCs w:val="20"/>
        </w:rPr>
        <w:t xml:space="preserve">   </w:t>
      </w:r>
      <w:r w:rsidR="00F15A2E">
        <w:rPr>
          <w:rFonts w:ascii="Days" w:hAnsi="Days"/>
          <w:i/>
          <w:color w:val="333333"/>
          <w:sz w:val="20"/>
          <w:szCs w:val="20"/>
        </w:rPr>
        <w:t xml:space="preserve">             </w:t>
      </w:r>
    </w:p>
    <w:p w14:paraId="52E6F39C" w14:textId="77777777" w:rsidR="00AE07C0" w:rsidRDefault="00AE07C0" w:rsidP="00AE07C0">
      <w:pPr>
        <w:widowControl w:val="0"/>
        <w:tabs>
          <w:tab w:val="center" w:pos="567"/>
        </w:tabs>
        <w:jc w:val="both"/>
        <w:rPr>
          <w:rFonts w:ascii="Days" w:hAnsi="Days"/>
          <w:i/>
          <w:color w:val="333333"/>
          <w:sz w:val="20"/>
          <w:szCs w:val="20"/>
        </w:rPr>
      </w:pPr>
    </w:p>
    <w:p w14:paraId="011C797F" w14:textId="77777777" w:rsidR="00AE07C0" w:rsidRPr="009D6052" w:rsidRDefault="00AE07C0" w:rsidP="00AE07C0">
      <w:pPr>
        <w:widowControl w:val="0"/>
        <w:tabs>
          <w:tab w:val="center" w:pos="567"/>
        </w:tabs>
        <w:jc w:val="both"/>
        <w:rPr>
          <w:rFonts w:ascii="Days" w:hAnsi="Days"/>
          <w:i/>
          <w:color w:val="333333"/>
          <w:sz w:val="28"/>
          <w:szCs w:val="28"/>
        </w:rPr>
      </w:pPr>
      <w:r w:rsidRPr="00E23F28">
        <w:rPr>
          <w:rFonts w:ascii="Days" w:hAnsi="Days"/>
          <w:i/>
          <w:color w:val="333333"/>
          <w:sz w:val="20"/>
          <w:szCs w:val="20"/>
        </w:rPr>
        <w:t xml:space="preserve">     </w:t>
      </w:r>
      <w:r w:rsidR="00F15A2E" w:rsidRPr="00E23F28">
        <w:rPr>
          <w:rFonts w:ascii="Days" w:hAnsi="Days"/>
          <w:i/>
          <w:color w:val="333333"/>
          <w:sz w:val="20"/>
          <w:szCs w:val="20"/>
        </w:rPr>
        <w:t>Загрузку в изделие предварительно замороженных продуктов производить через полтора часа после включения изделия в сеть.</w:t>
      </w:r>
    </w:p>
    <w:p w14:paraId="3C6DBE1A" w14:textId="77777777" w:rsidR="00F15A2E" w:rsidRPr="00202D4F" w:rsidRDefault="00F15A2E" w:rsidP="00F15A2E">
      <w:pPr>
        <w:widowControl w:val="0"/>
        <w:tabs>
          <w:tab w:val="center" w:pos="567"/>
        </w:tabs>
        <w:jc w:val="both"/>
        <w:rPr>
          <w:rFonts w:ascii="Days" w:hAnsi="Days"/>
          <w:i/>
          <w:color w:val="333333"/>
          <w:sz w:val="20"/>
          <w:szCs w:val="20"/>
        </w:rPr>
      </w:pPr>
      <w:r w:rsidRPr="00E23F28">
        <w:rPr>
          <w:rFonts w:ascii="Days" w:hAnsi="Days"/>
          <w:i/>
          <w:color w:val="333333"/>
          <w:sz w:val="20"/>
          <w:szCs w:val="20"/>
        </w:rPr>
        <w:t>Запрещается устанавливать морозильник в местах непосредственной близости от источников тепла (возле батарей отопления, под прямыми солнечными лучами), на путях воздушных потоков от кондиционеров, в помещениях с затр</w:t>
      </w:r>
      <w:r>
        <w:rPr>
          <w:rFonts w:ascii="Days" w:hAnsi="Days"/>
          <w:i/>
          <w:color w:val="333333"/>
          <w:sz w:val="20"/>
          <w:szCs w:val="20"/>
        </w:rPr>
        <w:t>удненными условиями вентиляции.</w:t>
      </w:r>
    </w:p>
    <w:p w14:paraId="5922B16E" w14:textId="77777777" w:rsidR="00F15A2E" w:rsidRPr="00CA76DF" w:rsidRDefault="00F15A2E" w:rsidP="00F15A2E">
      <w:pPr>
        <w:widowControl w:val="0"/>
        <w:tabs>
          <w:tab w:val="center" w:pos="567"/>
        </w:tabs>
        <w:jc w:val="both"/>
        <w:rPr>
          <w:rFonts w:ascii="Days" w:hAnsi="Days"/>
          <w:i/>
          <w:color w:val="333333"/>
          <w:sz w:val="20"/>
          <w:szCs w:val="20"/>
        </w:rPr>
      </w:pPr>
    </w:p>
    <w:p w14:paraId="22FDA0EE" w14:textId="77777777" w:rsidR="00F15A2E" w:rsidRPr="00E23F28" w:rsidRDefault="00F15A2E" w:rsidP="00F15A2E">
      <w:pPr>
        <w:widowControl w:val="0"/>
        <w:tabs>
          <w:tab w:val="center" w:pos="567"/>
        </w:tabs>
        <w:jc w:val="both"/>
        <w:rPr>
          <w:rFonts w:ascii="Days" w:hAnsi="Days"/>
          <w:i/>
          <w:color w:val="333333"/>
          <w:sz w:val="20"/>
          <w:szCs w:val="20"/>
        </w:rPr>
      </w:pPr>
      <w:r>
        <w:rPr>
          <w:rFonts w:ascii="Days" w:hAnsi="Days"/>
          <w:b/>
          <w:i/>
          <w:color w:val="333333"/>
        </w:rPr>
        <w:t xml:space="preserve">                                  </w:t>
      </w:r>
      <w:r w:rsidRPr="00E23F28">
        <w:rPr>
          <w:rFonts w:ascii="Days" w:hAnsi="Days"/>
          <w:i/>
          <w:color w:val="333333"/>
          <w:sz w:val="20"/>
          <w:szCs w:val="20"/>
        </w:rPr>
        <w:t xml:space="preserve">Несоблюдение данных правил ухудшает эксплуатационные характеристики изделия, повышает расход электроэнергии, снижает срок службы компрессора. </w:t>
      </w:r>
    </w:p>
    <w:p w14:paraId="77138760" w14:textId="77777777" w:rsidR="00F15A2E" w:rsidRPr="00E23F28" w:rsidRDefault="00F15A2E" w:rsidP="00F15A2E">
      <w:pPr>
        <w:widowControl w:val="0"/>
        <w:tabs>
          <w:tab w:val="center" w:pos="567"/>
        </w:tabs>
        <w:jc w:val="both"/>
        <w:rPr>
          <w:rFonts w:ascii="Days" w:hAnsi="Days"/>
          <w:i/>
          <w:color w:val="333333"/>
          <w:sz w:val="20"/>
          <w:szCs w:val="20"/>
        </w:rPr>
      </w:pPr>
      <w:r w:rsidRPr="00E23F28">
        <w:rPr>
          <w:rFonts w:ascii="Days" w:hAnsi="Days"/>
          <w:i/>
          <w:color w:val="333333"/>
          <w:sz w:val="20"/>
          <w:szCs w:val="20"/>
        </w:rPr>
        <w:t xml:space="preserve">     Морозильник должен подключаться к исправной розетке с заземлением. Необходимо удостовериться, что напряжение в сети соответствует </w:t>
      </w:r>
      <w:r w:rsidRPr="00043F8D">
        <w:rPr>
          <w:rFonts w:ascii="Days" w:hAnsi="Days"/>
          <w:b/>
          <w:i/>
          <w:color w:val="333333"/>
          <w:sz w:val="20"/>
          <w:szCs w:val="20"/>
        </w:rPr>
        <w:t>220В, 50Гц.</w:t>
      </w:r>
      <w:r w:rsidRPr="00E23F28">
        <w:rPr>
          <w:rFonts w:ascii="Days" w:hAnsi="Days"/>
          <w:i/>
          <w:color w:val="333333"/>
          <w:sz w:val="20"/>
          <w:szCs w:val="20"/>
        </w:rPr>
        <w:t xml:space="preserve"> </w:t>
      </w:r>
    </w:p>
    <w:p w14:paraId="433D6190" w14:textId="77777777" w:rsidR="00F15A2E" w:rsidRPr="00E23F28" w:rsidRDefault="00F15A2E" w:rsidP="00F15A2E">
      <w:pPr>
        <w:widowControl w:val="0"/>
        <w:tabs>
          <w:tab w:val="center" w:pos="567"/>
        </w:tabs>
        <w:jc w:val="both"/>
        <w:rPr>
          <w:rFonts w:ascii="Days" w:hAnsi="Days"/>
          <w:i/>
          <w:color w:val="333333"/>
          <w:sz w:val="20"/>
          <w:szCs w:val="20"/>
        </w:rPr>
      </w:pPr>
      <w:r w:rsidRPr="00E23F28">
        <w:rPr>
          <w:rFonts w:ascii="Days" w:hAnsi="Days"/>
          <w:i/>
          <w:color w:val="333333"/>
          <w:sz w:val="20"/>
          <w:szCs w:val="20"/>
        </w:rPr>
        <w:t xml:space="preserve">     Запрещается подключать любые другие приборы к данной электрической розетке. На линии подачи напряжения использовать провода сечением не менее 1,5 мм/2, линия должна иметь надежную защиту от токов перегрузки. Напряжение в электросети должно соответствовать напряжению, указанному на заводской табличке морозильника. </w:t>
      </w:r>
    </w:p>
    <w:p w14:paraId="24D4BC89" w14:textId="77777777" w:rsidR="00F15A2E" w:rsidRPr="00E23F28" w:rsidRDefault="00F15A2E" w:rsidP="00F15A2E">
      <w:pPr>
        <w:widowControl w:val="0"/>
        <w:tabs>
          <w:tab w:val="center" w:pos="567"/>
        </w:tabs>
        <w:jc w:val="both"/>
        <w:rPr>
          <w:rFonts w:ascii="Days" w:hAnsi="Days"/>
          <w:i/>
          <w:color w:val="333333"/>
          <w:sz w:val="20"/>
          <w:szCs w:val="20"/>
        </w:rPr>
      </w:pPr>
      <w:r w:rsidRPr="00E23F28">
        <w:rPr>
          <w:rFonts w:ascii="Days" w:hAnsi="Days"/>
          <w:i/>
          <w:color w:val="333333"/>
          <w:sz w:val="20"/>
          <w:szCs w:val="20"/>
        </w:rPr>
        <w:t xml:space="preserve">     Запрещается подключение изделия через удлинители, без заземляющего провода. </w:t>
      </w:r>
    </w:p>
    <w:p w14:paraId="1051AAD7" w14:textId="77777777" w:rsidR="00F15A2E" w:rsidRPr="00E23F28" w:rsidRDefault="00F15A2E" w:rsidP="00F15A2E">
      <w:pPr>
        <w:widowControl w:val="0"/>
        <w:tabs>
          <w:tab w:val="center" w:pos="567"/>
        </w:tabs>
        <w:jc w:val="both"/>
        <w:rPr>
          <w:rFonts w:ascii="Days" w:hAnsi="Days"/>
          <w:i/>
          <w:color w:val="333333"/>
          <w:sz w:val="20"/>
          <w:szCs w:val="20"/>
        </w:rPr>
      </w:pPr>
      <w:r w:rsidRPr="00E23F28">
        <w:rPr>
          <w:rFonts w:ascii="Days" w:hAnsi="Days"/>
          <w:i/>
          <w:color w:val="333333"/>
          <w:sz w:val="20"/>
          <w:szCs w:val="20"/>
        </w:rPr>
        <w:t xml:space="preserve">     Изменения в электрической схеме не допускаются и влекут за собой прекращение гарантийных обязательств. </w:t>
      </w:r>
    </w:p>
    <w:p w14:paraId="2813B021" w14:textId="77777777" w:rsidR="00F15A2E" w:rsidRPr="00E23F28" w:rsidRDefault="00F15A2E" w:rsidP="00F15A2E">
      <w:pPr>
        <w:widowControl w:val="0"/>
        <w:tabs>
          <w:tab w:val="center" w:pos="567"/>
        </w:tabs>
        <w:jc w:val="both"/>
        <w:rPr>
          <w:rFonts w:ascii="Days" w:hAnsi="Days"/>
          <w:i/>
          <w:color w:val="333333"/>
          <w:sz w:val="20"/>
          <w:szCs w:val="20"/>
        </w:rPr>
      </w:pPr>
      <w:r w:rsidRPr="00E23F28">
        <w:rPr>
          <w:rFonts w:ascii="Days" w:hAnsi="Days"/>
          <w:i/>
          <w:color w:val="333333"/>
          <w:sz w:val="20"/>
          <w:szCs w:val="20"/>
        </w:rPr>
        <w:t xml:space="preserve">     Запрещается перекрывать вентиляционные отверстия в корпусе изделия. </w:t>
      </w:r>
    </w:p>
    <w:p w14:paraId="1658BA68" w14:textId="77777777" w:rsidR="00F15A2E" w:rsidRPr="00E23F28" w:rsidRDefault="00F15A2E" w:rsidP="00F15A2E">
      <w:pPr>
        <w:widowControl w:val="0"/>
        <w:tabs>
          <w:tab w:val="center" w:pos="567"/>
        </w:tabs>
        <w:jc w:val="both"/>
        <w:rPr>
          <w:rFonts w:ascii="Days" w:hAnsi="Days"/>
          <w:i/>
          <w:color w:val="333333"/>
          <w:sz w:val="20"/>
          <w:szCs w:val="20"/>
        </w:rPr>
      </w:pPr>
      <w:r w:rsidRPr="00E23F28">
        <w:rPr>
          <w:rFonts w:ascii="Days" w:hAnsi="Days"/>
          <w:i/>
          <w:color w:val="333333"/>
          <w:sz w:val="20"/>
          <w:szCs w:val="20"/>
        </w:rPr>
        <w:t xml:space="preserve">     Запрещается вытаскивать электрическую вилку из розетки за сетевой шнур. </w:t>
      </w:r>
    </w:p>
    <w:p w14:paraId="64F3E825" w14:textId="77777777" w:rsidR="00F15A2E" w:rsidRDefault="00F15A2E" w:rsidP="00F15A2E">
      <w:pPr>
        <w:widowControl w:val="0"/>
        <w:tabs>
          <w:tab w:val="center" w:pos="567"/>
        </w:tabs>
        <w:jc w:val="both"/>
        <w:rPr>
          <w:rFonts w:ascii="Days" w:hAnsi="Days"/>
          <w:i/>
          <w:color w:val="333333"/>
          <w:sz w:val="20"/>
          <w:szCs w:val="20"/>
        </w:rPr>
      </w:pPr>
      <w:r w:rsidRPr="00E23F28">
        <w:rPr>
          <w:rFonts w:ascii="Days" w:hAnsi="Days"/>
          <w:i/>
          <w:color w:val="333333"/>
          <w:sz w:val="20"/>
          <w:szCs w:val="20"/>
        </w:rPr>
        <w:t xml:space="preserve">     Отключайте морозильник от электросети на время уборки, перемещения, устранения неисправностей. </w:t>
      </w:r>
    </w:p>
    <w:p w14:paraId="7C1DAE67" w14:textId="77777777" w:rsidR="00F15A2E" w:rsidRPr="00E23F28" w:rsidRDefault="00F15A2E" w:rsidP="00F15A2E">
      <w:pPr>
        <w:widowControl w:val="0"/>
        <w:tabs>
          <w:tab w:val="center" w:pos="567"/>
        </w:tabs>
        <w:jc w:val="both"/>
        <w:rPr>
          <w:rFonts w:ascii="Days" w:hAnsi="Days"/>
          <w:i/>
          <w:color w:val="333333"/>
          <w:sz w:val="20"/>
          <w:szCs w:val="20"/>
        </w:rPr>
      </w:pPr>
    </w:p>
    <w:p w14:paraId="19B892E4" w14:textId="77777777" w:rsidR="00AE07C0" w:rsidRPr="003A2A6D" w:rsidRDefault="00AE07C0" w:rsidP="00AE07C0">
      <w:pPr>
        <w:widowControl w:val="0"/>
        <w:tabs>
          <w:tab w:val="center" w:pos="567"/>
        </w:tabs>
        <w:jc w:val="center"/>
        <w:rPr>
          <w:rFonts w:ascii="Days" w:hAnsi="Days"/>
          <w:b/>
          <w:i/>
          <w:color w:val="333333"/>
        </w:rPr>
      </w:pPr>
      <w:r>
        <w:rPr>
          <w:rFonts w:ascii="Days" w:hAnsi="Days"/>
          <w:b/>
          <w:i/>
          <w:color w:val="333333"/>
        </w:rPr>
        <w:t>Эксплуатация и порядок работы</w:t>
      </w:r>
    </w:p>
    <w:p w14:paraId="58E7F6D7" w14:textId="77777777" w:rsidR="00F15A2E" w:rsidRDefault="00AE07C0" w:rsidP="00AE07C0">
      <w:pPr>
        <w:widowControl w:val="0"/>
        <w:tabs>
          <w:tab w:val="center" w:pos="567"/>
        </w:tabs>
        <w:jc w:val="both"/>
        <w:rPr>
          <w:rFonts w:ascii="Days" w:hAnsi="Days"/>
          <w:i/>
          <w:color w:val="333333"/>
          <w:sz w:val="20"/>
          <w:szCs w:val="20"/>
        </w:rPr>
      </w:pPr>
      <w:r>
        <w:rPr>
          <w:rFonts w:ascii="Days" w:hAnsi="Days"/>
          <w:i/>
          <w:color w:val="333333"/>
          <w:sz w:val="18"/>
          <w:szCs w:val="18"/>
        </w:rPr>
        <w:t xml:space="preserve">  </w:t>
      </w:r>
      <w:r w:rsidRPr="00D67381">
        <w:rPr>
          <w:rFonts w:ascii="Days" w:hAnsi="Days"/>
          <w:i/>
          <w:color w:val="333333"/>
          <w:sz w:val="18"/>
          <w:szCs w:val="18"/>
        </w:rPr>
        <w:t xml:space="preserve"> </w:t>
      </w:r>
      <w:r w:rsidRPr="009D6052">
        <w:rPr>
          <w:rFonts w:ascii="Days" w:hAnsi="Days"/>
          <w:i/>
          <w:color w:val="333333"/>
        </w:rPr>
        <w:t xml:space="preserve">  </w:t>
      </w:r>
    </w:p>
    <w:p w14:paraId="55F570EB" w14:textId="77777777" w:rsidR="00AE07C0" w:rsidRDefault="00AE07C0" w:rsidP="00AE07C0">
      <w:pPr>
        <w:widowControl w:val="0"/>
        <w:tabs>
          <w:tab w:val="center" w:pos="567"/>
        </w:tabs>
        <w:jc w:val="both"/>
        <w:rPr>
          <w:rFonts w:ascii="Days" w:hAnsi="Days"/>
          <w:i/>
          <w:color w:val="333333"/>
          <w:sz w:val="20"/>
          <w:szCs w:val="20"/>
        </w:rPr>
      </w:pPr>
      <w:r w:rsidRPr="007F0785">
        <w:rPr>
          <w:rFonts w:ascii="Days" w:hAnsi="Days"/>
          <w:i/>
          <w:color w:val="333333"/>
          <w:sz w:val="20"/>
          <w:szCs w:val="20"/>
        </w:rPr>
        <w:t>Температура в морозильнике устанавливается регулируемым термостатом. Если изделие оснащено панелью управления, то регулировка термостата производится поворотом регулировочной ручки на панели управления морозильника. На температуру внутри изделия влияют такие факторы, как расположение морозильника, температура окружающей среды, частота и продолжительность открывания. Поэтому при изменении одного из этих факторов может возникнуть необходимость регулировки термостата. Следует обратить особое</w:t>
      </w:r>
      <w:r w:rsidRPr="009D6052">
        <w:rPr>
          <w:rFonts w:ascii="Days" w:hAnsi="Days"/>
          <w:i/>
          <w:color w:val="333333"/>
        </w:rPr>
        <w:t xml:space="preserve"> </w:t>
      </w:r>
      <w:r w:rsidRPr="007F0785">
        <w:rPr>
          <w:rFonts w:ascii="Days" w:hAnsi="Days"/>
          <w:i/>
          <w:color w:val="333333"/>
          <w:sz w:val="20"/>
          <w:szCs w:val="20"/>
        </w:rPr>
        <w:t xml:space="preserve">внимание на то, что морозильник можно загружать только до </w:t>
      </w:r>
      <w:r w:rsidRPr="007F0785">
        <w:rPr>
          <w:rFonts w:ascii="Days" w:hAnsi="Days"/>
          <w:i/>
          <w:color w:val="333333"/>
          <w:sz w:val="20"/>
          <w:szCs w:val="20"/>
        </w:rPr>
        <w:lastRenderedPageBreak/>
        <w:t>установленной линии загрузки.</w:t>
      </w:r>
    </w:p>
    <w:p w14:paraId="43F9C6E8" w14:textId="77777777" w:rsidR="00947F47" w:rsidRDefault="00947F47" w:rsidP="00AE07C0">
      <w:pPr>
        <w:widowControl w:val="0"/>
        <w:tabs>
          <w:tab w:val="center" w:pos="567"/>
        </w:tabs>
        <w:jc w:val="both"/>
        <w:rPr>
          <w:rFonts w:ascii="Days" w:hAnsi="Days"/>
          <w:i/>
          <w:color w:val="333333"/>
          <w:sz w:val="20"/>
          <w:szCs w:val="20"/>
        </w:rPr>
      </w:pPr>
    </w:p>
    <w:p w14:paraId="60507C75" w14:textId="77777777" w:rsidR="00947F47" w:rsidRPr="002A29BA" w:rsidRDefault="00947F47" w:rsidP="00AE07C0">
      <w:pPr>
        <w:widowControl w:val="0"/>
        <w:tabs>
          <w:tab w:val="center" w:pos="567"/>
        </w:tabs>
        <w:jc w:val="both"/>
        <w:rPr>
          <w:rFonts w:ascii="Days" w:hAnsi="Days"/>
          <w:i/>
          <w:color w:val="333333"/>
          <w:sz w:val="20"/>
          <w:szCs w:val="20"/>
        </w:rPr>
      </w:pPr>
    </w:p>
    <w:p w14:paraId="0AC38DF7" w14:textId="77777777" w:rsidR="00B85FAF" w:rsidRDefault="00AE07C0" w:rsidP="00AE07C0">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В случае отсутствия указанной линии, расстояние от верхнего слоя товаров до крышки, должно быть не менее </w:t>
      </w:r>
      <w:smartTag w:uri="urn:schemas-microsoft-com:office:smarttags" w:element="metricconverter">
        <w:smartTagPr>
          <w:attr w:name="ProductID" w:val="100 мм"/>
        </w:smartTagPr>
        <w:r w:rsidRPr="007F0785">
          <w:rPr>
            <w:rFonts w:ascii="Days" w:hAnsi="Days"/>
            <w:i/>
            <w:color w:val="333333"/>
            <w:sz w:val="20"/>
            <w:szCs w:val="20"/>
          </w:rPr>
          <w:t>100 мм</w:t>
        </w:r>
      </w:smartTag>
      <w:r w:rsidRPr="007F0785">
        <w:rPr>
          <w:rFonts w:ascii="Days" w:hAnsi="Days"/>
          <w:i/>
          <w:color w:val="333333"/>
          <w:sz w:val="20"/>
          <w:szCs w:val="20"/>
        </w:rPr>
        <w:t>. Это расстояние предусматривается для обеспечения максимальной границы температуры - 18°С.</w:t>
      </w:r>
    </w:p>
    <w:p w14:paraId="0B2A0112" w14:textId="77777777" w:rsidR="00AE07C0" w:rsidRPr="007F0785" w:rsidRDefault="00AE07C0" w:rsidP="00AE07C0">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w:t>
      </w:r>
    </w:p>
    <w:p w14:paraId="6577B5D3" w14:textId="77777777" w:rsidR="0025321F" w:rsidRPr="00C272A6" w:rsidRDefault="0025321F" w:rsidP="00C272A6">
      <w:pPr>
        <w:widowControl w:val="0"/>
        <w:tabs>
          <w:tab w:val="center" w:pos="567"/>
        </w:tabs>
        <w:jc w:val="right"/>
        <w:rPr>
          <w:rFonts w:ascii="Days" w:hAnsi="Days"/>
          <w:b/>
          <w:color w:val="333333"/>
        </w:rPr>
      </w:pPr>
      <w:r w:rsidRPr="007F0785">
        <w:rPr>
          <w:rFonts w:ascii="Days" w:hAnsi="Days"/>
          <w:i/>
          <w:color w:val="333333"/>
          <w:sz w:val="20"/>
          <w:szCs w:val="20"/>
        </w:rPr>
        <w:t xml:space="preserve"> В процессе эксплуатации изделия происходит образование слоя инея, что является естественным следствием работы морози</w:t>
      </w:r>
      <w:r>
        <w:rPr>
          <w:rFonts w:ascii="Days" w:hAnsi="Days"/>
          <w:i/>
          <w:color w:val="333333"/>
          <w:sz w:val="20"/>
          <w:szCs w:val="20"/>
        </w:rPr>
        <w:t>льника. При достижении слоя 4–</w:t>
      </w:r>
      <w:r w:rsidRPr="007F0785">
        <w:rPr>
          <w:rFonts w:ascii="Days" w:hAnsi="Days"/>
          <w:i/>
          <w:color w:val="333333"/>
          <w:sz w:val="20"/>
          <w:szCs w:val="20"/>
        </w:rPr>
        <w:t xml:space="preserve">6 мм следует произвести размораживание камеры ларя. </w:t>
      </w:r>
    </w:p>
    <w:p w14:paraId="3C8758E3" w14:textId="77777777" w:rsidR="0025321F" w:rsidRPr="0061119C" w:rsidRDefault="0025321F" w:rsidP="0025321F">
      <w:pPr>
        <w:widowControl w:val="0"/>
        <w:tabs>
          <w:tab w:val="center" w:pos="567"/>
        </w:tabs>
        <w:jc w:val="both"/>
        <w:rPr>
          <w:rFonts w:ascii="Days" w:hAnsi="Days"/>
          <w:i/>
          <w:color w:val="333333"/>
          <w:sz w:val="18"/>
          <w:szCs w:val="18"/>
        </w:rPr>
      </w:pPr>
    </w:p>
    <w:p w14:paraId="2F69D242" w14:textId="77777777" w:rsidR="0025321F" w:rsidRPr="009D6052" w:rsidRDefault="0025321F" w:rsidP="0025321F">
      <w:pPr>
        <w:widowControl w:val="0"/>
        <w:tabs>
          <w:tab w:val="center" w:pos="567"/>
        </w:tabs>
        <w:jc w:val="both"/>
        <w:rPr>
          <w:rFonts w:ascii="Days" w:hAnsi="Days"/>
          <w:b/>
          <w:i/>
          <w:color w:val="333333"/>
        </w:rPr>
      </w:pPr>
      <w:r w:rsidRPr="009D6052">
        <w:rPr>
          <w:rFonts w:ascii="Days" w:hAnsi="Days"/>
          <w:b/>
          <w:i/>
          <w:color w:val="333333"/>
          <w:sz w:val="18"/>
          <w:szCs w:val="18"/>
        </w:rPr>
        <w:t xml:space="preserve">     </w:t>
      </w:r>
      <w:r w:rsidRPr="009D6052">
        <w:rPr>
          <w:rFonts w:ascii="Days" w:hAnsi="Days"/>
          <w:b/>
          <w:i/>
          <w:color w:val="333333"/>
        </w:rPr>
        <w:t xml:space="preserve">Рекомендуется действовать в следующей последовательности: </w:t>
      </w:r>
    </w:p>
    <w:p w14:paraId="09B406FF" w14:textId="77777777" w:rsidR="0025321F" w:rsidRPr="007F0785" w:rsidRDefault="0025321F" w:rsidP="0025321F">
      <w:pPr>
        <w:widowControl w:val="0"/>
        <w:numPr>
          <w:ilvl w:val="0"/>
          <w:numId w:val="4"/>
        </w:numPr>
        <w:tabs>
          <w:tab w:val="center" w:pos="567"/>
        </w:tabs>
        <w:ind w:left="0" w:firstLine="0"/>
        <w:jc w:val="both"/>
        <w:rPr>
          <w:rFonts w:ascii="Days" w:hAnsi="Days"/>
          <w:i/>
          <w:color w:val="333333"/>
          <w:sz w:val="20"/>
          <w:szCs w:val="20"/>
        </w:rPr>
      </w:pPr>
      <w:r w:rsidRPr="007F0785">
        <w:rPr>
          <w:rFonts w:ascii="Days" w:hAnsi="Days"/>
          <w:i/>
          <w:color w:val="333333"/>
          <w:sz w:val="20"/>
          <w:szCs w:val="20"/>
        </w:rPr>
        <w:t>Вынуть все продукты из морозильника, отключить изделие;</w:t>
      </w:r>
    </w:p>
    <w:p w14:paraId="5A7D1005" w14:textId="77777777" w:rsidR="0025321F" w:rsidRPr="007F0785" w:rsidRDefault="0025321F" w:rsidP="0025321F">
      <w:pPr>
        <w:widowControl w:val="0"/>
        <w:numPr>
          <w:ilvl w:val="0"/>
          <w:numId w:val="4"/>
        </w:numPr>
        <w:tabs>
          <w:tab w:val="center" w:pos="567"/>
        </w:tabs>
        <w:ind w:left="0" w:firstLine="0"/>
        <w:jc w:val="both"/>
        <w:rPr>
          <w:rFonts w:ascii="Days" w:hAnsi="Days"/>
          <w:i/>
          <w:color w:val="333333"/>
          <w:sz w:val="20"/>
          <w:szCs w:val="20"/>
        </w:rPr>
      </w:pPr>
      <w:r w:rsidRPr="007F0785">
        <w:rPr>
          <w:rFonts w:ascii="Days" w:hAnsi="Days"/>
          <w:i/>
          <w:color w:val="333333"/>
          <w:sz w:val="20"/>
          <w:szCs w:val="20"/>
        </w:rPr>
        <w:t>Вынуть вилку из розетки;</w:t>
      </w:r>
    </w:p>
    <w:p w14:paraId="0ADC702E" w14:textId="77777777" w:rsidR="0025321F" w:rsidRPr="007F0785" w:rsidRDefault="0025321F" w:rsidP="0025321F">
      <w:pPr>
        <w:widowControl w:val="0"/>
        <w:numPr>
          <w:ilvl w:val="0"/>
          <w:numId w:val="4"/>
        </w:numPr>
        <w:tabs>
          <w:tab w:val="center" w:pos="567"/>
        </w:tabs>
        <w:ind w:left="0" w:firstLine="0"/>
        <w:jc w:val="both"/>
        <w:rPr>
          <w:rFonts w:ascii="Days" w:hAnsi="Days"/>
          <w:i/>
          <w:color w:val="333333"/>
          <w:sz w:val="20"/>
          <w:szCs w:val="20"/>
        </w:rPr>
      </w:pPr>
      <w:r w:rsidRPr="007F0785">
        <w:rPr>
          <w:rFonts w:ascii="Days" w:hAnsi="Days"/>
          <w:i/>
          <w:color w:val="333333"/>
          <w:sz w:val="20"/>
          <w:szCs w:val="20"/>
        </w:rPr>
        <w:t>Подождать, пока температура внутри морозильника не сравняется с комнатной;</w:t>
      </w:r>
    </w:p>
    <w:p w14:paraId="45C83874" w14:textId="77777777" w:rsidR="0025321F" w:rsidRPr="007F0785" w:rsidRDefault="0025321F" w:rsidP="0025321F">
      <w:pPr>
        <w:widowControl w:val="0"/>
        <w:numPr>
          <w:ilvl w:val="0"/>
          <w:numId w:val="4"/>
        </w:numPr>
        <w:tabs>
          <w:tab w:val="center" w:pos="567"/>
        </w:tabs>
        <w:ind w:left="0" w:firstLine="0"/>
        <w:jc w:val="both"/>
        <w:rPr>
          <w:rFonts w:ascii="Days" w:hAnsi="Days"/>
          <w:i/>
          <w:color w:val="333333"/>
          <w:sz w:val="20"/>
          <w:szCs w:val="20"/>
        </w:rPr>
      </w:pPr>
      <w:r w:rsidRPr="007F0785">
        <w:rPr>
          <w:rFonts w:ascii="Days" w:hAnsi="Days"/>
          <w:i/>
          <w:color w:val="333333"/>
          <w:sz w:val="20"/>
          <w:szCs w:val="20"/>
        </w:rPr>
        <w:t>Талую воду удалить аккуратно тканью;</w:t>
      </w:r>
    </w:p>
    <w:p w14:paraId="2D2A8645" w14:textId="77777777" w:rsidR="0025321F" w:rsidRPr="007F0785" w:rsidRDefault="0025321F" w:rsidP="0025321F">
      <w:pPr>
        <w:widowControl w:val="0"/>
        <w:numPr>
          <w:ilvl w:val="0"/>
          <w:numId w:val="4"/>
        </w:numPr>
        <w:tabs>
          <w:tab w:val="center" w:pos="567"/>
        </w:tabs>
        <w:ind w:left="0" w:firstLine="0"/>
        <w:jc w:val="both"/>
        <w:rPr>
          <w:rFonts w:ascii="Days" w:hAnsi="Days"/>
          <w:i/>
          <w:color w:val="333333"/>
          <w:sz w:val="20"/>
          <w:szCs w:val="20"/>
        </w:rPr>
      </w:pPr>
      <w:r w:rsidRPr="007F0785">
        <w:rPr>
          <w:rFonts w:ascii="Days" w:hAnsi="Days"/>
          <w:i/>
          <w:color w:val="333333"/>
          <w:sz w:val="20"/>
          <w:szCs w:val="20"/>
        </w:rPr>
        <w:t>Аккуратно очистить все поверхности изделия, стекла и внутреннюю часть камеры, не прибегая при этом к применению растворителей и средств, обладающих абразивным действием;</w:t>
      </w:r>
    </w:p>
    <w:p w14:paraId="536DCD85" w14:textId="77777777" w:rsidR="0025321F" w:rsidRPr="007F0785" w:rsidRDefault="0025321F" w:rsidP="0025321F">
      <w:pPr>
        <w:widowControl w:val="0"/>
        <w:numPr>
          <w:ilvl w:val="0"/>
          <w:numId w:val="4"/>
        </w:numPr>
        <w:tabs>
          <w:tab w:val="center" w:pos="567"/>
        </w:tabs>
        <w:ind w:left="0" w:firstLine="0"/>
        <w:jc w:val="both"/>
        <w:rPr>
          <w:rFonts w:ascii="Days" w:hAnsi="Days"/>
          <w:i/>
          <w:color w:val="333333"/>
          <w:sz w:val="20"/>
          <w:szCs w:val="20"/>
        </w:rPr>
      </w:pPr>
      <w:r w:rsidRPr="007F0785">
        <w:rPr>
          <w:rFonts w:ascii="Days" w:hAnsi="Days"/>
          <w:i/>
          <w:color w:val="333333"/>
          <w:sz w:val="20"/>
          <w:szCs w:val="20"/>
        </w:rPr>
        <w:t>Прочистить агрегатный отсек пылесосом, в летнее время данную операцию рекомендуется проводить 1 раз в месяц;</w:t>
      </w:r>
    </w:p>
    <w:p w14:paraId="367259F5" w14:textId="77777777" w:rsidR="0025321F" w:rsidRPr="007F0785" w:rsidRDefault="0025321F" w:rsidP="0025321F">
      <w:pPr>
        <w:widowControl w:val="0"/>
        <w:numPr>
          <w:ilvl w:val="0"/>
          <w:numId w:val="4"/>
        </w:numPr>
        <w:tabs>
          <w:tab w:val="center" w:pos="567"/>
        </w:tabs>
        <w:ind w:left="0" w:firstLine="0"/>
        <w:jc w:val="both"/>
        <w:rPr>
          <w:rFonts w:ascii="Days" w:hAnsi="Days"/>
          <w:i/>
          <w:color w:val="333333"/>
          <w:sz w:val="20"/>
          <w:szCs w:val="20"/>
        </w:rPr>
      </w:pPr>
      <w:r w:rsidRPr="007F0785">
        <w:rPr>
          <w:rFonts w:ascii="Days" w:hAnsi="Days"/>
          <w:i/>
          <w:color w:val="333333"/>
          <w:sz w:val="20"/>
          <w:szCs w:val="20"/>
        </w:rPr>
        <w:t>После высыхания морозильника, вставить вилку в розетку, включить агрегат;</w:t>
      </w:r>
    </w:p>
    <w:p w14:paraId="5BF1E265" w14:textId="77777777" w:rsidR="0025321F" w:rsidRPr="007F0785" w:rsidRDefault="0025321F" w:rsidP="0025321F">
      <w:pPr>
        <w:widowControl w:val="0"/>
        <w:numPr>
          <w:ilvl w:val="0"/>
          <w:numId w:val="4"/>
        </w:numPr>
        <w:tabs>
          <w:tab w:val="center" w:pos="567"/>
        </w:tabs>
        <w:ind w:left="0" w:firstLine="0"/>
        <w:jc w:val="both"/>
        <w:rPr>
          <w:rFonts w:ascii="Days" w:hAnsi="Days"/>
          <w:i/>
          <w:color w:val="333333"/>
          <w:sz w:val="20"/>
          <w:szCs w:val="20"/>
        </w:rPr>
      </w:pPr>
      <w:r w:rsidRPr="007F0785">
        <w:rPr>
          <w:rFonts w:ascii="Days" w:hAnsi="Days"/>
          <w:i/>
          <w:color w:val="333333"/>
          <w:sz w:val="20"/>
          <w:szCs w:val="20"/>
        </w:rPr>
        <w:t>При понижении температуры охлаждаемого объема ниже 18°С загрузить морозильник продуктами, соблюдая правила загрузки.</w:t>
      </w:r>
    </w:p>
    <w:p w14:paraId="69872716" w14:textId="77777777" w:rsidR="0025321F" w:rsidRPr="009D6052" w:rsidRDefault="0025321F" w:rsidP="0025321F">
      <w:pPr>
        <w:widowControl w:val="0"/>
        <w:tabs>
          <w:tab w:val="center" w:pos="567"/>
        </w:tabs>
        <w:jc w:val="both"/>
        <w:rPr>
          <w:rFonts w:ascii="Days" w:hAnsi="Days"/>
          <w:i/>
          <w:color w:val="333333"/>
          <w:sz w:val="18"/>
          <w:szCs w:val="18"/>
        </w:rPr>
      </w:pPr>
    </w:p>
    <w:p w14:paraId="00F37480" w14:textId="77777777" w:rsidR="0025321F" w:rsidRPr="002A29BA" w:rsidRDefault="0025321F" w:rsidP="0025321F">
      <w:pPr>
        <w:widowControl w:val="0"/>
        <w:tabs>
          <w:tab w:val="center" w:pos="567"/>
        </w:tabs>
        <w:jc w:val="both"/>
        <w:rPr>
          <w:rFonts w:ascii="Days" w:hAnsi="Days"/>
          <w:b/>
          <w:i/>
          <w:color w:val="333333"/>
          <w:sz w:val="20"/>
          <w:szCs w:val="20"/>
        </w:rPr>
      </w:pPr>
      <w:r w:rsidRPr="002A29BA">
        <w:rPr>
          <w:rFonts w:ascii="Days" w:hAnsi="Days"/>
          <w:i/>
          <w:color w:val="333333"/>
          <w:sz w:val="20"/>
          <w:szCs w:val="20"/>
        </w:rPr>
        <w:t xml:space="preserve">     </w:t>
      </w:r>
      <w:r w:rsidRPr="002A29BA">
        <w:rPr>
          <w:rFonts w:ascii="Days" w:hAnsi="Days"/>
          <w:b/>
          <w:i/>
          <w:color w:val="333333"/>
          <w:sz w:val="20"/>
          <w:szCs w:val="20"/>
        </w:rPr>
        <w:t xml:space="preserve">Никогда не применяйте хлорсодержащих и абразивных средств для мойки изделия! </w:t>
      </w:r>
    </w:p>
    <w:p w14:paraId="16C90F7F" w14:textId="77777777" w:rsidR="0025321F" w:rsidRPr="002A29BA" w:rsidRDefault="0025321F" w:rsidP="0025321F">
      <w:pPr>
        <w:widowControl w:val="0"/>
        <w:tabs>
          <w:tab w:val="center" w:pos="567"/>
        </w:tabs>
        <w:jc w:val="both"/>
        <w:rPr>
          <w:rFonts w:ascii="Days" w:hAnsi="Days"/>
          <w:b/>
          <w:i/>
          <w:color w:val="333333"/>
          <w:sz w:val="20"/>
          <w:szCs w:val="20"/>
        </w:rPr>
      </w:pPr>
      <w:r w:rsidRPr="002A29BA">
        <w:rPr>
          <w:rFonts w:ascii="Days" w:hAnsi="Days"/>
          <w:b/>
          <w:i/>
          <w:color w:val="333333"/>
          <w:sz w:val="20"/>
          <w:szCs w:val="20"/>
        </w:rPr>
        <w:t xml:space="preserve">   Чистка стеклянных крышек производится средствами мытья стекол. Продукты следует загружать только после охлаждения камеры. </w:t>
      </w:r>
    </w:p>
    <w:p w14:paraId="3A642912" w14:textId="77777777" w:rsidR="00947F47" w:rsidRPr="002A29BA" w:rsidRDefault="0025321F" w:rsidP="0025321F">
      <w:pPr>
        <w:widowControl w:val="0"/>
        <w:tabs>
          <w:tab w:val="center" w:pos="567"/>
        </w:tabs>
        <w:jc w:val="both"/>
        <w:rPr>
          <w:rFonts w:ascii="Days" w:hAnsi="Days"/>
          <w:b/>
          <w:color w:val="333333"/>
          <w:sz w:val="20"/>
          <w:szCs w:val="20"/>
          <w:u w:val="single"/>
        </w:rPr>
      </w:pPr>
      <w:r w:rsidRPr="002A29BA">
        <w:rPr>
          <w:rFonts w:ascii="Days" w:hAnsi="Days"/>
          <w:i/>
          <w:color w:val="333333"/>
          <w:sz w:val="20"/>
          <w:szCs w:val="20"/>
        </w:rPr>
        <w:t xml:space="preserve"> </w:t>
      </w:r>
      <w:r w:rsidR="005E2975">
        <w:rPr>
          <w:rFonts w:ascii="Days" w:hAnsi="Days"/>
          <w:i/>
          <w:color w:val="333333"/>
          <w:sz w:val="20"/>
          <w:szCs w:val="20"/>
        </w:rPr>
        <w:t xml:space="preserve">                                     </w:t>
      </w:r>
      <w:r w:rsidRPr="002A29BA">
        <w:rPr>
          <w:rFonts w:ascii="Days" w:hAnsi="Days"/>
          <w:b/>
          <w:color w:val="333333"/>
          <w:sz w:val="20"/>
          <w:szCs w:val="20"/>
          <w:u w:val="single"/>
        </w:rPr>
        <w:t>ЗАПРЕЩАЕТСЯ</w:t>
      </w:r>
    </w:p>
    <w:p w14:paraId="2F8863C8" w14:textId="77777777" w:rsidR="00947F47" w:rsidRDefault="0025321F" w:rsidP="0025321F">
      <w:pPr>
        <w:widowControl w:val="0"/>
        <w:tabs>
          <w:tab w:val="center" w:pos="567"/>
        </w:tabs>
        <w:jc w:val="both"/>
        <w:rPr>
          <w:rFonts w:ascii="Days" w:hAnsi="Days"/>
          <w:color w:val="333333"/>
          <w:sz w:val="20"/>
          <w:szCs w:val="20"/>
        </w:rPr>
      </w:pPr>
      <w:r w:rsidRPr="002A29BA">
        <w:rPr>
          <w:rFonts w:ascii="Days" w:hAnsi="Days"/>
          <w:color w:val="333333"/>
          <w:sz w:val="20"/>
          <w:szCs w:val="20"/>
        </w:rPr>
        <w:t xml:space="preserve">     Использование внутри морозильника электронагревательных приборов, применение острых предметов для удаления инея и льда, применение при мойке морозильника химически активных моющих средств.</w:t>
      </w:r>
    </w:p>
    <w:p w14:paraId="1E68AF59" w14:textId="77777777" w:rsidR="0025321F" w:rsidRPr="0025321F" w:rsidRDefault="0025321F" w:rsidP="0025321F">
      <w:pPr>
        <w:widowControl w:val="0"/>
        <w:tabs>
          <w:tab w:val="center" w:pos="567"/>
        </w:tabs>
        <w:jc w:val="both"/>
        <w:rPr>
          <w:rFonts w:ascii="Days" w:hAnsi="Days"/>
          <w:color w:val="333333"/>
          <w:sz w:val="20"/>
          <w:szCs w:val="20"/>
        </w:rPr>
      </w:pPr>
      <w:r w:rsidRPr="002A29BA">
        <w:rPr>
          <w:rFonts w:ascii="Days" w:hAnsi="Days"/>
          <w:color w:val="333333"/>
          <w:sz w:val="20"/>
          <w:szCs w:val="20"/>
        </w:rPr>
        <w:t xml:space="preserve"> </w:t>
      </w:r>
    </w:p>
    <w:p w14:paraId="311BABF2" w14:textId="77777777" w:rsidR="00AE07C0" w:rsidRDefault="00AE07C0" w:rsidP="00C272A6">
      <w:pPr>
        <w:widowControl w:val="0"/>
        <w:tabs>
          <w:tab w:val="center" w:pos="567"/>
        </w:tabs>
        <w:jc w:val="both"/>
        <w:rPr>
          <w:rFonts w:ascii="Days" w:hAnsi="Days"/>
          <w:b/>
          <w:i/>
          <w:color w:val="333333"/>
        </w:rPr>
      </w:pPr>
      <w:r w:rsidRPr="007F0785">
        <w:rPr>
          <w:rFonts w:ascii="Days" w:hAnsi="Days"/>
          <w:b/>
          <w:i/>
          <w:color w:val="333333"/>
        </w:rPr>
        <w:t>Меры безопасности</w:t>
      </w:r>
    </w:p>
    <w:p w14:paraId="0DA028C0" w14:textId="77777777" w:rsidR="00947F47" w:rsidRPr="00C272A6" w:rsidRDefault="00947F47" w:rsidP="00C272A6">
      <w:pPr>
        <w:widowControl w:val="0"/>
        <w:tabs>
          <w:tab w:val="center" w:pos="567"/>
        </w:tabs>
        <w:jc w:val="both"/>
        <w:rPr>
          <w:rFonts w:ascii="Days" w:hAnsi="Days"/>
          <w:i/>
          <w:color w:val="333333"/>
          <w:sz w:val="20"/>
          <w:szCs w:val="20"/>
        </w:rPr>
      </w:pPr>
    </w:p>
    <w:p w14:paraId="54480C50" w14:textId="77777777" w:rsidR="00AE07C0" w:rsidRPr="007F0785" w:rsidRDefault="00AE07C0" w:rsidP="00AE07C0">
      <w:pPr>
        <w:widowControl w:val="0"/>
        <w:tabs>
          <w:tab w:val="center" w:pos="567"/>
        </w:tabs>
        <w:jc w:val="both"/>
        <w:rPr>
          <w:rFonts w:ascii="Days" w:hAnsi="Days"/>
          <w:b/>
          <w:i/>
          <w:color w:val="333333"/>
          <w:sz w:val="20"/>
          <w:szCs w:val="20"/>
        </w:rPr>
      </w:pPr>
      <w:r>
        <w:rPr>
          <w:rFonts w:ascii="Days" w:hAnsi="Days"/>
          <w:i/>
          <w:color w:val="333333"/>
          <w:sz w:val="18"/>
          <w:szCs w:val="18"/>
        </w:rPr>
        <w:t xml:space="preserve">     </w:t>
      </w:r>
      <w:r w:rsidRPr="007F0785">
        <w:rPr>
          <w:rFonts w:ascii="Days" w:hAnsi="Days"/>
          <w:i/>
          <w:color w:val="333333"/>
          <w:sz w:val="20"/>
          <w:szCs w:val="20"/>
        </w:rPr>
        <w:t xml:space="preserve">Степень защиты от поражения электрическим током выполнена по классу </w:t>
      </w:r>
      <w:r w:rsidRPr="007F0785">
        <w:rPr>
          <w:rFonts w:ascii="Days" w:hAnsi="Days"/>
          <w:b/>
          <w:i/>
          <w:color w:val="333333"/>
          <w:sz w:val="20"/>
          <w:szCs w:val="20"/>
        </w:rPr>
        <w:t>1Р20.</w:t>
      </w:r>
    </w:p>
    <w:p w14:paraId="6B0D4C9A" w14:textId="77777777" w:rsidR="00AE07C0" w:rsidRPr="00C272A6" w:rsidRDefault="00AE07C0" w:rsidP="00AE07C0">
      <w:pPr>
        <w:widowControl w:val="0"/>
        <w:tabs>
          <w:tab w:val="center" w:pos="567"/>
        </w:tabs>
        <w:jc w:val="both"/>
        <w:rPr>
          <w:rFonts w:ascii="Days" w:hAnsi="Days"/>
          <w:b/>
          <w:i/>
          <w:color w:val="333333"/>
        </w:rPr>
      </w:pPr>
      <w:r>
        <w:rPr>
          <w:rFonts w:ascii="Days" w:hAnsi="Days"/>
          <w:b/>
          <w:i/>
          <w:color w:val="333333"/>
          <w:u w:val="single"/>
        </w:rPr>
        <w:t>Категорически запрещается</w:t>
      </w:r>
      <w:r w:rsidRPr="003A2A6D">
        <w:rPr>
          <w:rFonts w:ascii="Days" w:hAnsi="Days"/>
          <w:b/>
          <w:i/>
          <w:color w:val="333333"/>
          <w:u w:val="single"/>
        </w:rPr>
        <w:t>!</w:t>
      </w:r>
    </w:p>
    <w:p w14:paraId="78408D3A" w14:textId="77777777" w:rsidR="00AE07C0" w:rsidRPr="007F0785" w:rsidRDefault="00AE07C0" w:rsidP="00AE07C0">
      <w:pPr>
        <w:widowControl w:val="0"/>
        <w:tabs>
          <w:tab w:val="center" w:pos="567"/>
        </w:tabs>
        <w:jc w:val="both"/>
        <w:rPr>
          <w:rFonts w:ascii="Days" w:hAnsi="Days"/>
          <w:i/>
          <w:color w:val="333333"/>
          <w:sz w:val="20"/>
          <w:szCs w:val="20"/>
        </w:rPr>
      </w:pPr>
      <w:r w:rsidRPr="003B4B05">
        <w:rPr>
          <w:rFonts w:ascii="Days" w:hAnsi="Days"/>
          <w:i/>
          <w:color w:val="333333"/>
        </w:rPr>
        <w:t xml:space="preserve">     </w:t>
      </w:r>
      <w:r w:rsidRPr="007F0785">
        <w:rPr>
          <w:rFonts w:ascii="Days" w:hAnsi="Days"/>
          <w:i/>
          <w:color w:val="333333"/>
          <w:sz w:val="20"/>
          <w:szCs w:val="20"/>
        </w:rPr>
        <w:t xml:space="preserve">Включать морозильник в электросеть напрямую, без автомата защиты с номинальным током срабатывания 16А. </w:t>
      </w:r>
    </w:p>
    <w:p w14:paraId="5F76EFD1" w14:textId="77777777" w:rsidR="00AE07C0" w:rsidRPr="00E23F28" w:rsidRDefault="00AE07C0" w:rsidP="00301D76">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w:t>
      </w:r>
    </w:p>
    <w:p w14:paraId="70DB079B" w14:textId="77777777" w:rsidR="00F527CF" w:rsidRPr="007F0785" w:rsidRDefault="00202D4F" w:rsidP="00043F8D">
      <w:pPr>
        <w:widowControl w:val="0"/>
        <w:tabs>
          <w:tab w:val="center" w:pos="567"/>
        </w:tabs>
        <w:jc w:val="both"/>
        <w:rPr>
          <w:rFonts w:ascii="Days" w:hAnsi="Days"/>
          <w:i/>
          <w:color w:val="333333"/>
          <w:sz w:val="20"/>
          <w:szCs w:val="20"/>
        </w:rPr>
      </w:pPr>
      <w:r w:rsidRPr="00202D4F">
        <w:rPr>
          <w:rFonts w:ascii="Days" w:hAnsi="Days"/>
          <w:i/>
          <w:color w:val="333333"/>
          <w:sz w:val="20"/>
          <w:szCs w:val="20"/>
        </w:rPr>
        <w:t xml:space="preserve">     </w:t>
      </w:r>
      <w:r w:rsidR="00F527CF" w:rsidRPr="007F0785">
        <w:rPr>
          <w:rFonts w:ascii="Days" w:hAnsi="Days"/>
          <w:i/>
          <w:color w:val="333333"/>
          <w:sz w:val="20"/>
          <w:szCs w:val="20"/>
        </w:rPr>
        <w:t xml:space="preserve">Эксплуатировать изделие с открытой решеткой агрегатного отсека, тянуть изделие за провод электроснабжения. </w:t>
      </w:r>
    </w:p>
    <w:p w14:paraId="1DBFA79E" w14:textId="77777777" w:rsidR="00F527CF" w:rsidRPr="007F0785" w:rsidRDefault="00F527CF" w:rsidP="00043F8D">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Удалять снеговую шубу внутри морозильника механическим способом используя острые и металлические инструменты.</w:t>
      </w:r>
    </w:p>
    <w:p w14:paraId="5C8E17DC" w14:textId="77777777" w:rsidR="00F527CF" w:rsidRPr="007F0785" w:rsidRDefault="00F527CF" w:rsidP="00043F8D">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Прикасаться одновременно к морозильнику и к приборам, имеющим естественное заземление (отопительные трубы, газовые плиты), производить влажную уборку в зоне работающего морозильника. </w:t>
      </w:r>
    </w:p>
    <w:p w14:paraId="52364D5B" w14:textId="77777777" w:rsidR="00F527CF" w:rsidRPr="007F0785" w:rsidRDefault="00F527CF" w:rsidP="00043F8D">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Отключайте морозильник от электрической сети на время оттаивания, уборки изделия внутри и снаружи, перемещения изделия на другое место, уборки под морозильником. </w:t>
      </w:r>
    </w:p>
    <w:p w14:paraId="08426E42" w14:textId="77777777" w:rsidR="00F527CF" w:rsidRDefault="005E2975" w:rsidP="00C272A6">
      <w:pPr>
        <w:widowControl w:val="0"/>
        <w:tabs>
          <w:tab w:val="center" w:pos="567"/>
        </w:tabs>
        <w:rPr>
          <w:rFonts w:ascii="Days" w:hAnsi="Days"/>
          <w:b/>
          <w:i/>
          <w:color w:val="333333"/>
        </w:rPr>
      </w:pPr>
      <w:r>
        <w:rPr>
          <w:rFonts w:ascii="Days" w:hAnsi="Days"/>
          <w:b/>
          <w:i/>
          <w:color w:val="333333"/>
        </w:rPr>
        <w:t xml:space="preserve">                                                </w:t>
      </w:r>
      <w:r w:rsidR="00F527CF" w:rsidRPr="007F0785">
        <w:rPr>
          <w:rFonts w:ascii="Days" w:hAnsi="Days"/>
          <w:b/>
          <w:i/>
          <w:color w:val="333333"/>
        </w:rPr>
        <w:t>Внимание!</w:t>
      </w:r>
    </w:p>
    <w:p w14:paraId="778C976A" w14:textId="77777777" w:rsidR="00947F47" w:rsidRPr="007F0785" w:rsidRDefault="00947F47" w:rsidP="00C272A6">
      <w:pPr>
        <w:widowControl w:val="0"/>
        <w:tabs>
          <w:tab w:val="center" w:pos="567"/>
        </w:tabs>
        <w:rPr>
          <w:rFonts w:ascii="Days" w:hAnsi="Days"/>
          <w:b/>
          <w:i/>
          <w:color w:val="333333"/>
        </w:rPr>
      </w:pPr>
    </w:p>
    <w:p w14:paraId="6799BB9C" w14:textId="77777777" w:rsidR="00F527CF" w:rsidRPr="007F0785" w:rsidRDefault="00F527CF" w:rsidP="00043F8D">
      <w:pPr>
        <w:widowControl w:val="0"/>
        <w:tabs>
          <w:tab w:val="center" w:pos="567"/>
        </w:tabs>
        <w:jc w:val="both"/>
        <w:rPr>
          <w:rFonts w:ascii="Days" w:hAnsi="Days"/>
          <w:i/>
          <w:color w:val="333333"/>
          <w:sz w:val="20"/>
          <w:szCs w:val="20"/>
        </w:rPr>
      </w:pPr>
      <w:r w:rsidRPr="003B4B05">
        <w:rPr>
          <w:rFonts w:ascii="Days" w:hAnsi="Days"/>
          <w:i/>
          <w:color w:val="333333"/>
        </w:rPr>
        <w:t xml:space="preserve">     </w:t>
      </w:r>
      <w:r w:rsidRPr="007F0785">
        <w:rPr>
          <w:rFonts w:ascii="Days" w:hAnsi="Days"/>
          <w:i/>
          <w:color w:val="333333"/>
          <w:sz w:val="20"/>
          <w:szCs w:val="20"/>
        </w:rPr>
        <w:t xml:space="preserve">В целях обеспечения пожарной безопасности следует строго соблюдать следующие требования: </w:t>
      </w:r>
    </w:p>
    <w:p w14:paraId="0FBF447D" w14:textId="77777777" w:rsidR="00301D76" w:rsidRPr="003A2A6D" w:rsidRDefault="00F527CF" w:rsidP="00301D76">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Не реже одного раза в месяц очищать от накопившейся грязи и пыли, </w:t>
      </w:r>
      <w:r w:rsidR="00CC2481">
        <w:rPr>
          <w:rFonts w:ascii="Days" w:hAnsi="Days"/>
          <w:i/>
          <w:color w:val="333333"/>
          <w:sz w:val="20"/>
          <w:szCs w:val="20"/>
        </w:rPr>
        <w:t>с помощью сухой щётки или пылесоса, части расположенные в агрегатном отсеке морозильника.</w:t>
      </w:r>
    </w:p>
    <w:p w14:paraId="37B329B5" w14:textId="77777777" w:rsidR="00C272A6" w:rsidRPr="003A2A6D" w:rsidRDefault="00C272A6" w:rsidP="00C272A6">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В процессе эксплуатации или уборки изделия, а также уборки помещения, не допускайте попадания влаги на компрессор, пускозащитное реле, клемную колодку и на токоведущие части, расположенные под защитной крышкой агрегатного отсека. Если влага случайно попала на указанные части, морозильник немедленно отключите от электросети, соберите влагу мягкой салфеткой, затем дайте возможность увлажненным поверхностям окончательно высохнуть. Включать морозильник в электросеть только после полного высыхания влаги! </w:t>
      </w:r>
    </w:p>
    <w:p w14:paraId="6F53C45E" w14:textId="77777777" w:rsidR="00301D76" w:rsidRPr="007F0785" w:rsidRDefault="00301D76" w:rsidP="00301D76">
      <w:pPr>
        <w:widowControl w:val="0"/>
        <w:tabs>
          <w:tab w:val="center" w:pos="567"/>
        </w:tabs>
        <w:jc w:val="both"/>
        <w:rPr>
          <w:rFonts w:ascii="Days" w:hAnsi="Days"/>
          <w:i/>
          <w:color w:val="333333"/>
          <w:sz w:val="20"/>
          <w:szCs w:val="20"/>
        </w:rPr>
      </w:pPr>
    </w:p>
    <w:p w14:paraId="7BA12C27" w14:textId="77777777" w:rsidR="00301D76" w:rsidRDefault="00301D76" w:rsidP="00CC2481">
      <w:pPr>
        <w:widowControl w:val="0"/>
        <w:tabs>
          <w:tab w:val="center" w:pos="567"/>
        </w:tabs>
        <w:jc w:val="both"/>
        <w:rPr>
          <w:rFonts w:ascii="Days" w:hAnsi="Days"/>
          <w:color w:val="333333"/>
          <w:sz w:val="20"/>
          <w:szCs w:val="20"/>
        </w:rPr>
      </w:pPr>
      <w:r w:rsidRPr="007F0785">
        <w:rPr>
          <w:rFonts w:ascii="Days" w:hAnsi="Days"/>
          <w:i/>
          <w:color w:val="333333"/>
          <w:sz w:val="20"/>
          <w:szCs w:val="20"/>
        </w:rPr>
        <w:t xml:space="preserve">     </w:t>
      </w:r>
    </w:p>
    <w:p w14:paraId="7127C47C" w14:textId="77777777" w:rsidR="005E2975" w:rsidRPr="00C272A6" w:rsidRDefault="005E2975" w:rsidP="00C272A6">
      <w:pPr>
        <w:widowControl w:val="0"/>
        <w:tabs>
          <w:tab w:val="center" w:pos="567"/>
        </w:tabs>
        <w:jc w:val="both"/>
        <w:rPr>
          <w:rFonts w:ascii="Days" w:hAnsi="Days"/>
          <w:color w:val="333333"/>
          <w:sz w:val="20"/>
          <w:szCs w:val="20"/>
        </w:rPr>
      </w:pPr>
    </w:p>
    <w:p w14:paraId="1DA9ADAE" w14:textId="77777777" w:rsidR="00C272A6" w:rsidRDefault="00C272A6" w:rsidP="00947F47">
      <w:pPr>
        <w:widowControl w:val="0"/>
        <w:tabs>
          <w:tab w:val="center" w:pos="567"/>
        </w:tabs>
        <w:rPr>
          <w:rFonts w:ascii="Days" w:hAnsi="Days"/>
          <w:b/>
          <w:i/>
          <w:color w:val="333333"/>
        </w:rPr>
      </w:pPr>
      <w:r w:rsidRPr="007F0785">
        <w:rPr>
          <w:rFonts w:ascii="Days" w:hAnsi="Days"/>
          <w:b/>
          <w:i/>
          <w:color w:val="333333"/>
        </w:rPr>
        <w:t>Неисправности и их устранение</w:t>
      </w:r>
    </w:p>
    <w:p w14:paraId="11789D98" w14:textId="77777777" w:rsidR="00CC2481" w:rsidRPr="007F0785" w:rsidRDefault="00CC2481" w:rsidP="00947F47">
      <w:pPr>
        <w:widowControl w:val="0"/>
        <w:tabs>
          <w:tab w:val="center" w:pos="567"/>
        </w:tabs>
        <w:rPr>
          <w:rFonts w:ascii="Days" w:hAnsi="Days"/>
          <w:b/>
          <w:i/>
          <w:color w:val="333333"/>
        </w:rPr>
      </w:pPr>
    </w:p>
    <w:p w14:paraId="5B42783B" w14:textId="77777777" w:rsidR="00C272A6" w:rsidRPr="007F0785" w:rsidRDefault="00C272A6" w:rsidP="00C272A6">
      <w:pPr>
        <w:widowControl w:val="0"/>
        <w:tabs>
          <w:tab w:val="center" w:pos="567"/>
        </w:tabs>
        <w:jc w:val="both"/>
        <w:rPr>
          <w:rFonts w:ascii="Days" w:hAnsi="Days"/>
          <w:b/>
          <w:i/>
          <w:color w:val="333333"/>
          <w:sz w:val="20"/>
          <w:szCs w:val="20"/>
        </w:rPr>
      </w:pPr>
      <w:r w:rsidRPr="007F0785">
        <w:rPr>
          <w:rFonts w:ascii="Days" w:hAnsi="Days"/>
          <w:b/>
          <w:i/>
          <w:color w:val="333333"/>
          <w:sz w:val="20"/>
          <w:szCs w:val="20"/>
        </w:rPr>
        <w:t xml:space="preserve">    </w:t>
      </w:r>
      <w:r w:rsidRPr="007F0785">
        <w:rPr>
          <w:rFonts w:ascii="Days" w:hAnsi="Days"/>
          <w:i/>
          <w:color w:val="333333"/>
          <w:sz w:val="20"/>
          <w:szCs w:val="20"/>
        </w:rPr>
        <w:t xml:space="preserve">В случае предполагаемой неисправности изделия, перед вызовом персонала технического обслуживания проверьте подключение морозильника к электросети, исправность предохранителей, наличие напряжения в электросети. </w:t>
      </w:r>
    </w:p>
    <w:p w14:paraId="200B4920" w14:textId="77777777" w:rsidR="00C272A6" w:rsidRPr="007F0785" w:rsidRDefault="00C272A6" w:rsidP="00C272A6">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В случае, если морозильник стоит в теплом месте или в месте с затрудненной циркуляцией воздуха, то улучшите условия циркуляции. </w:t>
      </w:r>
    </w:p>
    <w:p w14:paraId="6C01145C" w14:textId="77777777" w:rsidR="00C272A6" w:rsidRPr="007F0785" w:rsidRDefault="00C272A6" w:rsidP="00C272A6">
      <w:pPr>
        <w:widowControl w:val="0"/>
        <w:tabs>
          <w:tab w:val="center" w:pos="567"/>
        </w:tabs>
        <w:jc w:val="both"/>
        <w:rPr>
          <w:rFonts w:ascii="Days" w:hAnsi="Days"/>
          <w:i/>
          <w:color w:val="333333"/>
          <w:sz w:val="20"/>
          <w:szCs w:val="20"/>
        </w:rPr>
      </w:pPr>
      <w:r w:rsidRPr="007F0785">
        <w:rPr>
          <w:rFonts w:ascii="Days" w:hAnsi="Days"/>
          <w:i/>
          <w:color w:val="333333"/>
          <w:sz w:val="20"/>
          <w:szCs w:val="20"/>
        </w:rPr>
        <w:t xml:space="preserve">     Если проверка вышеуказанных пунктов не дала ни каких результатов, обратитесь в местную сервисную службу, сообщив серийный номер и модель изделия, указанные на табличке и номер гарантийного талоне. </w:t>
      </w:r>
    </w:p>
    <w:p w14:paraId="0076EF0F" w14:textId="77777777" w:rsidR="00C272A6" w:rsidRPr="00C272A6" w:rsidRDefault="00C272A6" w:rsidP="00C272A6">
      <w:pPr>
        <w:widowControl w:val="0"/>
        <w:tabs>
          <w:tab w:val="center" w:pos="567"/>
        </w:tabs>
        <w:jc w:val="both"/>
        <w:rPr>
          <w:rFonts w:ascii="Days" w:hAnsi="Days"/>
          <w:i/>
          <w:color w:val="333333"/>
          <w:sz w:val="20"/>
          <w:szCs w:val="20"/>
        </w:rPr>
      </w:pPr>
      <w:r>
        <w:rPr>
          <w:rFonts w:ascii="Days" w:hAnsi="Days"/>
          <w:i/>
          <w:color w:val="333333"/>
          <w:sz w:val="20"/>
          <w:szCs w:val="20"/>
        </w:rPr>
        <w:t xml:space="preserve">     В течение первых 3-</w:t>
      </w:r>
      <w:r w:rsidRPr="007F0785">
        <w:rPr>
          <w:rFonts w:ascii="Days" w:hAnsi="Days"/>
          <w:i/>
          <w:color w:val="333333"/>
          <w:sz w:val="20"/>
          <w:szCs w:val="20"/>
        </w:rPr>
        <w:t>6 часов после отключения морозильника продукты, размещенные в нем не портятся. В случае превышения этого времени продукты необходимо переместить в другой морозильник.</w:t>
      </w:r>
    </w:p>
    <w:p w14:paraId="6DBDB9A2" w14:textId="77777777" w:rsidR="00301D76" w:rsidRPr="009D6052" w:rsidRDefault="00301D76" w:rsidP="00301D76">
      <w:pPr>
        <w:widowControl w:val="0"/>
        <w:tabs>
          <w:tab w:val="center" w:pos="567"/>
        </w:tabs>
        <w:jc w:val="both"/>
        <w:rPr>
          <w:rFonts w:ascii="Days" w:hAnsi="Days"/>
          <w:b/>
          <w:i/>
          <w:color w:val="333333"/>
        </w:rPr>
      </w:pPr>
    </w:p>
    <w:p w14:paraId="22877BFB" w14:textId="77777777" w:rsidR="00043F8D" w:rsidRPr="00C272A6" w:rsidRDefault="00043F8D" w:rsidP="00043F8D">
      <w:pPr>
        <w:widowControl w:val="0"/>
        <w:tabs>
          <w:tab w:val="center" w:pos="567"/>
        </w:tabs>
        <w:jc w:val="right"/>
        <w:rPr>
          <w:rFonts w:ascii="Days" w:hAnsi="Days"/>
          <w:b/>
          <w:color w:val="333333"/>
        </w:rPr>
      </w:pPr>
    </w:p>
    <w:sectPr w:rsidR="00043F8D" w:rsidRPr="00C272A6" w:rsidSect="00834184">
      <w:pgSz w:w="16838" w:h="11906" w:orient="landscape" w:code="9"/>
      <w:pgMar w:top="567" w:right="284" w:bottom="567" w:left="284" w:header="709" w:footer="709" w:gutter="0"/>
      <w:cols w:num="2" w:space="708" w:equalWidth="0">
        <w:col w:w="7639" w:space="708"/>
        <w:col w:w="7923"/>
      </w:cols>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ays">
    <w:altName w:val="Arial"/>
    <w:panose1 w:val="00000000000000000000"/>
    <w:charset w:val="CC"/>
    <w:family w:val="modern"/>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411A"/>
    <w:multiLevelType w:val="hybridMultilevel"/>
    <w:tmpl w:val="95C4E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4347D2"/>
    <w:multiLevelType w:val="hybridMultilevel"/>
    <w:tmpl w:val="F42E4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D34C22"/>
    <w:multiLevelType w:val="hybridMultilevel"/>
    <w:tmpl w:val="619061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D05D75"/>
    <w:multiLevelType w:val="hybridMultilevel"/>
    <w:tmpl w:val="44DE6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45C35E6"/>
    <w:multiLevelType w:val="hybridMultilevel"/>
    <w:tmpl w:val="1B6686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4"/>
    <w:rsid w:val="0001374D"/>
    <w:rsid w:val="00043F8D"/>
    <w:rsid w:val="000F3821"/>
    <w:rsid w:val="00122931"/>
    <w:rsid w:val="00151E34"/>
    <w:rsid w:val="00180715"/>
    <w:rsid w:val="00202D4F"/>
    <w:rsid w:val="00232E21"/>
    <w:rsid w:val="00233726"/>
    <w:rsid w:val="0025321F"/>
    <w:rsid w:val="002A29BA"/>
    <w:rsid w:val="002C53C8"/>
    <w:rsid w:val="00301D76"/>
    <w:rsid w:val="003146A0"/>
    <w:rsid w:val="00321434"/>
    <w:rsid w:val="00351618"/>
    <w:rsid w:val="003540D9"/>
    <w:rsid w:val="003927A1"/>
    <w:rsid w:val="003A2A6D"/>
    <w:rsid w:val="003B4B05"/>
    <w:rsid w:val="004138DC"/>
    <w:rsid w:val="00452629"/>
    <w:rsid w:val="005D7CCC"/>
    <w:rsid w:val="005E2975"/>
    <w:rsid w:val="005F02A8"/>
    <w:rsid w:val="00601F27"/>
    <w:rsid w:val="00653808"/>
    <w:rsid w:val="0068072E"/>
    <w:rsid w:val="006E0651"/>
    <w:rsid w:val="006F1B05"/>
    <w:rsid w:val="00724489"/>
    <w:rsid w:val="007A574E"/>
    <w:rsid w:val="007F0785"/>
    <w:rsid w:val="007F4051"/>
    <w:rsid w:val="00834184"/>
    <w:rsid w:val="00845261"/>
    <w:rsid w:val="0089294D"/>
    <w:rsid w:val="008A19A0"/>
    <w:rsid w:val="008E546E"/>
    <w:rsid w:val="008F6254"/>
    <w:rsid w:val="00947F47"/>
    <w:rsid w:val="009713BB"/>
    <w:rsid w:val="0097778B"/>
    <w:rsid w:val="009C2A01"/>
    <w:rsid w:val="009D6052"/>
    <w:rsid w:val="00AE07C0"/>
    <w:rsid w:val="00AF3F0B"/>
    <w:rsid w:val="00B25236"/>
    <w:rsid w:val="00B80F1F"/>
    <w:rsid w:val="00B85FAF"/>
    <w:rsid w:val="00BA468B"/>
    <w:rsid w:val="00BB6763"/>
    <w:rsid w:val="00C17EF1"/>
    <w:rsid w:val="00C272A6"/>
    <w:rsid w:val="00C42B06"/>
    <w:rsid w:val="00C9432E"/>
    <w:rsid w:val="00CA76DF"/>
    <w:rsid w:val="00CC09D4"/>
    <w:rsid w:val="00CC2481"/>
    <w:rsid w:val="00D429F4"/>
    <w:rsid w:val="00D701E5"/>
    <w:rsid w:val="00DA62D7"/>
    <w:rsid w:val="00E13D37"/>
    <w:rsid w:val="00E23F28"/>
    <w:rsid w:val="00E331F9"/>
    <w:rsid w:val="00EB4742"/>
    <w:rsid w:val="00ED6DC4"/>
    <w:rsid w:val="00F15A2E"/>
    <w:rsid w:val="00F15C9D"/>
    <w:rsid w:val="00F527CF"/>
    <w:rsid w:val="00F7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69ABD03"/>
  <w15:docId w15:val="{F2FA570D-B7B8-43CF-8F09-B9CE3E79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60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9D6052"/>
    <w:rPr>
      <w:color w:val="0000FF"/>
      <w:u w:val="single"/>
    </w:rPr>
  </w:style>
  <w:style w:type="paragraph" w:styleId="a5">
    <w:name w:val="Balloon Text"/>
    <w:basedOn w:val="a"/>
    <w:link w:val="a6"/>
    <w:rsid w:val="000F3821"/>
    <w:rPr>
      <w:rFonts w:ascii="Tahoma" w:hAnsi="Tahoma" w:cs="Tahoma"/>
      <w:sz w:val="16"/>
      <w:szCs w:val="16"/>
    </w:rPr>
  </w:style>
  <w:style w:type="character" w:customStyle="1" w:styleId="a6">
    <w:name w:val="Текст выноски Знак"/>
    <w:basedOn w:val="a0"/>
    <w:link w:val="a5"/>
    <w:rsid w:val="000F3821"/>
    <w:rPr>
      <w:rFonts w:ascii="Tahoma" w:hAnsi="Tahoma" w:cs="Tahoma"/>
      <w:sz w:val="16"/>
      <w:szCs w:val="16"/>
    </w:rPr>
  </w:style>
  <w:style w:type="paragraph" w:customStyle="1" w:styleId="Style1">
    <w:name w:val="Style1"/>
    <w:basedOn w:val="a"/>
    <w:rsid w:val="006F1B05"/>
    <w:pPr>
      <w:widowControl w:val="0"/>
      <w:autoSpaceDE w:val="0"/>
      <w:autoSpaceDN w:val="0"/>
      <w:adjustRightInd w:val="0"/>
    </w:pPr>
  </w:style>
  <w:style w:type="character" w:customStyle="1" w:styleId="FontStyle58">
    <w:name w:val="Font Style58"/>
    <w:rsid w:val="006F1B05"/>
    <w:rPr>
      <w:rFonts w:ascii="Times New Roman" w:hAnsi="Times New Roman" w:cs="Times New Roman" w:hint="default"/>
      <w:b/>
      <w:bCs/>
      <w:sz w:val="26"/>
      <w:szCs w:val="26"/>
    </w:rPr>
  </w:style>
  <w:style w:type="character" w:customStyle="1" w:styleId="1">
    <w:name w:val="Неразрешенное упоминание1"/>
    <w:basedOn w:val="a0"/>
    <w:uiPriority w:val="99"/>
    <w:semiHidden/>
    <w:unhideWhenUsed/>
    <w:rsid w:val="00DA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7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ZAVOD-ANGARA.RU" TargetMode="External"/><Relationship Id="rId4" Type="http://schemas.openxmlformats.org/officeDocument/2006/relationships/webSettings" Target="webSettings.xml"/><Relationship Id="rId9" Type="http://schemas.openxmlformats.org/officeDocument/2006/relationships/hyperlink" Target="http://WWW.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6;&#1083;&#1086;&#1076;&#1103;\Desktop\&#1040;&#1085;&#1075;&#1072;&#1088;&#1072;%20&#1087;&#1088;&#1072;&#1081;&#1089;\&#1096;&#1072;&#1073;&#1083;&#1086;&#1085;&#1051;&#1040;&#1056;&#1048;%2001,03&#1056;&#1091;&#1082;&#1086;&#1074;&#1086;&#1076;&#1089;&#1090;&#1074;&#1086;%2014,02,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шаблонЛАРИ 01,03Руководство 14,02,2015 .dotx</Template>
  <TotalTime>575</TotalTime>
  <Pages>6</Pages>
  <Words>1602</Words>
  <Characters>15090</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User4</cp:lastModifiedBy>
  <cp:revision>8</cp:revision>
  <cp:lastPrinted>2020-11-03T07:11:00Z</cp:lastPrinted>
  <dcterms:created xsi:type="dcterms:W3CDTF">2017-06-01T02:42:00Z</dcterms:created>
  <dcterms:modified xsi:type="dcterms:W3CDTF">2020-12-21T06:52:00Z</dcterms:modified>
</cp:coreProperties>
</file>